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71D" w:rsidRPr="0021171D" w:rsidRDefault="0021171D" w:rsidP="0021171D">
      <w:pPr>
        <w:pStyle w:val="Title"/>
        <w:jc w:val="center"/>
        <w:rPr>
          <w:lang w:val="en-GB"/>
        </w:rPr>
      </w:pPr>
      <w:r w:rsidRPr="0021171D">
        <w:rPr>
          <w:lang w:val="en-GB"/>
        </w:rPr>
        <w:t>Actively Changing Gears</w:t>
      </w:r>
    </w:p>
    <w:p w:rsidR="001A1DB6" w:rsidRPr="0021171D" w:rsidRDefault="0021171D" w:rsidP="0021171D">
      <w:pPr>
        <w:pStyle w:val="Subtitle"/>
        <w:jc w:val="center"/>
        <w:rPr>
          <w:color w:val="003A5D" w:themeColor="text2"/>
          <w:sz w:val="32"/>
          <w:szCs w:val="32"/>
          <w:lang w:val="en-GB"/>
        </w:rPr>
      </w:pPr>
      <w:r w:rsidRPr="0021171D">
        <w:rPr>
          <w:color w:val="003A5D" w:themeColor="text2"/>
          <w:sz w:val="32"/>
          <w:szCs w:val="32"/>
          <w:lang w:val="en-GB"/>
        </w:rPr>
        <w:t>A resilience boosting and physical activity course for managing our health during Covid-19.</w:t>
      </w:r>
    </w:p>
    <w:p w:rsidR="0021171D" w:rsidRDefault="0021171D" w:rsidP="0021171D">
      <w:pPr>
        <w:jc w:val="center"/>
        <w:rPr>
          <w:i/>
        </w:rPr>
      </w:pPr>
      <w:r w:rsidRPr="0021171D">
        <w:rPr>
          <w:i/>
        </w:rPr>
        <w:t>‘If health is our wealth, managing it is all the more important’</w:t>
      </w:r>
    </w:p>
    <w:p w:rsidR="0021171D" w:rsidRPr="0021171D" w:rsidRDefault="0021171D" w:rsidP="0021171D">
      <w:pPr>
        <w:jc w:val="center"/>
        <w:rPr>
          <w:i/>
        </w:rPr>
      </w:pPr>
    </w:p>
    <w:p w:rsidR="0021171D" w:rsidRPr="0021171D" w:rsidRDefault="0021171D" w:rsidP="0021171D">
      <w:pPr>
        <w:rPr>
          <w:iCs/>
        </w:rPr>
      </w:pPr>
      <w:r w:rsidRPr="0021171D">
        <w:rPr>
          <w:b/>
          <w:iCs/>
        </w:rPr>
        <w:t>Age &amp; Opportunity</w:t>
      </w:r>
      <w:r w:rsidRPr="0021171D">
        <w:rPr>
          <w:iCs/>
        </w:rPr>
        <w:t xml:space="preserve"> has received funding from </w:t>
      </w:r>
      <w:r w:rsidRPr="0021171D">
        <w:rPr>
          <w:b/>
          <w:iCs/>
        </w:rPr>
        <w:t>Sport Ireland</w:t>
      </w:r>
      <w:r w:rsidRPr="0021171D">
        <w:rPr>
          <w:iCs/>
        </w:rPr>
        <w:t xml:space="preserve"> to offer a health &amp; wellness course to family carers. We are very aware of the pressures many family carers are experiencing during Covid-19 and we want to offer a six-week course designed to boost wellbeing and resilience and also increase levels of physical activity. We hope that by taking part in the course you will feel better equipped to look after yourself as well as the persons in your care.</w:t>
      </w:r>
    </w:p>
    <w:p w:rsidR="0021171D" w:rsidRPr="0021171D" w:rsidRDefault="0021171D" w:rsidP="0021171D">
      <w:pPr>
        <w:rPr>
          <w:iCs/>
        </w:rPr>
      </w:pPr>
      <w:r w:rsidRPr="0021171D">
        <w:rPr>
          <w:iCs/>
        </w:rPr>
        <w:t>We will deliver four courses, starting from March 20</w:t>
      </w:r>
      <w:r w:rsidRPr="0021171D">
        <w:rPr>
          <w:iCs/>
          <w:vertAlign w:val="superscript"/>
        </w:rPr>
        <w:t>th</w:t>
      </w:r>
      <w:r w:rsidRPr="0021171D">
        <w:rPr>
          <w:iCs/>
        </w:rPr>
        <w:t xml:space="preserve"> to groups of 20 family carers. There is no cost as it is funded by Sport Ireland.</w:t>
      </w:r>
    </w:p>
    <w:p w:rsidR="00C75755" w:rsidRPr="00C75755" w:rsidRDefault="0021171D" w:rsidP="00C75755">
      <w:pPr>
        <w:pStyle w:val="ListParagraph"/>
        <w:numPr>
          <w:ilvl w:val="0"/>
          <w:numId w:val="2"/>
        </w:numPr>
        <w:rPr>
          <w:lang w:val="en-US"/>
        </w:rPr>
      </w:pPr>
      <w:r w:rsidRPr="00C75755">
        <w:rPr>
          <w:b/>
          <w:bCs/>
          <w:lang w:val="en-US"/>
        </w:rPr>
        <w:t>Wednesdays</w:t>
      </w:r>
      <w:r w:rsidRPr="00C75755">
        <w:rPr>
          <w:lang w:val="en-US"/>
        </w:rPr>
        <w:br/>
        <w:t xml:space="preserve">24, 31 March, 7, 14, 21, 28 April (10-12 noon) </w:t>
      </w:r>
    </w:p>
    <w:p w:rsidR="00C75755" w:rsidRPr="00C75755" w:rsidRDefault="00C75755" w:rsidP="00C75755">
      <w:pPr>
        <w:pStyle w:val="ListParagraph"/>
        <w:numPr>
          <w:ilvl w:val="0"/>
          <w:numId w:val="2"/>
        </w:numPr>
        <w:rPr>
          <w:b/>
          <w:lang w:val="en-US"/>
        </w:rPr>
      </w:pPr>
      <w:r w:rsidRPr="00C75755">
        <w:rPr>
          <w:b/>
          <w:bCs/>
          <w:lang w:val="en-US"/>
        </w:rPr>
        <w:t>Wednesdays</w:t>
      </w:r>
      <w:r w:rsidRPr="00C75755">
        <w:rPr>
          <w:b/>
          <w:lang w:val="en-US"/>
        </w:rPr>
        <w:t xml:space="preserve">  </w:t>
      </w:r>
    </w:p>
    <w:p w:rsidR="0021171D" w:rsidRPr="0021171D" w:rsidRDefault="00C75755" w:rsidP="00C75755">
      <w:pPr>
        <w:ind w:firstLine="720"/>
        <w:rPr>
          <w:i/>
          <w:iCs/>
        </w:rPr>
      </w:pPr>
      <w:r w:rsidRPr="00C75755">
        <w:rPr>
          <w:lang w:val="en-US"/>
        </w:rPr>
        <w:t xml:space="preserve">24, 31 </w:t>
      </w:r>
      <w:r w:rsidRPr="0021171D">
        <w:rPr>
          <w:lang w:val="en-US"/>
        </w:rPr>
        <w:t>March, 7, 14, 21, 28 April </w:t>
      </w:r>
      <w:r w:rsidR="0021171D" w:rsidRPr="0021171D">
        <w:rPr>
          <w:lang w:val="en-US"/>
        </w:rPr>
        <w:t>(2-4pm)</w:t>
      </w:r>
    </w:p>
    <w:p w:rsidR="00C75755" w:rsidRPr="00C75755" w:rsidRDefault="0021171D" w:rsidP="00ED0D8F">
      <w:pPr>
        <w:pStyle w:val="ListParagraph"/>
        <w:numPr>
          <w:ilvl w:val="0"/>
          <w:numId w:val="2"/>
        </w:numPr>
        <w:rPr>
          <w:b/>
          <w:bCs/>
          <w:lang w:val="en-US"/>
        </w:rPr>
      </w:pPr>
      <w:r w:rsidRPr="00C75755">
        <w:rPr>
          <w:b/>
          <w:bCs/>
          <w:lang w:val="en-US"/>
        </w:rPr>
        <w:t>Thursdays</w:t>
      </w:r>
      <w:r w:rsidRPr="00C75755">
        <w:rPr>
          <w:b/>
          <w:bCs/>
          <w:lang w:val="en-US"/>
        </w:rPr>
        <w:br/>
      </w:r>
      <w:r w:rsidRPr="00C75755">
        <w:rPr>
          <w:lang w:val="en-US"/>
        </w:rPr>
        <w:t>25 March, 1, 8</w:t>
      </w:r>
      <w:r w:rsidR="00C75755" w:rsidRPr="00C75755">
        <w:rPr>
          <w:lang w:val="en-US"/>
        </w:rPr>
        <w:t>, 15, 22, 29 April (10-12 noon)</w:t>
      </w:r>
      <w:r w:rsidRPr="00C75755">
        <w:rPr>
          <w:lang w:val="en-US"/>
        </w:rPr>
        <w:t xml:space="preserve"> </w:t>
      </w:r>
    </w:p>
    <w:p w:rsidR="00C75755" w:rsidRPr="00C75755" w:rsidRDefault="00C75755" w:rsidP="00C75755">
      <w:pPr>
        <w:pStyle w:val="ListParagraph"/>
        <w:numPr>
          <w:ilvl w:val="0"/>
          <w:numId w:val="2"/>
        </w:numPr>
        <w:rPr>
          <w:lang w:val="en-US"/>
        </w:rPr>
      </w:pPr>
      <w:r w:rsidRPr="00C75755">
        <w:rPr>
          <w:b/>
          <w:bCs/>
          <w:lang w:val="en-US"/>
        </w:rPr>
        <w:t>Thursdays</w:t>
      </w:r>
      <w:r w:rsidRPr="00C75755">
        <w:rPr>
          <w:b/>
          <w:bCs/>
          <w:lang w:val="en-US"/>
        </w:rPr>
        <w:br/>
      </w:r>
      <w:r w:rsidRPr="00C75755">
        <w:rPr>
          <w:lang w:val="en-US"/>
        </w:rPr>
        <w:t>1, 8, 15, 22, 29 April, 6 May (2-4pm)</w:t>
      </w:r>
    </w:p>
    <w:p w:rsidR="00C75755" w:rsidRDefault="00C75755" w:rsidP="00C75755">
      <w:pPr>
        <w:rPr>
          <w:iCs/>
        </w:rPr>
      </w:pPr>
      <w:r w:rsidRPr="00C75755">
        <w:rPr>
          <w:iCs/>
        </w:rPr>
        <w:t xml:space="preserve">Each session lasts 1.5 hours and this includes half an hour with a physical activity trainer; the rest of the session focuses on building our mental and emotional resilience. </w:t>
      </w:r>
    </w:p>
    <w:p w:rsidR="00C75755" w:rsidRPr="00C75755" w:rsidRDefault="00C75755" w:rsidP="00C75755">
      <w:pPr>
        <w:ind w:left="360"/>
        <w:rPr>
          <w:iCs/>
        </w:rPr>
      </w:pPr>
      <w:r w:rsidRPr="00C75755">
        <w:rPr>
          <w:iCs/>
        </w:rPr>
        <w:lastRenderedPageBreak/>
        <w:t>If you are interested, please email Fiona Holohan: fiona.holohan@ageandopportunity.ie. Closing date is Friday 19</w:t>
      </w:r>
      <w:r w:rsidRPr="00C75755">
        <w:rPr>
          <w:iCs/>
          <w:vertAlign w:val="superscript"/>
        </w:rPr>
        <w:t>th</w:t>
      </w:r>
      <w:r w:rsidRPr="00C75755">
        <w:rPr>
          <w:iCs/>
        </w:rPr>
        <w:t xml:space="preserve"> March.</w:t>
      </w:r>
    </w:p>
    <w:p w:rsidR="0021171D" w:rsidRPr="0021171D" w:rsidRDefault="0021171D" w:rsidP="0021171D">
      <w:r w:rsidRPr="0021171D">
        <w:rPr>
          <w:i/>
          <w:iCs/>
        </w:rPr>
        <w:t>Actively Changing Gears</w:t>
      </w:r>
      <w:r w:rsidRPr="0021171D">
        <w:t xml:space="preserve"> is a 6-session course that offers participants time to </w:t>
      </w:r>
    </w:p>
    <w:p w:rsidR="0021171D" w:rsidRPr="0021171D" w:rsidRDefault="0021171D" w:rsidP="0021171D">
      <w:pPr>
        <w:numPr>
          <w:ilvl w:val="1"/>
          <w:numId w:val="1"/>
        </w:numPr>
      </w:pPr>
      <w:r w:rsidRPr="0021171D">
        <w:t>Think about the challenges they face and steps they can take to manage them better;</w:t>
      </w:r>
    </w:p>
    <w:p w:rsidR="0021171D" w:rsidRPr="0021171D" w:rsidRDefault="0021171D" w:rsidP="0021171D">
      <w:pPr>
        <w:numPr>
          <w:ilvl w:val="1"/>
          <w:numId w:val="1"/>
        </w:numPr>
      </w:pPr>
      <w:r w:rsidRPr="0021171D">
        <w:t>Develop skills which build confidence for the future and increase levels of physical activity;</w:t>
      </w:r>
    </w:p>
    <w:p w:rsidR="0021171D" w:rsidRPr="0021171D" w:rsidRDefault="0021171D" w:rsidP="0021171D">
      <w:pPr>
        <w:numPr>
          <w:ilvl w:val="1"/>
          <w:numId w:val="1"/>
        </w:numPr>
      </w:pPr>
      <w:r w:rsidRPr="0021171D">
        <w:t>See ageing as a time of hope with positive options and opportunities.</w:t>
      </w:r>
    </w:p>
    <w:p w:rsidR="0021171D" w:rsidRPr="0021171D" w:rsidRDefault="0021171D" w:rsidP="0021171D">
      <w:bookmarkStart w:id="0" w:name="_GoBack"/>
      <w:bookmarkEnd w:id="0"/>
      <w:r w:rsidRPr="0021171D">
        <w:t>The course is set up so participants can use life lessons from past experiences as well as current strengths, abilities and resources, to manage health issues more positively in the future.</w:t>
      </w:r>
    </w:p>
    <w:p w:rsidR="0021171D" w:rsidRPr="0021171D" w:rsidRDefault="0021171D" w:rsidP="0021171D">
      <w:pPr>
        <w:rPr>
          <w:b/>
          <w:bCs/>
          <w:iCs/>
          <w:lang w:val="en-GB"/>
        </w:rPr>
      </w:pPr>
      <w:r w:rsidRPr="0021171D">
        <w:rPr>
          <w:b/>
          <w:bCs/>
          <w:iCs/>
          <w:lang w:val="en-GB"/>
        </w:rPr>
        <w:t xml:space="preserve">         </w:t>
      </w:r>
      <w:r>
        <w:rPr>
          <w:b/>
          <w:bCs/>
          <w:iCs/>
          <w:lang w:val="en-GB"/>
        </w:rPr>
        <w:t>Sessions one and</w:t>
      </w:r>
      <w:r w:rsidRPr="0021171D">
        <w:rPr>
          <w:b/>
          <w:bCs/>
          <w:iCs/>
          <w:lang w:val="en-GB"/>
        </w:rPr>
        <w:t xml:space="preserve"> two: </w:t>
      </w:r>
      <w:r w:rsidRPr="0021171D">
        <w:rPr>
          <w:b/>
          <w:bCs/>
          <w:iCs/>
          <w:lang w:val="en-GB"/>
        </w:rPr>
        <w:tab/>
        <w:t>Life challenges (Up to Now)</w:t>
      </w:r>
    </w:p>
    <w:p w:rsidR="0021171D" w:rsidRPr="0021171D" w:rsidRDefault="0021171D" w:rsidP="0021171D">
      <w:pPr>
        <w:rPr>
          <w:b/>
        </w:rPr>
      </w:pPr>
      <w:r w:rsidRPr="0021171D">
        <w:rPr>
          <w:b/>
        </w:rPr>
        <w:t xml:space="preserve">         Sessions three and four:</w:t>
      </w:r>
      <w:r w:rsidRPr="0021171D">
        <w:rPr>
          <w:b/>
        </w:rPr>
        <w:tab/>
        <w:t>Building Confidence (Here and now)</w:t>
      </w:r>
    </w:p>
    <w:p w:rsidR="00D83286" w:rsidRPr="0021171D" w:rsidRDefault="0021171D" w:rsidP="0021171D">
      <w:pPr>
        <w:rPr>
          <w:b/>
          <w:bCs/>
          <w:iCs/>
          <w:lang w:val="en-GB"/>
        </w:rPr>
      </w:pPr>
      <w:r w:rsidRPr="0021171D">
        <w:rPr>
          <w:b/>
          <w:bCs/>
          <w:iCs/>
          <w:lang w:val="en-GB"/>
        </w:rPr>
        <w:t xml:space="preserve">         Sessions five and six:  </w:t>
      </w:r>
      <w:r w:rsidRPr="0021171D">
        <w:rPr>
          <w:b/>
          <w:bCs/>
          <w:iCs/>
          <w:lang w:val="en-GB"/>
        </w:rPr>
        <w:tab/>
        <w:t>Planning for tomorrow (Where to from here)</w:t>
      </w:r>
    </w:p>
    <w:p w:rsidR="0021171D" w:rsidRDefault="0021171D" w:rsidP="0021171D">
      <w:pPr>
        <w:jc w:val="center"/>
        <w:rPr>
          <w:lang w:val="en-GB"/>
        </w:rPr>
      </w:pPr>
    </w:p>
    <w:p w:rsidR="0021171D" w:rsidRDefault="0021171D">
      <w:pPr>
        <w:rPr>
          <w:lang w:val="en-GB"/>
        </w:rPr>
      </w:pPr>
    </w:p>
    <w:p w:rsidR="0021171D" w:rsidRDefault="0021171D">
      <w:pPr>
        <w:rPr>
          <w:lang w:val="en-GB"/>
        </w:rPr>
      </w:pPr>
    </w:p>
    <w:p w:rsidR="00E10DA9" w:rsidRPr="0021171D" w:rsidRDefault="0021171D" w:rsidP="0021171D">
      <w:pPr>
        <w:jc w:val="center"/>
        <w:rPr>
          <w:noProof/>
          <w:lang w:eastAsia="en-IE"/>
        </w:rPr>
      </w:pPr>
      <w:r w:rsidRPr="0021171D">
        <w:rPr>
          <w:noProof/>
          <w:lang w:eastAsia="en-IE"/>
        </w:rPr>
        <w:drawing>
          <wp:inline distT="0" distB="0" distL="0" distR="0" wp14:anchorId="1CA14648" wp14:editId="7211F452">
            <wp:extent cx="4008120" cy="1355090"/>
            <wp:effectExtent l="0" t="0" r="0" b="0"/>
            <wp:docPr id="1" name="Picture 1" descr="C:\Users\Melissa Byrne\Downloads\Copy of Copy of Copy of Funded 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 Byrne\Downloads\Copy of Copy of Copy of Funded by.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34580" r="30060"/>
                    <a:stretch/>
                  </pic:blipFill>
                  <pic:spPr bwMode="auto">
                    <a:xfrm>
                      <a:off x="0" y="0"/>
                      <a:ext cx="4008623" cy="1355260"/>
                    </a:xfrm>
                    <a:prstGeom prst="rect">
                      <a:avLst/>
                    </a:prstGeom>
                    <a:noFill/>
                    <a:ln>
                      <a:noFill/>
                    </a:ln>
                    <a:extLst>
                      <a:ext uri="{53640926-AAD7-44D8-BBD7-CCE9431645EC}">
                        <a14:shadowObscured xmlns:a14="http://schemas.microsoft.com/office/drawing/2010/main"/>
                      </a:ext>
                    </a:extLst>
                  </pic:spPr>
                </pic:pic>
              </a:graphicData>
            </a:graphic>
          </wp:inline>
        </w:drawing>
      </w:r>
    </w:p>
    <w:sectPr w:rsidR="00E10DA9" w:rsidRPr="0021171D" w:rsidSect="0021171D">
      <w:headerReference w:type="default" r:id="rId8"/>
      <w:footerReference w:type="default" r:id="rId9"/>
      <w:headerReference w:type="first" r:id="rId10"/>
      <w:footerReference w:type="first" r:id="rId11"/>
      <w:pgSz w:w="11906" w:h="16838"/>
      <w:pgMar w:top="1440" w:right="1440" w:bottom="1440" w:left="1440" w:header="709" w:footer="1247"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CCC" w:rsidRDefault="00810CCC" w:rsidP="003606BF">
      <w:pPr>
        <w:spacing w:after="0" w:line="240" w:lineRule="auto"/>
      </w:pPr>
      <w:r>
        <w:separator/>
      </w:r>
    </w:p>
  </w:endnote>
  <w:endnote w:type="continuationSeparator" w:id="0">
    <w:p w:rsidR="00810CCC" w:rsidRDefault="00810CCC" w:rsidP="00360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linga">
    <w:charset w:val="00"/>
    <w:family w:val="swiss"/>
    <w:pitch w:val="variable"/>
    <w:sig w:usb0="0008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6A4" w:rsidRDefault="000206A4">
    <w:pPr>
      <w:pStyle w:val="Footer"/>
    </w:pPr>
    <w:r>
      <w:rPr>
        <w:noProof/>
        <w:lang w:eastAsia="en-IE"/>
      </w:rPr>
      <mc:AlternateContent>
        <mc:Choice Requires="wpg">
          <w:drawing>
            <wp:anchor distT="360045" distB="0" distL="114300" distR="114300" simplePos="0" relativeHeight="251678720" behindDoc="0" locked="0" layoutInCell="1" allowOverlap="1">
              <wp:simplePos x="0" y="0"/>
              <wp:positionH relativeFrom="page">
                <wp:align>left</wp:align>
              </wp:positionH>
              <wp:positionV relativeFrom="page">
                <wp:align>bottom</wp:align>
              </wp:positionV>
              <wp:extent cx="2577600" cy="654840"/>
              <wp:effectExtent l="0" t="0" r="0" b="0"/>
              <wp:wrapNone/>
              <wp:docPr id="149" name="Group 149"/>
              <wp:cNvGraphicFramePr>
                <a:graphicFrameLocks xmlns:a="http://schemas.openxmlformats.org/drawingml/2006/main" noSelect="1"/>
              </wp:cNvGraphicFramePr>
              <a:graphic xmlns:a="http://schemas.openxmlformats.org/drawingml/2006/main">
                <a:graphicData uri="http://schemas.microsoft.com/office/word/2010/wordprocessingGroup">
                  <wpg:wgp>
                    <wpg:cNvGrpSpPr>
                      <a:grpSpLocks noSelect="1"/>
                    </wpg:cNvGrpSpPr>
                    <wpg:grpSpPr>
                      <a:xfrm>
                        <a:off x="0" y="0"/>
                        <a:ext cx="2577600" cy="654840"/>
                        <a:chOff x="0" y="0"/>
                        <a:chExt cx="2577465" cy="655955"/>
                      </a:xfrm>
                    </wpg:grpSpPr>
                    <wps:wsp>
                      <wps:cNvPr id="150" name="Rectangle 150"/>
                      <wps:cNvSpPr/>
                      <wps:spPr>
                        <a:xfrm>
                          <a:off x="0" y="0"/>
                          <a:ext cx="2577465" cy="6559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1" name="Picture 15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71475" y="85725"/>
                          <a:ext cx="1809750" cy="132080"/>
                        </a:xfrm>
                        <a:prstGeom prst="rect">
                          <a:avLst/>
                        </a:prstGeom>
                      </pic:spPr>
                    </pic:pic>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68C4A5E0" id="Group 149" o:spid="_x0000_s1026" style="position:absolute;margin-left:0;margin-top:0;width:202.95pt;height:51.55pt;z-index:251678720;mso-wrap-distance-top:28.35pt;mso-position-horizontal:left;mso-position-horizontal-relative:page;mso-position-vertical:bottom;mso-position-vertical-relative:page;mso-width-relative:margin;mso-height-relative:margin" coordsize="25774,65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">
              <o:lock v:ext="edit" selection="t"/>
              <v:rect id="Rectangle 150" o:spid="_x0000_s1027" style="position:absolute;width:25774;height:6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" filled="f"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1" o:spid="_x0000_s1028" type="#_x0000_t75" style="position:absolute;left:3714;top:857;width:18098;height:1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">
                <v:imagedata r:id="rId2" o:title=""/>
                <v:path arrowok="t"/>
              </v:shape>
              <w10:wrap anchorx="page" anchory="page"/>
            </v:group>
          </w:pict>
        </mc:Fallback>
      </mc:AlternateContent>
    </w:r>
    <w:r>
      <w:rPr>
        <w:noProof/>
        <w:lang w:eastAsia="en-IE"/>
      </w:rPr>
      <mc:AlternateContent>
        <mc:Choice Requires="wps">
          <w:drawing>
            <wp:anchor distT="0" distB="0" distL="114300" distR="114300" simplePos="0" relativeHeight="251677696" behindDoc="1" locked="0" layoutInCell="1" allowOverlap="1">
              <wp:simplePos x="0" y="0"/>
              <wp:positionH relativeFrom="page">
                <wp:align>left</wp:align>
              </wp:positionH>
              <wp:positionV relativeFrom="page">
                <wp:align>bottom</wp:align>
              </wp:positionV>
              <wp:extent cx="7557770" cy="1281600"/>
              <wp:effectExtent l="0" t="0" r="2540" b="0"/>
              <wp:wrapNone/>
              <wp:docPr id="152" name="Rectangle 152"/>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wps:cNvSpPr>
                    <wps:spPr>
                      <a:xfrm>
                        <a:off x="0" y="0"/>
                        <a:ext cx="7557770" cy="1281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cx1="http://schemas.microsoft.com/office/drawing/2015/9/8/chartex">
          <w:pict>
            <v:rect w14:anchorId="1F1FA26A" id="Rectangle 152" o:spid="_x0000_s1026" style="position:absolute;margin-left:0;margin-top:0;width:595.1pt;height:100.9pt;z-index:-251638784;visibility:visible;mso-wrap-style:square;mso-width-percent:1000;mso-height-percent:0;mso-wrap-distance-left:9pt;mso-wrap-distance-top:0;mso-wrap-distance-right:9pt;mso-wrap-distance-bottom:0;mso-position-horizontal:left;mso-position-horizontal-relative:page;mso-position-vertical:bottom;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" fillcolor="#003a5d [3215]" stroked="f" strokeweight="1pt">
              <v:path arrowok="t"/>
              <o:lock v:ext="edit" selection="t"/>
              <w10:wrap anchorx="page" anchory="page"/>
            </v:rect>
          </w:pict>
        </mc:Fallback>
      </mc:AlternateContent>
    </w:r>
    <w:r>
      <w:rPr>
        <w:noProof/>
        <w:lang w:eastAsia="en-IE"/>
      </w:rPr>
      <mc:AlternateContent>
        <mc:Choice Requires="wpg">
          <w:drawing>
            <wp:anchor distT="0" distB="0" distL="114300" distR="114300" simplePos="0" relativeHeight="251679744" behindDoc="0" locked="1" layoutInCell="1" allowOverlap="1">
              <wp:simplePos x="0" y="0"/>
              <wp:positionH relativeFrom="page">
                <wp:align>right</wp:align>
              </wp:positionH>
              <wp:positionV relativeFrom="page">
                <wp:align>bottom</wp:align>
              </wp:positionV>
              <wp:extent cx="4328640" cy="1070640"/>
              <wp:effectExtent l="0" t="0" r="0" b="0"/>
              <wp:wrapNone/>
              <wp:docPr id="153" name="Group 153"/>
              <wp:cNvGraphicFramePr>
                <a:graphicFrameLocks xmlns:a="http://schemas.openxmlformats.org/drawingml/2006/main" noSelect="1"/>
              </wp:cNvGraphicFramePr>
              <a:graphic xmlns:a="http://schemas.openxmlformats.org/drawingml/2006/main">
                <a:graphicData uri="http://schemas.microsoft.com/office/word/2010/wordprocessingGroup">
                  <wpg:wgp>
                    <wpg:cNvGrpSpPr>
                      <a:grpSpLocks noSelect="1"/>
                    </wpg:cNvGrpSpPr>
                    <wpg:grpSpPr>
                      <a:xfrm>
                        <a:off x="0" y="0"/>
                        <a:ext cx="4328640" cy="1070640"/>
                        <a:chOff x="0" y="0"/>
                        <a:chExt cx="4329836" cy="1070794"/>
                      </a:xfrm>
                    </wpg:grpSpPr>
                    <wps:wsp>
                      <wps:cNvPr id="154" name="Rectangle 154"/>
                      <wps:cNvSpPr/>
                      <wps:spPr>
                        <a:xfrm>
                          <a:off x="0" y="0"/>
                          <a:ext cx="4329836" cy="107079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5" name="Picture 155"/>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673862" y="164679"/>
                          <a:ext cx="1266825" cy="547370"/>
                        </a:xfrm>
                        <a:prstGeom prst="rect">
                          <a:avLst/>
                        </a:prstGeom>
                      </pic:spPr>
                    </pic:pic>
                    <pic:pic xmlns:pic="http://schemas.openxmlformats.org/drawingml/2006/picture">
                      <pic:nvPicPr>
                        <pic:cNvPr id="156" name="Picture 156"/>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112675" y="216683"/>
                          <a:ext cx="575945" cy="436880"/>
                        </a:xfrm>
                        <a:prstGeom prst="rect">
                          <a:avLst/>
                        </a:prstGeom>
                        <a:noFill/>
                        <a:ln>
                          <a:noFill/>
                        </a:ln>
                      </pic:spPr>
                    </pic:pic>
                    <pic:pic xmlns:pic="http://schemas.openxmlformats.org/drawingml/2006/picture">
                      <pic:nvPicPr>
                        <pic:cNvPr id="157" name="Picture 2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1079079" y="221017"/>
                          <a:ext cx="1187450" cy="431165"/>
                        </a:xfrm>
                        <a:prstGeom prst="rect">
                          <a:avLst/>
                        </a:prstGeom>
                      </pic:spPr>
                    </pic:pic>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0D2E5415" id="Group 153" o:spid="_x0000_s1026" style="position:absolute;margin-left:289.65pt;margin-top:0;width:340.85pt;height:84.3pt;z-index:251679744;mso-position-horizontal:right;mso-position-horizontal-relative:page;mso-position-vertical:bottom;mso-position-vertical-relative:page;mso-width-relative:margin;mso-height-relative:margin" coordsize="43298,1070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">
              <o:lock v:ext="edit" selection="t"/>
              <v:rect id="Rectangle 154" o:spid="_x0000_s1027" style="position:absolute;width:43298;height:10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" filled="f" stroked="f" strokeweight="1pt"/>
              <v:shape id="Picture 155" o:spid="_x0000_s1028" type="#_x0000_t75" style="position:absolute;left:26738;top:1646;width:12668;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">
                <v:imagedata r:id="rId6" o:title=""/>
                <v:path arrowok="t"/>
              </v:shape>
              <v:shape id="Picture 156" o:spid="_x0000_s1029" type="#_x0000_t75" style="position:absolute;left:1126;top:2166;width:5760;height:4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">
                <v:imagedata r:id="rId7" o:title=""/>
                <v:path arrowok="t"/>
              </v:shape>
              <v:shape id="Picture 23" o:spid="_x0000_s1030" type="#_x0000_t75" style="position:absolute;left:10790;top:2210;width:11875;height:4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">
                <v:imagedata r:id="rId8" o:title=""/>
                <v:path arrowok="t"/>
              </v:shape>
              <w10:wrap anchorx="page" anchory="page"/>
              <w10:anchorlock/>
            </v:group>
          </w:pict>
        </mc:Fallback>
      </mc:AlternateContent>
    </w:r>
  </w:p>
  <w:p w:rsidR="00214EB4" w:rsidRPr="000206A4" w:rsidRDefault="00214EB4" w:rsidP="000206A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5E9" w:rsidRDefault="00FC16F5">
    <w:pPr>
      <w:pStyle w:val="Footer"/>
    </w:pPr>
    <w:r>
      <w:rPr>
        <w:noProof/>
        <w:lang w:eastAsia="en-IE"/>
      </w:rPr>
      <mc:AlternateContent>
        <mc:Choice Requires="wpg">
          <w:drawing>
            <wp:anchor distT="360045" distB="0" distL="114300" distR="114300" simplePos="0" relativeHeight="251661312" behindDoc="0" locked="0" layoutInCell="1" allowOverlap="1">
              <wp:simplePos x="0" y="0"/>
              <wp:positionH relativeFrom="page">
                <wp:align>left</wp:align>
              </wp:positionH>
              <wp:positionV relativeFrom="page">
                <wp:align>bottom</wp:align>
              </wp:positionV>
              <wp:extent cx="2577600" cy="654840"/>
              <wp:effectExtent l="0" t="0" r="0" b="0"/>
              <wp:wrapNone/>
              <wp:docPr id="48" name="Group 48"/>
              <wp:cNvGraphicFramePr>
                <a:graphicFrameLocks xmlns:a="http://schemas.openxmlformats.org/drawingml/2006/main" noSelect="1"/>
              </wp:cNvGraphicFramePr>
              <a:graphic xmlns:a="http://schemas.openxmlformats.org/drawingml/2006/main">
                <a:graphicData uri="http://schemas.microsoft.com/office/word/2010/wordprocessingGroup">
                  <wpg:wgp>
                    <wpg:cNvGrpSpPr>
                      <a:grpSpLocks noSelect="1"/>
                    </wpg:cNvGrpSpPr>
                    <wpg:grpSpPr>
                      <a:xfrm>
                        <a:off x="0" y="0"/>
                        <a:ext cx="2577600" cy="654840"/>
                        <a:chOff x="0" y="0"/>
                        <a:chExt cx="2577465" cy="655955"/>
                      </a:xfrm>
                    </wpg:grpSpPr>
                    <wps:wsp>
                      <wps:cNvPr id="9" name="Rectangle 9"/>
                      <wps:cNvSpPr/>
                      <wps:spPr>
                        <a:xfrm>
                          <a:off x="0" y="0"/>
                          <a:ext cx="2577465" cy="6559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71475" y="85725"/>
                          <a:ext cx="1809750" cy="132080"/>
                        </a:xfrm>
                        <a:prstGeom prst="rect">
                          <a:avLst/>
                        </a:prstGeom>
                      </pic:spPr>
                    </pic:pic>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6543CED0" id="Group 48" o:spid="_x0000_s1026" style="position:absolute;margin-left:0;margin-top:0;width:202.95pt;height:51.55pt;z-index:251661312;mso-wrap-distance-top:28.35pt;mso-position-horizontal:left;mso-position-horizontal-relative:page;mso-position-vertical:bottom;mso-position-vertical-relative:page;mso-width-relative:margin;mso-height-relative:margin" coordsize="25774,65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">
              <o:lock v:ext="edit" selection="t"/>
              <v:rect id="Rectangle 9" o:spid="_x0000_s1027" style="position:absolute;width:25774;height:6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" filled="f"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3714;top:857;width:18098;height:1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">
                <v:imagedata r:id="rId2" o:title=""/>
                <v:path arrowok="t"/>
              </v:shape>
              <w10:wrap anchorx="page" anchory="page"/>
            </v:group>
          </w:pict>
        </mc:Fallback>
      </mc:AlternateContent>
    </w:r>
    <w:r w:rsidR="003D2AED">
      <w:rPr>
        <w:noProof/>
        <w:lang w:eastAsia="en-IE"/>
      </w:rPr>
      <mc:AlternateContent>
        <mc:Choice Requires="wps">
          <w:drawing>
            <wp:anchor distT="0" distB="0" distL="114300" distR="114300" simplePos="0" relativeHeight="251646975" behindDoc="1" locked="0" layoutInCell="1" allowOverlap="1">
              <wp:simplePos x="0" y="0"/>
              <wp:positionH relativeFrom="page">
                <wp:align>left</wp:align>
              </wp:positionH>
              <wp:positionV relativeFrom="page">
                <wp:align>bottom</wp:align>
              </wp:positionV>
              <wp:extent cx="7557770" cy="1281600"/>
              <wp:effectExtent l="0" t="0" r="2540" b="0"/>
              <wp:wrapNone/>
              <wp:docPr id="7" name="Rectangle 7"/>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wps:cNvSpPr>
                    <wps:spPr>
                      <a:xfrm>
                        <a:off x="0" y="0"/>
                        <a:ext cx="7557770" cy="1281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cx1="http://schemas.microsoft.com/office/drawing/2015/9/8/chartex">
          <w:pict>
            <v:rect w14:anchorId="5F750203" id="Rectangle 7" o:spid="_x0000_s1026" style="position:absolute;margin-left:0;margin-top:0;width:595.1pt;height:100.9pt;z-index:-251669505;visibility:visible;mso-wrap-style:square;mso-width-percent:1000;mso-height-percent:0;mso-wrap-distance-left:9pt;mso-wrap-distance-top:0;mso-wrap-distance-right:9pt;mso-wrap-distance-bottom:0;mso-position-horizontal:left;mso-position-horizontal-relative:page;mso-position-vertical:bottom;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" fillcolor="#003a5d [3215]" stroked="f" strokeweight="1pt">
              <v:path arrowok="t"/>
              <o:lock v:ext="edit" selection="t"/>
              <w10:wrap anchorx="page" anchory="page"/>
            </v:rect>
          </w:pict>
        </mc:Fallback>
      </mc:AlternateContent>
    </w:r>
    <w:r w:rsidR="00F005E9">
      <w:rPr>
        <w:noProof/>
        <w:lang w:eastAsia="en-IE"/>
      </w:rPr>
      <mc:AlternateContent>
        <mc:Choice Requires="wpg">
          <w:drawing>
            <wp:anchor distT="0" distB="0" distL="114300" distR="114300" simplePos="0" relativeHeight="251665408" behindDoc="0" locked="1" layoutInCell="1" allowOverlap="1">
              <wp:simplePos x="0" y="0"/>
              <wp:positionH relativeFrom="page">
                <wp:align>right</wp:align>
              </wp:positionH>
              <wp:positionV relativeFrom="page">
                <wp:align>bottom</wp:align>
              </wp:positionV>
              <wp:extent cx="4328640" cy="1070640"/>
              <wp:effectExtent l="0" t="0" r="0" b="0"/>
              <wp:wrapNone/>
              <wp:docPr id="6" name="Group 6"/>
              <wp:cNvGraphicFramePr>
                <a:graphicFrameLocks xmlns:a="http://schemas.openxmlformats.org/drawingml/2006/main" noSelect="1"/>
              </wp:cNvGraphicFramePr>
              <a:graphic xmlns:a="http://schemas.openxmlformats.org/drawingml/2006/main">
                <a:graphicData uri="http://schemas.microsoft.com/office/word/2010/wordprocessingGroup">
                  <wpg:wgp>
                    <wpg:cNvGrpSpPr>
                      <a:grpSpLocks noSelect="1"/>
                    </wpg:cNvGrpSpPr>
                    <wpg:grpSpPr>
                      <a:xfrm>
                        <a:off x="0" y="0"/>
                        <a:ext cx="4328640" cy="1070640"/>
                        <a:chOff x="0" y="0"/>
                        <a:chExt cx="4329836" cy="1070794"/>
                      </a:xfrm>
                    </wpg:grpSpPr>
                    <wps:wsp>
                      <wps:cNvPr id="5" name="Rectangle 5"/>
                      <wps:cNvSpPr/>
                      <wps:spPr>
                        <a:xfrm>
                          <a:off x="0" y="0"/>
                          <a:ext cx="4329836" cy="107079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673862" y="164679"/>
                          <a:ext cx="1266825" cy="547370"/>
                        </a:xfrm>
                        <a:prstGeom prst="rect">
                          <a:avLst/>
                        </a:prstGeom>
                      </pic:spPr>
                    </pic:pic>
                    <pic:pic xmlns:pic="http://schemas.openxmlformats.org/drawingml/2006/picture">
                      <pic:nvPicPr>
                        <pic:cNvPr id="3" name="Picture 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112675" y="216683"/>
                          <a:ext cx="575945" cy="436880"/>
                        </a:xfrm>
                        <a:prstGeom prst="rect">
                          <a:avLst/>
                        </a:prstGeom>
                        <a:noFill/>
                        <a:ln>
                          <a:noFill/>
                        </a:ln>
                      </pic:spPr>
                    </pic:pic>
                    <pic:pic xmlns:pic="http://schemas.openxmlformats.org/drawingml/2006/picture">
                      <pic:nvPicPr>
                        <pic:cNvPr id="4" name="Picture 2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1079079" y="221017"/>
                          <a:ext cx="1187450" cy="431165"/>
                        </a:xfrm>
                        <a:prstGeom prst="rect">
                          <a:avLst/>
                        </a:prstGeom>
                      </pic:spPr>
                    </pic:pic>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498D7925" id="Group 6" o:spid="_x0000_s1026" style="position:absolute;margin-left:289.65pt;margin-top:0;width:340.85pt;height:84.3pt;z-index:251665408;mso-position-horizontal:right;mso-position-horizontal-relative:page;mso-position-vertical:bottom;mso-position-vertical-relative:page;mso-width-relative:margin;mso-height-relative:margin" coordsize="43298,1070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">
              <o:lock v:ext="edit" selection="t"/>
              <v:rect id="Rectangle 5" o:spid="_x0000_s1027" style="position:absolute;width:43298;height:10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Q35wgAAANoAAAAPAAAAZHJzL2Rvd25yZXYueG1sRI/NasMw&#10;EITvgbyD2EBuiZxC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D7rQ35wgAAANoAAAAPAAAA&#10;AAAAAAAAAAAAAAcCAABkcnMvZG93bnJldi54bWxQSwUGAAAAAAMAAwC3AAAA9gIAAAAA&#10;" filled="f" stroked="f" strokeweight="1pt"/>
              <v:shape id="Picture 2" o:spid="_x0000_s1028" type="#_x0000_t75" style="position:absolute;left:26738;top:1646;width:12668;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">
                <v:imagedata r:id="rId6" o:title=""/>
                <v:path arrowok="t"/>
              </v:shape>
              <v:shape id="Picture 3" o:spid="_x0000_s1029" type="#_x0000_t75" style="position:absolute;left:1126;top:2166;width:5760;height:4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">
                <v:imagedata r:id="rId7" o:title=""/>
                <v:path arrowok="t"/>
              </v:shape>
              <v:shape id="Picture 23" o:spid="_x0000_s1030" type="#_x0000_t75" style="position:absolute;left:10790;top:2210;width:11875;height:4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">
                <v:imagedata r:id="rId8" o:title=""/>
                <v:path arrowok="t"/>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CCC" w:rsidRDefault="00810CCC" w:rsidP="003606BF">
      <w:pPr>
        <w:spacing w:after="0" w:line="240" w:lineRule="auto"/>
      </w:pPr>
      <w:r>
        <w:separator/>
      </w:r>
    </w:p>
  </w:footnote>
  <w:footnote w:type="continuationSeparator" w:id="0">
    <w:p w:rsidR="00810CCC" w:rsidRDefault="00810CCC" w:rsidP="00360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EB4" w:rsidRDefault="000D2F9F">
    <w:pPr>
      <w:pStyle w:val="Header"/>
    </w:pPr>
    <w:r>
      <w:rPr>
        <w:noProof/>
        <w:lang w:eastAsia="en-IE"/>
      </w:rPr>
      <mc:AlternateContent>
        <mc:Choice Requires="wpg">
          <w:drawing>
            <wp:anchor distT="0" distB="0" distL="114300" distR="114300" simplePos="0" relativeHeight="251668480" behindDoc="1" locked="1" layoutInCell="1" allowOverlap="1">
              <wp:simplePos x="0" y="0"/>
              <wp:positionH relativeFrom="page">
                <wp:align>right</wp:align>
              </wp:positionH>
              <wp:positionV relativeFrom="page">
                <wp:align>top</wp:align>
              </wp:positionV>
              <wp:extent cx="3011760" cy="1439640"/>
              <wp:effectExtent l="0" t="0" r="0" b="0"/>
              <wp:wrapNone/>
              <wp:docPr id="59" name="Group 59"/>
              <wp:cNvGraphicFramePr>
                <a:graphicFrameLocks xmlns:a="http://schemas.openxmlformats.org/drawingml/2006/main" noSelect="1"/>
              </wp:cNvGraphicFramePr>
              <a:graphic xmlns:a="http://schemas.openxmlformats.org/drawingml/2006/main">
                <a:graphicData uri="http://schemas.microsoft.com/office/word/2010/wordprocessingGroup">
                  <wpg:wgp>
                    <wpg:cNvGrpSpPr>
                      <a:grpSpLocks noSelect="1"/>
                    </wpg:cNvGrpSpPr>
                    <wpg:grpSpPr>
                      <a:xfrm>
                        <a:off x="0" y="0"/>
                        <a:ext cx="3011760" cy="1439640"/>
                        <a:chOff x="0" y="0"/>
                        <a:chExt cx="3012242" cy="1439972"/>
                      </a:xfrm>
                    </wpg:grpSpPr>
                    <wps:wsp>
                      <wps:cNvPr id="60" name="Rectangle 60"/>
                      <wps:cNvSpPr/>
                      <wps:spPr>
                        <a:xfrm>
                          <a:off x="0" y="0"/>
                          <a:ext cx="3012242" cy="143997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61" name="Group 61"/>
                      <wpg:cNvGrpSpPr/>
                      <wpg:grpSpPr>
                        <a:xfrm>
                          <a:off x="118754" y="391886"/>
                          <a:ext cx="2549439" cy="715949"/>
                          <a:chOff x="4667251" y="397459"/>
                          <a:chExt cx="2549525" cy="715963"/>
                        </a:xfrm>
                      </wpg:grpSpPr>
                      <wps:wsp>
                        <wps:cNvPr id="62" name="Freeform 62"/>
                        <wps:cNvSpPr>
                          <a:spLocks noEditPoints="1"/>
                        </wps:cNvSpPr>
                        <wps:spPr bwMode="auto">
                          <a:xfrm>
                            <a:off x="6300789" y="640346"/>
                            <a:ext cx="227013" cy="239713"/>
                          </a:xfrm>
                          <a:custGeom>
                            <a:avLst/>
                            <a:gdLst>
                              <a:gd name="T0" fmla="*/ 32 w 72"/>
                              <a:gd name="T1" fmla="*/ 0 h 75"/>
                              <a:gd name="T2" fmla="*/ 23 w 72"/>
                              <a:gd name="T3" fmla="*/ 2 h 75"/>
                              <a:gd name="T4" fmla="*/ 16 w 72"/>
                              <a:gd name="T5" fmla="*/ 5 h 75"/>
                              <a:gd name="T6" fmla="*/ 12 w 72"/>
                              <a:gd name="T7" fmla="*/ 11 h 75"/>
                              <a:gd name="T8" fmla="*/ 10 w 72"/>
                              <a:gd name="T9" fmla="*/ 17 h 75"/>
                              <a:gd name="T10" fmla="*/ 11 w 72"/>
                              <a:gd name="T11" fmla="*/ 23 h 75"/>
                              <a:gd name="T12" fmla="*/ 15 w 72"/>
                              <a:gd name="T13" fmla="*/ 29 h 75"/>
                              <a:gd name="T14" fmla="*/ 15 w 72"/>
                              <a:gd name="T15" fmla="*/ 30 h 75"/>
                              <a:gd name="T16" fmla="*/ 14 w 72"/>
                              <a:gd name="T17" fmla="*/ 30 h 75"/>
                              <a:gd name="T18" fmla="*/ 9 w 72"/>
                              <a:gd name="T19" fmla="*/ 33 h 75"/>
                              <a:gd name="T20" fmla="*/ 4 w 72"/>
                              <a:gd name="T21" fmla="*/ 38 h 75"/>
                              <a:gd name="T22" fmla="*/ 1 w 72"/>
                              <a:gd name="T23" fmla="*/ 44 h 75"/>
                              <a:gd name="T24" fmla="*/ 0 w 72"/>
                              <a:gd name="T25" fmla="*/ 51 h 75"/>
                              <a:gd name="T26" fmla="*/ 2 w 72"/>
                              <a:gd name="T27" fmla="*/ 61 h 75"/>
                              <a:gd name="T28" fmla="*/ 7 w 72"/>
                              <a:gd name="T29" fmla="*/ 68 h 75"/>
                              <a:gd name="T30" fmla="*/ 16 w 72"/>
                              <a:gd name="T31" fmla="*/ 73 h 75"/>
                              <a:gd name="T32" fmla="*/ 28 w 72"/>
                              <a:gd name="T33" fmla="*/ 75 h 75"/>
                              <a:gd name="T34" fmla="*/ 41 w 72"/>
                              <a:gd name="T35" fmla="*/ 73 h 75"/>
                              <a:gd name="T36" fmla="*/ 51 w 72"/>
                              <a:gd name="T37" fmla="*/ 68 h 75"/>
                              <a:gd name="T38" fmla="*/ 51 w 72"/>
                              <a:gd name="T39" fmla="*/ 67 h 75"/>
                              <a:gd name="T40" fmla="*/ 54 w 72"/>
                              <a:gd name="T41" fmla="*/ 70 h 75"/>
                              <a:gd name="T42" fmla="*/ 63 w 72"/>
                              <a:gd name="T43" fmla="*/ 74 h 75"/>
                              <a:gd name="T44" fmla="*/ 69 w 72"/>
                              <a:gd name="T45" fmla="*/ 72 h 75"/>
                              <a:gd name="T46" fmla="*/ 72 w 72"/>
                              <a:gd name="T47" fmla="*/ 65 h 75"/>
                              <a:gd name="T48" fmla="*/ 63 w 72"/>
                              <a:gd name="T49" fmla="*/ 56 h 75"/>
                              <a:gd name="T50" fmla="*/ 63 w 72"/>
                              <a:gd name="T51" fmla="*/ 56 h 75"/>
                              <a:gd name="T52" fmla="*/ 68 w 72"/>
                              <a:gd name="T53" fmla="*/ 37 h 75"/>
                              <a:gd name="T54" fmla="*/ 67 w 72"/>
                              <a:gd name="T55" fmla="*/ 33 h 75"/>
                              <a:gd name="T56" fmla="*/ 66 w 72"/>
                              <a:gd name="T57" fmla="*/ 30 h 75"/>
                              <a:gd name="T58" fmla="*/ 64 w 72"/>
                              <a:gd name="T59" fmla="*/ 28 h 75"/>
                              <a:gd name="T60" fmla="*/ 59 w 72"/>
                              <a:gd name="T61" fmla="*/ 27 h 75"/>
                              <a:gd name="T62" fmla="*/ 55 w 72"/>
                              <a:gd name="T63" fmla="*/ 27 h 75"/>
                              <a:gd name="T64" fmla="*/ 52 w 72"/>
                              <a:gd name="T65" fmla="*/ 29 h 75"/>
                              <a:gd name="T66" fmla="*/ 51 w 72"/>
                              <a:gd name="T67" fmla="*/ 36 h 75"/>
                              <a:gd name="T68" fmla="*/ 50 w 72"/>
                              <a:gd name="T69" fmla="*/ 43 h 75"/>
                              <a:gd name="T70" fmla="*/ 50 w 72"/>
                              <a:gd name="T71" fmla="*/ 44 h 75"/>
                              <a:gd name="T72" fmla="*/ 34 w 72"/>
                              <a:gd name="T73" fmla="*/ 28 h 75"/>
                              <a:gd name="T74" fmla="*/ 30 w 72"/>
                              <a:gd name="T75" fmla="*/ 24 h 75"/>
                              <a:gd name="T76" fmla="*/ 28 w 72"/>
                              <a:gd name="T77" fmla="*/ 20 h 75"/>
                              <a:gd name="T78" fmla="*/ 31 w 72"/>
                              <a:gd name="T79" fmla="*/ 16 h 75"/>
                              <a:gd name="T80" fmla="*/ 36 w 72"/>
                              <a:gd name="T81" fmla="*/ 15 h 75"/>
                              <a:gd name="T82" fmla="*/ 40 w 72"/>
                              <a:gd name="T83" fmla="*/ 15 h 75"/>
                              <a:gd name="T84" fmla="*/ 43 w 72"/>
                              <a:gd name="T85" fmla="*/ 16 h 75"/>
                              <a:gd name="T86" fmla="*/ 44 w 72"/>
                              <a:gd name="T87" fmla="*/ 13 h 75"/>
                              <a:gd name="T88" fmla="*/ 45 w 72"/>
                              <a:gd name="T89" fmla="*/ 9 h 75"/>
                              <a:gd name="T90" fmla="*/ 42 w 72"/>
                              <a:gd name="T91" fmla="*/ 3 h 75"/>
                              <a:gd name="T92" fmla="*/ 32 w 72"/>
                              <a:gd name="T93" fmla="*/ 0 h 75"/>
                              <a:gd name="T94" fmla="*/ 29 w 72"/>
                              <a:gd name="T95" fmla="*/ 61 h 75"/>
                              <a:gd name="T96" fmla="*/ 21 w 72"/>
                              <a:gd name="T97" fmla="*/ 58 h 75"/>
                              <a:gd name="T98" fmla="*/ 17 w 72"/>
                              <a:gd name="T99" fmla="*/ 50 h 75"/>
                              <a:gd name="T100" fmla="*/ 19 w 72"/>
                              <a:gd name="T101" fmla="*/ 45 h 75"/>
                              <a:gd name="T102" fmla="*/ 24 w 72"/>
                              <a:gd name="T103" fmla="*/ 41 h 75"/>
                              <a:gd name="T104" fmla="*/ 24 w 72"/>
                              <a:gd name="T105" fmla="*/ 40 h 75"/>
                              <a:gd name="T106" fmla="*/ 41 w 72"/>
                              <a:gd name="T107" fmla="*/ 57 h 75"/>
                              <a:gd name="T108" fmla="*/ 40 w 72"/>
                              <a:gd name="T109" fmla="*/ 58 h 75"/>
                              <a:gd name="T110" fmla="*/ 35 w 72"/>
                              <a:gd name="T111" fmla="*/ 60 h 75"/>
                              <a:gd name="T112" fmla="*/ 29 w 72"/>
                              <a:gd name="T113" fmla="*/ 6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72" h="75">
                                <a:moveTo>
                                  <a:pt x="32" y="0"/>
                                </a:moveTo>
                                <a:cubicBezTo>
                                  <a:pt x="29" y="0"/>
                                  <a:pt x="26" y="1"/>
                                  <a:pt x="23" y="2"/>
                                </a:cubicBezTo>
                                <a:cubicBezTo>
                                  <a:pt x="20" y="3"/>
                                  <a:pt x="18" y="4"/>
                                  <a:pt x="16" y="5"/>
                                </a:cubicBezTo>
                                <a:cubicBezTo>
                                  <a:pt x="14" y="7"/>
                                  <a:pt x="13" y="9"/>
                                  <a:pt x="12" y="11"/>
                                </a:cubicBezTo>
                                <a:cubicBezTo>
                                  <a:pt x="11" y="13"/>
                                  <a:pt x="10" y="15"/>
                                  <a:pt x="10" y="17"/>
                                </a:cubicBezTo>
                                <a:cubicBezTo>
                                  <a:pt x="10" y="19"/>
                                  <a:pt x="11" y="21"/>
                                  <a:pt x="11" y="23"/>
                                </a:cubicBezTo>
                                <a:cubicBezTo>
                                  <a:pt x="12" y="25"/>
                                  <a:pt x="13" y="27"/>
                                  <a:pt x="15" y="29"/>
                                </a:cubicBezTo>
                                <a:cubicBezTo>
                                  <a:pt x="15" y="30"/>
                                  <a:pt x="15" y="30"/>
                                  <a:pt x="15" y="30"/>
                                </a:cubicBezTo>
                                <a:cubicBezTo>
                                  <a:pt x="14" y="30"/>
                                  <a:pt x="14" y="30"/>
                                  <a:pt x="14" y="30"/>
                                </a:cubicBezTo>
                                <a:cubicBezTo>
                                  <a:pt x="13" y="31"/>
                                  <a:pt x="11" y="32"/>
                                  <a:pt x="9" y="33"/>
                                </a:cubicBezTo>
                                <a:cubicBezTo>
                                  <a:pt x="7" y="35"/>
                                  <a:pt x="6" y="36"/>
                                  <a:pt x="4" y="38"/>
                                </a:cubicBezTo>
                                <a:cubicBezTo>
                                  <a:pt x="3" y="39"/>
                                  <a:pt x="2" y="41"/>
                                  <a:pt x="1" y="44"/>
                                </a:cubicBezTo>
                                <a:cubicBezTo>
                                  <a:pt x="0" y="46"/>
                                  <a:pt x="0" y="48"/>
                                  <a:pt x="0" y="51"/>
                                </a:cubicBezTo>
                                <a:cubicBezTo>
                                  <a:pt x="0" y="55"/>
                                  <a:pt x="0" y="58"/>
                                  <a:pt x="2" y="61"/>
                                </a:cubicBezTo>
                                <a:cubicBezTo>
                                  <a:pt x="3" y="63"/>
                                  <a:pt x="5" y="66"/>
                                  <a:pt x="7" y="68"/>
                                </a:cubicBezTo>
                                <a:cubicBezTo>
                                  <a:pt x="9" y="70"/>
                                  <a:pt x="12" y="72"/>
                                  <a:pt x="16" y="73"/>
                                </a:cubicBezTo>
                                <a:cubicBezTo>
                                  <a:pt x="19" y="74"/>
                                  <a:pt x="24" y="75"/>
                                  <a:pt x="28" y="75"/>
                                </a:cubicBezTo>
                                <a:cubicBezTo>
                                  <a:pt x="33" y="75"/>
                                  <a:pt x="37" y="74"/>
                                  <a:pt x="41" y="73"/>
                                </a:cubicBezTo>
                                <a:cubicBezTo>
                                  <a:pt x="44" y="72"/>
                                  <a:pt x="48" y="70"/>
                                  <a:pt x="51" y="68"/>
                                </a:cubicBezTo>
                                <a:cubicBezTo>
                                  <a:pt x="51" y="67"/>
                                  <a:pt x="51" y="67"/>
                                  <a:pt x="51" y="67"/>
                                </a:cubicBezTo>
                                <a:cubicBezTo>
                                  <a:pt x="54" y="70"/>
                                  <a:pt x="54" y="70"/>
                                  <a:pt x="54" y="70"/>
                                </a:cubicBezTo>
                                <a:cubicBezTo>
                                  <a:pt x="57" y="73"/>
                                  <a:pt x="60" y="74"/>
                                  <a:pt x="63" y="74"/>
                                </a:cubicBezTo>
                                <a:cubicBezTo>
                                  <a:pt x="65" y="74"/>
                                  <a:pt x="67" y="74"/>
                                  <a:pt x="69" y="72"/>
                                </a:cubicBezTo>
                                <a:cubicBezTo>
                                  <a:pt x="71" y="70"/>
                                  <a:pt x="72" y="68"/>
                                  <a:pt x="72" y="65"/>
                                </a:cubicBezTo>
                                <a:cubicBezTo>
                                  <a:pt x="63" y="56"/>
                                  <a:pt x="63" y="56"/>
                                  <a:pt x="63" y="56"/>
                                </a:cubicBezTo>
                                <a:cubicBezTo>
                                  <a:pt x="63" y="56"/>
                                  <a:pt x="63" y="56"/>
                                  <a:pt x="63" y="56"/>
                                </a:cubicBezTo>
                                <a:cubicBezTo>
                                  <a:pt x="66" y="50"/>
                                  <a:pt x="68" y="44"/>
                                  <a:pt x="68" y="37"/>
                                </a:cubicBezTo>
                                <a:cubicBezTo>
                                  <a:pt x="68" y="36"/>
                                  <a:pt x="68" y="34"/>
                                  <a:pt x="67" y="33"/>
                                </a:cubicBezTo>
                                <a:cubicBezTo>
                                  <a:pt x="67" y="32"/>
                                  <a:pt x="67" y="31"/>
                                  <a:pt x="66" y="30"/>
                                </a:cubicBezTo>
                                <a:cubicBezTo>
                                  <a:pt x="65" y="29"/>
                                  <a:pt x="65" y="28"/>
                                  <a:pt x="64" y="28"/>
                                </a:cubicBezTo>
                                <a:cubicBezTo>
                                  <a:pt x="62" y="27"/>
                                  <a:pt x="61" y="27"/>
                                  <a:pt x="59" y="27"/>
                                </a:cubicBezTo>
                                <a:cubicBezTo>
                                  <a:pt x="58" y="27"/>
                                  <a:pt x="57" y="27"/>
                                  <a:pt x="55" y="27"/>
                                </a:cubicBezTo>
                                <a:cubicBezTo>
                                  <a:pt x="54" y="28"/>
                                  <a:pt x="53" y="28"/>
                                  <a:pt x="52" y="29"/>
                                </a:cubicBezTo>
                                <a:cubicBezTo>
                                  <a:pt x="52" y="31"/>
                                  <a:pt x="52" y="34"/>
                                  <a:pt x="51" y="36"/>
                                </a:cubicBezTo>
                                <a:cubicBezTo>
                                  <a:pt x="51" y="39"/>
                                  <a:pt x="51" y="41"/>
                                  <a:pt x="50" y="43"/>
                                </a:cubicBezTo>
                                <a:cubicBezTo>
                                  <a:pt x="50" y="44"/>
                                  <a:pt x="50" y="44"/>
                                  <a:pt x="50" y="44"/>
                                </a:cubicBezTo>
                                <a:cubicBezTo>
                                  <a:pt x="34" y="28"/>
                                  <a:pt x="34" y="28"/>
                                  <a:pt x="34" y="28"/>
                                </a:cubicBezTo>
                                <a:cubicBezTo>
                                  <a:pt x="32" y="27"/>
                                  <a:pt x="31" y="25"/>
                                  <a:pt x="30" y="24"/>
                                </a:cubicBezTo>
                                <a:cubicBezTo>
                                  <a:pt x="29" y="23"/>
                                  <a:pt x="28" y="21"/>
                                  <a:pt x="28" y="20"/>
                                </a:cubicBezTo>
                                <a:cubicBezTo>
                                  <a:pt x="28" y="18"/>
                                  <a:pt x="29" y="16"/>
                                  <a:pt x="31" y="16"/>
                                </a:cubicBezTo>
                                <a:cubicBezTo>
                                  <a:pt x="32" y="15"/>
                                  <a:pt x="34" y="15"/>
                                  <a:pt x="36" y="15"/>
                                </a:cubicBezTo>
                                <a:cubicBezTo>
                                  <a:pt x="37" y="15"/>
                                  <a:pt x="39" y="15"/>
                                  <a:pt x="40" y="15"/>
                                </a:cubicBezTo>
                                <a:cubicBezTo>
                                  <a:pt x="41" y="15"/>
                                  <a:pt x="42" y="15"/>
                                  <a:pt x="43" y="16"/>
                                </a:cubicBezTo>
                                <a:cubicBezTo>
                                  <a:pt x="43" y="15"/>
                                  <a:pt x="44" y="14"/>
                                  <a:pt x="44" y="13"/>
                                </a:cubicBezTo>
                                <a:cubicBezTo>
                                  <a:pt x="45" y="12"/>
                                  <a:pt x="45" y="11"/>
                                  <a:pt x="45" y="9"/>
                                </a:cubicBezTo>
                                <a:cubicBezTo>
                                  <a:pt x="45" y="7"/>
                                  <a:pt x="44" y="5"/>
                                  <a:pt x="42" y="3"/>
                                </a:cubicBezTo>
                                <a:cubicBezTo>
                                  <a:pt x="40" y="1"/>
                                  <a:pt x="37" y="0"/>
                                  <a:pt x="32" y="0"/>
                                </a:cubicBezTo>
                                <a:close/>
                                <a:moveTo>
                                  <a:pt x="29" y="61"/>
                                </a:moveTo>
                                <a:cubicBezTo>
                                  <a:pt x="26" y="61"/>
                                  <a:pt x="23" y="60"/>
                                  <a:pt x="21" y="58"/>
                                </a:cubicBezTo>
                                <a:cubicBezTo>
                                  <a:pt x="19" y="56"/>
                                  <a:pt x="17" y="53"/>
                                  <a:pt x="17" y="50"/>
                                </a:cubicBezTo>
                                <a:cubicBezTo>
                                  <a:pt x="17" y="48"/>
                                  <a:pt x="18" y="46"/>
                                  <a:pt x="19" y="45"/>
                                </a:cubicBezTo>
                                <a:cubicBezTo>
                                  <a:pt x="20" y="43"/>
                                  <a:pt x="22" y="42"/>
                                  <a:pt x="24" y="41"/>
                                </a:cubicBezTo>
                                <a:cubicBezTo>
                                  <a:pt x="24" y="40"/>
                                  <a:pt x="24" y="40"/>
                                  <a:pt x="24" y="40"/>
                                </a:cubicBezTo>
                                <a:cubicBezTo>
                                  <a:pt x="41" y="57"/>
                                  <a:pt x="41" y="57"/>
                                  <a:pt x="41" y="57"/>
                                </a:cubicBezTo>
                                <a:cubicBezTo>
                                  <a:pt x="40" y="58"/>
                                  <a:pt x="40" y="58"/>
                                  <a:pt x="40" y="58"/>
                                </a:cubicBezTo>
                                <a:cubicBezTo>
                                  <a:pt x="38" y="59"/>
                                  <a:pt x="37" y="59"/>
                                  <a:pt x="35" y="60"/>
                                </a:cubicBezTo>
                                <a:cubicBezTo>
                                  <a:pt x="33" y="60"/>
                                  <a:pt x="31" y="61"/>
                                  <a:pt x="29" y="61"/>
                                </a:cubicBezTo>
                                <a:close/>
                              </a:path>
                            </a:pathLst>
                          </a:custGeom>
                          <a:solidFill>
                            <a:srgbClr val="00478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 name="Freeform 63"/>
                        <wps:cNvSpPr>
                          <a:spLocks noEditPoints="1"/>
                        </wps:cNvSpPr>
                        <wps:spPr bwMode="auto">
                          <a:xfrm>
                            <a:off x="5830889" y="633996"/>
                            <a:ext cx="174625" cy="182563"/>
                          </a:xfrm>
                          <a:custGeom>
                            <a:avLst/>
                            <a:gdLst>
                              <a:gd name="T0" fmla="*/ 17 w 55"/>
                              <a:gd name="T1" fmla="*/ 54 h 57"/>
                              <a:gd name="T2" fmla="*/ 15 w 55"/>
                              <a:gd name="T3" fmla="*/ 56 h 57"/>
                              <a:gd name="T4" fmla="*/ 13 w 55"/>
                              <a:gd name="T5" fmla="*/ 57 h 57"/>
                              <a:gd name="T6" fmla="*/ 3 w 55"/>
                              <a:gd name="T7" fmla="*/ 57 h 57"/>
                              <a:gd name="T8" fmla="*/ 0 w 55"/>
                              <a:gd name="T9" fmla="*/ 55 h 57"/>
                              <a:gd name="T10" fmla="*/ 1 w 55"/>
                              <a:gd name="T11" fmla="*/ 52 h 57"/>
                              <a:gd name="T12" fmla="*/ 19 w 55"/>
                              <a:gd name="T13" fmla="*/ 3 h 57"/>
                              <a:gd name="T14" fmla="*/ 22 w 55"/>
                              <a:gd name="T15" fmla="*/ 0 h 57"/>
                              <a:gd name="T16" fmla="*/ 33 w 55"/>
                              <a:gd name="T17" fmla="*/ 0 h 57"/>
                              <a:gd name="T18" fmla="*/ 37 w 55"/>
                              <a:gd name="T19" fmla="*/ 3 h 57"/>
                              <a:gd name="T20" fmla="*/ 54 w 55"/>
                              <a:gd name="T21" fmla="*/ 52 h 57"/>
                              <a:gd name="T22" fmla="*/ 55 w 55"/>
                              <a:gd name="T23" fmla="*/ 55 h 57"/>
                              <a:gd name="T24" fmla="*/ 52 w 55"/>
                              <a:gd name="T25" fmla="*/ 57 h 57"/>
                              <a:gd name="T26" fmla="*/ 42 w 55"/>
                              <a:gd name="T27" fmla="*/ 57 h 57"/>
                              <a:gd name="T28" fmla="*/ 40 w 55"/>
                              <a:gd name="T29" fmla="*/ 56 h 57"/>
                              <a:gd name="T30" fmla="*/ 38 w 55"/>
                              <a:gd name="T31" fmla="*/ 54 h 57"/>
                              <a:gd name="T32" fmla="*/ 35 w 55"/>
                              <a:gd name="T33" fmla="*/ 44 h 57"/>
                              <a:gd name="T34" fmla="*/ 20 w 55"/>
                              <a:gd name="T35" fmla="*/ 44 h 57"/>
                              <a:gd name="T36" fmla="*/ 17 w 55"/>
                              <a:gd name="T37" fmla="*/ 54 h 57"/>
                              <a:gd name="T38" fmla="*/ 32 w 55"/>
                              <a:gd name="T39" fmla="*/ 32 h 57"/>
                              <a:gd name="T40" fmla="*/ 28 w 55"/>
                              <a:gd name="T41" fmla="*/ 18 h 57"/>
                              <a:gd name="T42" fmla="*/ 26 w 55"/>
                              <a:gd name="T43" fmla="*/ 23 h 57"/>
                              <a:gd name="T44" fmla="*/ 24 w 55"/>
                              <a:gd name="T45" fmla="*/ 32 h 57"/>
                              <a:gd name="T46" fmla="*/ 32 w 55"/>
                              <a:gd name="T47" fmla="*/ 3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5" h="57">
                                <a:moveTo>
                                  <a:pt x="17" y="54"/>
                                </a:moveTo>
                                <a:cubicBezTo>
                                  <a:pt x="16" y="55"/>
                                  <a:pt x="16" y="56"/>
                                  <a:pt x="15" y="56"/>
                                </a:cubicBezTo>
                                <a:cubicBezTo>
                                  <a:pt x="15" y="57"/>
                                  <a:pt x="14" y="57"/>
                                  <a:pt x="13" y="57"/>
                                </a:cubicBezTo>
                                <a:cubicBezTo>
                                  <a:pt x="3" y="57"/>
                                  <a:pt x="3" y="57"/>
                                  <a:pt x="3" y="57"/>
                                </a:cubicBezTo>
                                <a:cubicBezTo>
                                  <a:pt x="1" y="57"/>
                                  <a:pt x="0" y="56"/>
                                  <a:pt x="0" y="55"/>
                                </a:cubicBezTo>
                                <a:cubicBezTo>
                                  <a:pt x="0" y="54"/>
                                  <a:pt x="0" y="53"/>
                                  <a:pt x="1" y="52"/>
                                </a:cubicBezTo>
                                <a:cubicBezTo>
                                  <a:pt x="19" y="3"/>
                                  <a:pt x="19" y="3"/>
                                  <a:pt x="19" y="3"/>
                                </a:cubicBezTo>
                                <a:cubicBezTo>
                                  <a:pt x="19" y="1"/>
                                  <a:pt x="20" y="0"/>
                                  <a:pt x="22" y="0"/>
                                </a:cubicBezTo>
                                <a:cubicBezTo>
                                  <a:pt x="33" y="0"/>
                                  <a:pt x="33" y="0"/>
                                  <a:pt x="33" y="0"/>
                                </a:cubicBezTo>
                                <a:cubicBezTo>
                                  <a:pt x="35" y="0"/>
                                  <a:pt x="36" y="1"/>
                                  <a:pt x="37" y="3"/>
                                </a:cubicBezTo>
                                <a:cubicBezTo>
                                  <a:pt x="54" y="52"/>
                                  <a:pt x="54" y="52"/>
                                  <a:pt x="54" y="52"/>
                                </a:cubicBezTo>
                                <a:cubicBezTo>
                                  <a:pt x="55" y="53"/>
                                  <a:pt x="55" y="54"/>
                                  <a:pt x="55" y="55"/>
                                </a:cubicBezTo>
                                <a:cubicBezTo>
                                  <a:pt x="55" y="56"/>
                                  <a:pt x="54" y="57"/>
                                  <a:pt x="52" y="57"/>
                                </a:cubicBezTo>
                                <a:cubicBezTo>
                                  <a:pt x="42" y="57"/>
                                  <a:pt x="42" y="57"/>
                                  <a:pt x="42" y="57"/>
                                </a:cubicBezTo>
                                <a:cubicBezTo>
                                  <a:pt x="41" y="57"/>
                                  <a:pt x="40" y="57"/>
                                  <a:pt x="40" y="56"/>
                                </a:cubicBezTo>
                                <a:cubicBezTo>
                                  <a:pt x="39" y="56"/>
                                  <a:pt x="39" y="55"/>
                                  <a:pt x="38" y="54"/>
                                </a:cubicBezTo>
                                <a:cubicBezTo>
                                  <a:pt x="35" y="44"/>
                                  <a:pt x="35" y="44"/>
                                  <a:pt x="35" y="44"/>
                                </a:cubicBezTo>
                                <a:cubicBezTo>
                                  <a:pt x="20" y="44"/>
                                  <a:pt x="20" y="44"/>
                                  <a:pt x="20" y="44"/>
                                </a:cubicBezTo>
                                <a:lnTo>
                                  <a:pt x="17" y="54"/>
                                </a:lnTo>
                                <a:close/>
                                <a:moveTo>
                                  <a:pt x="32" y="32"/>
                                </a:moveTo>
                                <a:cubicBezTo>
                                  <a:pt x="30" y="28"/>
                                  <a:pt x="29" y="23"/>
                                  <a:pt x="28" y="18"/>
                                </a:cubicBezTo>
                                <a:cubicBezTo>
                                  <a:pt x="27" y="18"/>
                                  <a:pt x="27" y="20"/>
                                  <a:pt x="26" y="23"/>
                                </a:cubicBezTo>
                                <a:cubicBezTo>
                                  <a:pt x="25" y="26"/>
                                  <a:pt x="24" y="29"/>
                                  <a:pt x="24" y="32"/>
                                </a:cubicBezTo>
                                <a:lnTo>
                                  <a:pt x="32" y="32"/>
                                </a:lnTo>
                                <a:close/>
                              </a:path>
                            </a:pathLst>
                          </a:custGeom>
                          <a:solidFill>
                            <a:srgbClr val="00478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 name="Freeform 64"/>
                        <wps:cNvSpPr>
                          <a:spLocks noEditPoints="1"/>
                        </wps:cNvSpPr>
                        <wps:spPr bwMode="auto">
                          <a:xfrm>
                            <a:off x="6008689" y="681621"/>
                            <a:ext cx="136525" cy="198438"/>
                          </a:xfrm>
                          <a:custGeom>
                            <a:avLst/>
                            <a:gdLst>
                              <a:gd name="T0" fmla="*/ 0 w 43"/>
                              <a:gd name="T1" fmla="*/ 33 h 62"/>
                              <a:gd name="T2" fmla="*/ 5 w 43"/>
                              <a:gd name="T3" fmla="*/ 25 h 62"/>
                              <a:gd name="T4" fmla="*/ 2 w 43"/>
                              <a:gd name="T5" fmla="*/ 15 h 62"/>
                              <a:gd name="T6" fmla="*/ 7 w 43"/>
                              <a:gd name="T7" fmla="*/ 4 h 62"/>
                              <a:gd name="T8" fmla="*/ 21 w 43"/>
                              <a:gd name="T9" fmla="*/ 0 h 62"/>
                              <a:gd name="T10" fmla="*/ 29 w 43"/>
                              <a:gd name="T11" fmla="*/ 1 h 62"/>
                              <a:gd name="T12" fmla="*/ 40 w 43"/>
                              <a:gd name="T13" fmla="*/ 1 h 62"/>
                              <a:gd name="T14" fmla="*/ 42 w 43"/>
                              <a:gd name="T15" fmla="*/ 4 h 62"/>
                              <a:gd name="T16" fmla="*/ 42 w 43"/>
                              <a:gd name="T17" fmla="*/ 10 h 62"/>
                              <a:gd name="T18" fmla="*/ 40 w 43"/>
                              <a:gd name="T19" fmla="*/ 13 h 62"/>
                              <a:gd name="T20" fmla="*/ 38 w 43"/>
                              <a:gd name="T21" fmla="*/ 13 h 62"/>
                              <a:gd name="T22" fmla="*/ 38 w 43"/>
                              <a:gd name="T23" fmla="*/ 14 h 62"/>
                              <a:gd name="T24" fmla="*/ 34 w 43"/>
                              <a:gd name="T25" fmla="*/ 25 h 62"/>
                              <a:gd name="T26" fmla="*/ 21 w 43"/>
                              <a:gd name="T27" fmla="*/ 29 h 62"/>
                              <a:gd name="T28" fmla="*/ 17 w 43"/>
                              <a:gd name="T29" fmla="*/ 29 h 62"/>
                              <a:gd name="T30" fmla="*/ 15 w 43"/>
                              <a:gd name="T31" fmla="*/ 29 h 62"/>
                              <a:gd name="T32" fmla="*/ 14 w 43"/>
                              <a:gd name="T33" fmla="*/ 29 h 62"/>
                              <a:gd name="T34" fmla="*/ 13 w 43"/>
                              <a:gd name="T35" fmla="*/ 31 h 62"/>
                              <a:gd name="T36" fmla="*/ 15 w 43"/>
                              <a:gd name="T37" fmla="*/ 32 h 62"/>
                              <a:gd name="T38" fmla="*/ 24 w 43"/>
                              <a:gd name="T39" fmla="*/ 33 h 62"/>
                              <a:gd name="T40" fmla="*/ 34 w 43"/>
                              <a:gd name="T41" fmla="*/ 33 h 62"/>
                              <a:gd name="T42" fmla="*/ 39 w 43"/>
                              <a:gd name="T43" fmla="*/ 36 h 62"/>
                              <a:gd name="T44" fmla="*/ 42 w 43"/>
                              <a:gd name="T45" fmla="*/ 40 h 62"/>
                              <a:gd name="T46" fmla="*/ 43 w 43"/>
                              <a:gd name="T47" fmla="*/ 47 h 62"/>
                              <a:gd name="T48" fmla="*/ 38 w 43"/>
                              <a:gd name="T49" fmla="*/ 58 h 62"/>
                              <a:gd name="T50" fmla="*/ 21 w 43"/>
                              <a:gd name="T51" fmla="*/ 62 h 62"/>
                              <a:gd name="T52" fmla="*/ 10 w 43"/>
                              <a:gd name="T53" fmla="*/ 61 h 62"/>
                              <a:gd name="T54" fmla="*/ 4 w 43"/>
                              <a:gd name="T55" fmla="*/ 59 h 62"/>
                              <a:gd name="T56" fmla="*/ 1 w 43"/>
                              <a:gd name="T57" fmla="*/ 55 h 62"/>
                              <a:gd name="T58" fmla="*/ 0 w 43"/>
                              <a:gd name="T59" fmla="*/ 50 h 62"/>
                              <a:gd name="T60" fmla="*/ 2 w 43"/>
                              <a:gd name="T61" fmla="*/ 45 h 62"/>
                              <a:gd name="T62" fmla="*/ 6 w 43"/>
                              <a:gd name="T63" fmla="*/ 42 h 62"/>
                              <a:gd name="T64" fmla="*/ 0 w 43"/>
                              <a:gd name="T65" fmla="*/ 33 h 62"/>
                              <a:gd name="T66" fmla="*/ 28 w 43"/>
                              <a:gd name="T67" fmla="*/ 45 h 62"/>
                              <a:gd name="T68" fmla="*/ 24 w 43"/>
                              <a:gd name="T69" fmla="*/ 45 h 62"/>
                              <a:gd name="T70" fmla="*/ 18 w 43"/>
                              <a:gd name="T71" fmla="*/ 45 h 62"/>
                              <a:gd name="T72" fmla="*/ 16 w 43"/>
                              <a:gd name="T73" fmla="*/ 45 h 62"/>
                              <a:gd name="T74" fmla="*/ 14 w 43"/>
                              <a:gd name="T75" fmla="*/ 48 h 62"/>
                              <a:gd name="T76" fmla="*/ 16 w 43"/>
                              <a:gd name="T77" fmla="*/ 50 h 62"/>
                              <a:gd name="T78" fmla="*/ 22 w 43"/>
                              <a:gd name="T79" fmla="*/ 51 h 62"/>
                              <a:gd name="T80" fmla="*/ 28 w 43"/>
                              <a:gd name="T81" fmla="*/ 50 h 62"/>
                              <a:gd name="T82" fmla="*/ 29 w 43"/>
                              <a:gd name="T83" fmla="*/ 47 h 62"/>
                              <a:gd name="T84" fmla="*/ 28 w 43"/>
                              <a:gd name="T85" fmla="*/ 45 h 62"/>
                              <a:gd name="T86" fmla="*/ 24 w 43"/>
                              <a:gd name="T87" fmla="*/ 12 h 62"/>
                              <a:gd name="T88" fmla="*/ 20 w 43"/>
                              <a:gd name="T89" fmla="*/ 11 h 62"/>
                              <a:gd name="T90" fmla="*/ 17 w 43"/>
                              <a:gd name="T91" fmla="*/ 12 h 62"/>
                              <a:gd name="T92" fmla="*/ 16 w 43"/>
                              <a:gd name="T93" fmla="*/ 15 h 62"/>
                              <a:gd name="T94" fmla="*/ 17 w 43"/>
                              <a:gd name="T95" fmla="*/ 18 h 62"/>
                              <a:gd name="T96" fmla="*/ 21 w 43"/>
                              <a:gd name="T97" fmla="*/ 19 h 62"/>
                              <a:gd name="T98" fmla="*/ 25 w 43"/>
                              <a:gd name="T99" fmla="*/ 15 h 62"/>
                              <a:gd name="T100" fmla="*/ 24 w 43"/>
                              <a:gd name="T101" fmla="*/ 12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3" h="62">
                                <a:moveTo>
                                  <a:pt x="0" y="33"/>
                                </a:moveTo>
                                <a:cubicBezTo>
                                  <a:pt x="0" y="29"/>
                                  <a:pt x="2" y="26"/>
                                  <a:pt x="5" y="25"/>
                                </a:cubicBezTo>
                                <a:cubicBezTo>
                                  <a:pt x="3" y="23"/>
                                  <a:pt x="2" y="19"/>
                                  <a:pt x="2" y="15"/>
                                </a:cubicBezTo>
                                <a:cubicBezTo>
                                  <a:pt x="2" y="10"/>
                                  <a:pt x="4" y="6"/>
                                  <a:pt x="7" y="4"/>
                                </a:cubicBezTo>
                                <a:cubicBezTo>
                                  <a:pt x="10" y="1"/>
                                  <a:pt x="14" y="0"/>
                                  <a:pt x="21" y="0"/>
                                </a:cubicBezTo>
                                <a:cubicBezTo>
                                  <a:pt x="24" y="0"/>
                                  <a:pt x="27" y="1"/>
                                  <a:pt x="29" y="1"/>
                                </a:cubicBezTo>
                                <a:cubicBezTo>
                                  <a:pt x="40" y="1"/>
                                  <a:pt x="40" y="1"/>
                                  <a:pt x="40" y="1"/>
                                </a:cubicBezTo>
                                <a:cubicBezTo>
                                  <a:pt x="41" y="1"/>
                                  <a:pt x="42" y="2"/>
                                  <a:pt x="42" y="4"/>
                                </a:cubicBezTo>
                                <a:cubicBezTo>
                                  <a:pt x="42" y="10"/>
                                  <a:pt x="42" y="10"/>
                                  <a:pt x="42" y="10"/>
                                </a:cubicBezTo>
                                <a:cubicBezTo>
                                  <a:pt x="42" y="12"/>
                                  <a:pt x="41" y="13"/>
                                  <a:pt x="40" y="13"/>
                                </a:cubicBezTo>
                                <a:cubicBezTo>
                                  <a:pt x="38" y="13"/>
                                  <a:pt x="38" y="13"/>
                                  <a:pt x="38" y="13"/>
                                </a:cubicBezTo>
                                <a:cubicBezTo>
                                  <a:pt x="38" y="13"/>
                                  <a:pt x="38" y="13"/>
                                  <a:pt x="38" y="14"/>
                                </a:cubicBezTo>
                                <a:cubicBezTo>
                                  <a:pt x="38" y="19"/>
                                  <a:pt x="36" y="23"/>
                                  <a:pt x="34" y="25"/>
                                </a:cubicBezTo>
                                <a:cubicBezTo>
                                  <a:pt x="31" y="28"/>
                                  <a:pt x="27" y="29"/>
                                  <a:pt x="21" y="29"/>
                                </a:cubicBezTo>
                                <a:cubicBezTo>
                                  <a:pt x="19" y="29"/>
                                  <a:pt x="18" y="29"/>
                                  <a:pt x="17" y="29"/>
                                </a:cubicBezTo>
                                <a:cubicBezTo>
                                  <a:pt x="16" y="29"/>
                                  <a:pt x="15" y="29"/>
                                  <a:pt x="15" y="29"/>
                                </a:cubicBezTo>
                                <a:cubicBezTo>
                                  <a:pt x="15" y="29"/>
                                  <a:pt x="14" y="29"/>
                                  <a:pt x="14" y="29"/>
                                </a:cubicBezTo>
                                <a:cubicBezTo>
                                  <a:pt x="14" y="29"/>
                                  <a:pt x="13" y="30"/>
                                  <a:pt x="13" y="31"/>
                                </a:cubicBezTo>
                                <a:cubicBezTo>
                                  <a:pt x="13" y="32"/>
                                  <a:pt x="14" y="32"/>
                                  <a:pt x="15" y="32"/>
                                </a:cubicBezTo>
                                <a:cubicBezTo>
                                  <a:pt x="16" y="33"/>
                                  <a:pt x="19" y="33"/>
                                  <a:pt x="24" y="33"/>
                                </a:cubicBezTo>
                                <a:cubicBezTo>
                                  <a:pt x="28" y="33"/>
                                  <a:pt x="31" y="33"/>
                                  <a:pt x="34" y="33"/>
                                </a:cubicBezTo>
                                <a:cubicBezTo>
                                  <a:pt x="36" y="34"/>
                                  <a:pt x="38" y="34"/>
                                  <a:pt x="39" y="36"/>
                                </a:cubicBezTo>
                                <a:cubicBezTo>
                                  <a:pt x="41" y="37"/>
                                  <a:pt x="42" y="38"/>
                                  <a:pt x="42" y="40"/>
                                </a:cubicBezTo>
                                <a:cubicBezTo>
                                  <a:pt x="43" y="42"/>
                                  <a:pt x="43" y="44"/>
                                  <a:pt x="43" y="47"/>
                                </a:cubicBezTo>
                                <a:cubicBezTo>
                                  <a:pt x="43" y="52"/>
                                  <a:pt x="42" y="56"/>
                                  <a:pt x="38" y="58"/>
                                </a:cubicBezTo>
                                <a:cubicBezTo>
                                  <a:pt x="35" y="61"/>
                                  <a:pt x="29" y="62"/>
                                  <a:pt x="21" y="62"/>
                                </a:cubicBezTo>
                                <a:cubicBezTo>
                                  <a:pt x="17" y="62"/>
                                  <a:pt x="13" y="62"/>
                                  <a:pt x="10" y="61"/>
                                </a:cubicBezTo>
                                <a:cubicBezTo>
                                  <a:pt x="7" y="61"/>
                                  <a:pt x="5" y="60"/>
                                  <a:pt x="4" y="59"/>
                                </a:cubicBezTo>
                                <a:cubicBezTo>
                                  <a:pt x="3" y="58"/>
                                  <a:pt x="2" y="57"/>
                                  <a:pt x="1" y="55"/>
                                </a:cubicBezTo>
                                <a:cubicBezTo>
                                  <a:pt x="1" y="54"/>
                                  <a:pt x="0" y="52"/>
                                  <a:pt x="0" y="50"/>
                                </a:cubicBezTo>
                                <a:cubicBezTo>
                                  <a:pt x="0" y="49"/>
                                  <a:pt x="1" y="47"/>
                                  <a:pt x="2" y="45"/>
                                </a:cubicBezTo>
                                <a:cubicBezTo>
                                  <a:pt x="3" y="44"/>
                                  <a:pt x="4" y="43"/>
                                  <a:pt x="6" y="42"/>
                                </a:cubicBezTo>
                                <a:cubicBezTo>
                                  <a:pt x="2" y="41"/>
                                  <a:pt x="0" y="38"/>
                                  <a:pt x="0" y="33"/>
                                </a:cubicBezTo>
                                <a:close/>
                                <a:moveTo>
                                  <a:pt x="28" y="45"/>
                                </a:moveTo>
                                <a:cubicBezTo>
                                  <a:pt x="28" y="45"/>
                                  <a:pt x="26" y="45"/>
                                  <a:pt x="24" y="45"/>
                                </a:cubicBezTo>
                                <a:cubicBezTo>
                                  <a:pt x="22" y="45"/>
                                  <a:pt x="20" y="45"/>
                                  <a:pt x="18" y="45"/>
                                </a:cubicBezTo>
                                <a:cubicBezTo>
                                  <a:pt x="17" y="45"/>
                                  <a:pt x="16" y="45"/>
                                  <a:pt x="16" y="45"/>
                                </a:cubicBezTo>
                                <a:cubicBezTo>
                                  <a:pt x="15" y="46"/>
                                  <a:pt x="14" y="46"/>
                                  <a:pt x="14" y="48"/>
                                </a:cubicBezTo>
                                <a:cubicBezTo>
                                  <a:pt x="14" y="49"/>
                                  <a:pt x="15" y="50"/>
                                  <a:pt x="16" y="50"/>
                                </a:cubicBezTo>
                                <a:cubicBezTo>
                                  <a:pt x="16" y="51"/>
                                  <a:pt x="19" y="51"/>
                                  <a:pt x="22" y="51"/>
                                </a:cubicBezTo>
                                <a:cubicBezTo>
                                  <a:pt x="25" y="51"/>
                                  <a:pt x="27" y="51"/>
                                  <a:pt x="28" y="50"/>
                                </a:cubicBezTo>
                                <a:cubicBezTo>
                                  <a:pt x="29" y="50"/>
                                  <a:pt x="29" y="49"/>
                                  <a:pt x="29" y="47"/>
                                </a:cubicBezTo>
                                <a:cubicBezTo>
                                  <a:pt x="29" y="46"/>
                                  <a:pt x="29" y="46"/>
                                  <a:pt x="28" y="45"/>
                                </a:cubicBezTo>
                                <a:close/>
                                <a:moveTo>
                                  <a:pt x="24" y="12"/>
                                </a:moveTo>
                                <a:cubicBezTo>
                                  <a:pt x="23" y="11"/>
                                  <a:pt x="22" y="11"/>
                                  <a:pt x="20" y="11"/>
                                </a:cubicBezTo>
                                <a:cubicBezTo>
                                  <a:pt x="19" y="11"/>
                                  <a:pt x="18" y="11"/>
                                  <a:pt x="17" y="12"/>
                                </a:cubicBezTo>
                                <a:cubicBezTo>
                                  <a:pt x="16" y="12"/>
                                  <a:pt x="16" y="13"/>
                                  <a:pt x="16" y="15"/>
                                </a:cubicBezTo>
                                <a:cubicBezTo>
                                  <a:pt x="16" y="16"/>
                                  <a:pt x="16" y="17"/>
                                  <a:pt x="17" y="18"/>
                                </a:cubicBezTo>
                                <a:cubicBezTo>
                                  <a:pt x="18" y="19"/>
                                  <a:pt x="19" y="19"/>
                                  <a:pt x="21" y="19"/>
                                </a:cubicBezTo>
                                <a:cubicBezTo>
                                  <a:pt x="23" y="19"/>
                                  <a:pt x="25" y="17"/>
                                  <a:pt x="25" y="15"/>
                                </a:cubicBezTo>
                                <a:cubicBezTo>
                                  <a:pt x="25" y="13"/>
                                  <a:pt x="24" y="12"/>
                                  <a:pt x="24" y="12"/>
                                </a:cubicBezTo>
                                <a:close/>
                              </a:path>
                            </a:pathLst>
                          </a:custGeom>
                          <a:solidFill>
                            <a:srgbClr val="00478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noEditPoints="1"/>
                        </wps:cNvSpPr>
                        <wps:spPr bwMode="auto">
                          <a:xfrm>
                            <a:off x="6145214" y="681621"/>
                            <a:ext cx="120650" cy="138113"/>
                          </a:xfrm>
                          <a:custGeom>
                            <a:avLst/>
                            <a:gdLst>
                              <a:gd name="T0" fmla="*/ 16 w 38"/>
                              <a:gd name="T1" fmla="*/ 30 h 43"/>
                              <a:gd name="T2" fmla="*/ 21 w 38"/>
                              <a:gd name="T3" fmla="*/ 31 h 43"/>
                              <a:gd name="T4" fmla="*/ 32 w 38"/>
                              <a:gd name="T5" fmla="*/ 30 h 43"/>
                              <a:gd name="T6" fmla="*/ 34 w 38"/>
                              <a:gd name="T7" fmla="*/ 30 h 43"/>
                              <a:gd name="T8" fmla="*/ 36 w 38"/>
                              <a:gd name="T9" fmla="*/ 31 h 43"/>
                              <a:gd name="T10" fmla="*/ 38 w 38"/>
                              <a:gd name="T11" fmla="*/ 38 h 43"/>
                              <a:gd name="T12" fmla="*/ 36 w 38"/>
                              <a:gd name="T13" fmla="*/ 40 h 43"/>
                              <a:gd name="T14" fmla="*/ 29 w 38"/>
                              <a:gd name="T15" fmla="*/ 42 h 43"/>
                              <a:gd name="T16" fmla="*/ 20 w 38"/>
                              <a:gd name="T17" fmla="*/ 43 h 43"/>
                              <a:gd name="T18" fmla="*/ 4 w 38"/>
                              <a:gd name="T19" fmla="*/ 38 h 43"/>
                              <a:gd name="T20" fmla="*/ 0 w 38"/>
                              <a:gd name="T21" fmla="*/ 22 h 43"/>
                              <a:gd name="T22" fmla="*/ 4 w 38"/>
                              <a:gd name="T23" fmla="*/ 5 h 43"/>
                              <a:gd name="T24" fmla="*/ 20 w 38"/>
                              <a:gd name="T25" fmla="*/ 0 h 43"/>
                              <a:gd name="T26" fmla="*/ 26 w 38"/>
                              <a:gd name="T27" fmla="*/ 1 h 43"/>
                              <a:gd name="T28" fmla="*/ 31 w 38"/>
                              <a:gd name="T29" fmla="*/ 2 h 43"/>
                              <a:gd name="T30" fmla="*/ 34 w 38"/>
                              <a:gd name="T31" fmla="*/ 5 h 43"/>
                              <a:gd name="T32" fmla="*/ 36 w 38"/>
                              <a:gd name="T33" fmla="*/ 8 h 43"/>
                              <a:gd name="T34" fmla="*/ 37 w 38"/>
                              <a:gd name="T35" fmla="*/ 12 h 43"/>
                              <a:gd name="T36" fmla="*/ 38 w 38"/>
                              <a:gd name="T37" fmla="*/ 17 h 43"/>
                              <a:gd name="T38" fmla="*/ 38 w 38"/>
                              <a:gd name="T39" fmla="*/ 23 h 43"/>
                              <a:gd name="T40" fmla="*/ 37 w 38"/>
                              <a:gd name="T41" fmla="*/ 26 h 43"/>
                              <a:gd name="T42" fmla="*/ 35 w 38"/>
                              <a:gd name="T43" fmla="*/ 26 h 43"/>
                              <a:gd name="T44" fmla="*/ 15 w 38"/>
                              <a:gd name="T45" fmla="*/ 26 h 43"/>
                              <a:gd name="T46" fmla="*/ 16 w 38"/>
                              <a:gd name="T47" fmla="*/ 30 h 43"/>
                              <a:gd name="T48" fmla="*/ 24 w 38"/>
                              <a:gd name="T49" fmla="*/ 16 h 43"/>
                              <a:gd name="T50" fmla="*/ 24 w 38"/>
                              <a:gd name="T51" fmla="*/ 15 h 43"/>
                              <a:gd name="T52" fmla="*/ 23 w 38"/>
                              <a:gd name="T53" fmla="*/ 11 h 43"/>
                              <a:gd name="T54" fmla="*/ 20 w 38"/>
                              <a:gd name="T55" fmla="*/ 10 h 43"/>
                              <a:gd name="T56" fmla="*/ 16 w 38"/>
                              <a:gd name="T57" fmla="*/ 11 h 43"/>
                              <a:gd name="T58" fmla="*/ 15 w 38"/>
                              <a:gd name="T59" fmla="*/ 16 h 43"/>
                              <a:gd name="T60" fmla="*/ 24 w 38"/>
                              <a:gd name="T61" fmla="*/ 16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8" h="43">
                                <a:moveTo>
                                  <a:pt x="16" y="30"/>
                                </a:moveTo>
                                <a:cubicBezTo>
                                  <a:pt x="17" y="31"/>
                                  <a:pt x="19" y="31"/>
                                  <a:pt x="21" y="31"/>
                                </a:cubicBezTo>
                                <a:cubicBezTo>
                                  <a:pt x="25" y="31"/>
                                  <a:pt x="29" y="31"/>
                                  <a:pt x="32" y="30"/>
                                </a:cubicBezTo>
                                <a:cubicBezTo>
                                  <a:pt x="33" y="30"/>
                                  <a:pt x="33" y="30"/>
                                  <a:pt x="34" y="30"/>
                                </a:cubicBezTo>
                                <a:cubicBezTo>
                                  <a:pt x="35" y="30"/>
                                  <a:pt x="36" y="30"/>
                                  <a:pt x="36" y="31"/>
                                </a:cubicBezTo>
                                <a:cubicBezTo>
                                  <a:pt x="37" y="34"/>
                                  <a:pt x="38" y="37"/>
                                  <a:pt x="38" y="38"/>
                                </a:cubicBezTo>
                                <a:cubicBezTo>
                                  <a:pt x="38" y="39"/>
                                  <a:pt x="37" y="40"/>
                                  <a:pt x="36" y="40"/>
                                </a:cubicBezTo>
                                <a:cubicBezTo>
                                  <a:pt x="35" y="41"/>
                                  <a:pt x="32" y="42"/>
                                  <a:pt x="29" y="42"/>
                                </a:cubicBezTo>
                                <a:cubicBezTo>
                                  <a:pt x="26" y="43"/>
                                  <a:pt x="23" y="43"/>
                                  <a:pt x="20" y="43"/>
                                </a:cubicBezTo>
                                <a:cubicBezTo>
                                  <a:pt x="12" y="43"/>
                                  <a:pt x="7" y="41"/>
                                  <a:pt x="4" y="38"/>
                                </a:cubicBezTo>
                                <a:cubicBezTo>
                                  <a:pt x="1" y="35"/>
                                  <a:pt x="0" y="29"/>
                                  <a:pt x="0" y="22"/>
                                </a:cubicBezTo>
                                <a:cubicBezTo>
                                  <a:pt x="0" y="14"/>
                                  <a:pt x="1" y="8"/>
                                  <a:pt x="4" y="5"/>
                                </a:cubicBezTo>
                                <a:cubicBezTo>
                                  <a:pt x="7" y="2"/>
                                  <a:pt x="13" y="0"/>
                                  <a:pt x="20" y="0"/>
                                </a:cubicBezTo>
                                <a:cubicBezTo>
                                  <a:pt x="22" y="0"/>
                                  <a:pt x="24" y="0"/>
                                  <a:pt x="26" y="1"/>
                                </a:cubicBezTo>
                                <a:cubicBezTo>
                                  <a:pt x="28" y="1"/>
                                  <a:pt x="30" y="2"/>
                                  <a:pt x="31" y="2"/>
                                </a:cubicBezTo>
                                <a:cubicBezTo>
                                  <a:pt x="32" y="3"/>
                                  <a:pt x="33" y="4"/>
                                  <a:pt x="34" y="5"/>
                                </a:cubicBezTo>
                                <a:cubicBezTo>
                                  <a:pt x="35" y="6"/>
                                  <a:pt x="36" y="7"/>
                                  <a:pt x="36" y="8"/>
                                </a:cubicBezTo>
                                <a:cubicBezTo>
                                  <a:pt x="37" y="9"/>
                                  <a:pt x="37" y="11"/>
                                  <a:pt x="37" y="12"/>
                                </a:cubicBezTo>
                                <a:cubicBezTo>
                                  <a:pt x="38" y="14"/>
                                  <a:pt x="38" y="16"/>
                                  <a:pt x="38" y="17"/>
                                </a:cubicBezTo>
                                <a:cubicBezTo>
                                  <a:pt x="38" y="19"/>
                                  <a:pt x="38" y="20"/>
                                  <a:pt x="38" y="23"/>
                                </a:cubicBezTo>
                                <a:cubicBezTo>
                                  <a:pt x="38" y="24"/>
                                  <a:pt x="38" y="25"/>
                                  <a:pt x="37" y="26"/>
                                </a:cubicBezTo>
                                <a:cubicBezTo>
                                  <a:pt x="37" y="26"/>
                                  <a:pt x="36" y="26"/>
                                  <a:pt x="35" y="26"/>
                                </a:cubicBezTo>
                                <a:cubicBezTo>
                                  <a:pt x="15" y="26"/>
                                  <a:pt x="15" y="26"/>
                                  <a:pt x="15" y="26"/>
                                </a:cubicBezTo>
                                <a:cubicBezTo>
                                  <a:pt x="15" y="28"/>
                                  <a:pt x="15" y="30"/>
                                  <a:pt x="16" y="30"/>
                                </a:cubicBezTo>
                                <a:close/>
                                <a:moveTo>
                                  <a:pt x="24" y="16"/>
                                </a:moveTo>
                                <a:cubicBezTo>
                                  <a:pt x="24" y="16"/>
                                  <a:pt x="24" y="16"/>
                                  <a:pt x="24" y="15"/>
                                </a:cubicBezTo>
                                <a:cubicBezTo>
                                  <a:pt x="24" y="13"/>
                                  <a:pt x="24" y="12"/>
                                  <a:pt x="23" y="11"/>
                                </a:cubicBezTo>
                                <a:cubicBezTo>
                                  <a:pt x="23" y="10"/>
                                  <a:pt x="22" y="10"/>
                                  <a:pt x="20" y="10"/>
                                </a:cubicBezTo>
                                <a:cubicBezTo>
                                  <a:pt x="18" y="10"/>
                                  <a:pt x="17" y="10"/>
                                  <a:pt x="16" y="11"/>
                                </a:cubicBezTo>
                                <a:cubicBezTo>
                                  <a:pt x="15" y="12"/>
                                  <a:pt x="15" y="14"/>
                                  <a:pt x="15" y="16"/>
                                </a:cubicBezTo>
                                <a:lnTo>
                                  <a:pt x="24" y="16"/>
                                </a:lnTo>
                                <a:close/>
                              </a:path>
                            </a:pathLst>
                          </a:custGeom>
                          <a:solidFill>
                            <a:srgbClr val="00478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noEditPoints="1"/>
                        </wps:cNvSpPr>
                        <wps:spPr bwMode="auto">
                          <a:xfrm>
                            <a:off x="5837239" y="864184"/>
                            <a:ext cx="165100" cy="188913"/>
                          </a:xfrm>
                          <a:custGeom>
                            <a:avLst/>
                            <a:gdLst>
                              <a:gd name="T0" fmla="*/ 50 w 52"/>
                              <a:gd name="T1" fmla="*/ 44 h 59"/>
                              <a:gd name="T2" fmla="*/ 45 w 52"/>
                              <a:gd name="T3" fmla="*/ 53 h 59"/>
                              <a:gd name="T4" fmla="*/ 37 w 52"/>
                              <a:gd name="T5" fmla="*/ 58 h 59"/>
                              <a:gd name="T6" fmla="*/ 26 w 52"/>
                              <a:gd name="T7" fmla="*/ 59 h 59"/>
                              <a:gd name="T8" fmla="*/ 14 w 52"/>
                              <a:gd name="T9" fmla="*/ 58 h 59"/>
                              <a:gd name="T10" fmla="*/ 7 w 52"/>
                              <a:gd name="T11" fmla="*/ 53 h 59"/>
                              <a:gd name="T12" fmla="*/ 2 w 52"/>
                              <a:gd name="T13" fmla="*/ 44 h 59"/>
                              <a:gd name="T14" fmla="*/ 0 w 52"/>
                              <a:gd name="T15" fmla="*/ 29 h 59"/>
                              <a:gd name="T16" fmla="*/ 2 w 52"/>
                              <a:gd name="T17" fmla="*/ 17 h 59"/>
                              <a:gd name="T18" fmla="*/ 5 w 52"/>
                              <a:gd name="T19" fmla="*/ 9 h 59"/>
                              <a:gd name="T20" fmla="*/ 11 w 52"/>
                              <a:gd name="T21" fmla="*/ 3 h 59"/>
                              <a:gd name="T22" fmla="*/ 18 w 52"/>
                              <a:gd name="T23" fmla="*/ 1 h 59"/>
                              <a:gd name="T24" fmla="*/ 26 w 52"/>
                              <a:gd name="T25" fmla="*/ 0 h 59"/>
                              <a:gd name="T26" fmla="*/ 34 w 52"/>
                              <a:gd name="T27" fmla="*/ 1 h 59"/>
                              <a:gd name="T28" fmla="*/ 40 w 52"/>
                              <a:gd name="T29" fmla="*/ 2 h 59"/>
                              <a:gd name="T30" fmla="*/ 45 w 52"/>
                              <a:gd name="T31" fmla="*/ 5 h 59"/>
                              <a:gd name="T32" fmla="*/ 49 w 52"/>
                              <a:gd name="T33" fmla="*/ 11 h 59"/>
                              <a:gd name="T34" fmla="*/ 51 w 52"/>
                              <a:gd name="T35" fmla="*/ 18 h 59"/>
                              <a:gd name="T36" fmla="*/ 52 w 52"/>
                              <a:gd name="T37" fmla="*/ 29 h 59"/>
                              <a:gd name="T38" fmla="*/ 50 w 52"/>
                              <a:gd name="T39" fmla="*/ 44 h 59"/>
                              <a:gd name="T40" fmla="*/ 35 w 52"/>
                              <a:gd name="T41" fmla="*/ 18 h 59"/>
                              <a:gd name="T42" fmla="*/ 32 w 52"/>
                              <a:gd name="T43" fmla="*/ 14 h 59"/>
                              <a:gd name="T44" fmla="*/ 26 w 52"/>
                              <a:gd name="T45" fmla="*/ 12 h 59"/>
                              <a:gd name="T46" fmla="*/ 21 w 52"/>
                              <a:gd name="T47" fmla="*/ 14 h 59"/>
                              <a:gd name="T48" fmla="*/ 17 w 52"/>
                              <a:gd name="T49" fmla="*/ 19 h 59"/>
                              <a:gd name="T50" fmla="*/ 16 w 52"/>
                              <a:gd name="T51" fmla="*/ 29 h 59"/>
                              <a:gd name="T52" fmla="*/ 17 w 52"/>
                              <a:gd name="T53" fmla="*/ 41 h 59"/>
                              <a:gd name="T54" fmla="*/ 20 w 52"/>
                              <a:gd name="T55" fmla="*/ 46 h 59"/>
                              <a:gd name="T56" fmla="*/ 26 w 52"/>
                              <a:gd name="T57" fmla="*/ 47 h 59"/>
                              <a:gd name="T58" fmla="*/ 31 w 52"/>
                              <a:gd name="T59" fmla="*/ 46 h 59"/>
                              <a:gd name="T60" fmla="*/ 34 w 52"/>
                              <a:gd name="T61" fmla="*/ 41 h 59"/>
                              <a:gd name="T62" fmla="*/ 36 w 52"/>
                              <a:gd name="T63" fmla="*/ 29 h 59"/>
                              <a:gd name="T64" fmla="*/ 35 w 52"/>
                              <a:gd name="T65" fmla="*/ 18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2" h="59">
                                <a:moveTo>
                                  <a:pt x="50" y="44"/>
                                </a:moveTo>
                                <a:cubicBezTo>
                                  <a:pt x="49" y="48"/>
                                  <a:pt x="47" y="51"/>
                                  <a:pt x="45" y="53"/>
                                </a:cubicBezTo>
                                <a:cubicBezTo>
                                  <a:pt x="43" y="55"/>
                                  <a:pt x="40" y="57"/>
                                  <a:pt x="37" y="58"/>
                                </a:cubicBezTo>
                                <a:cubicBezTo>
                                  <a:pt x="34" y="59"/>
                                  <a:pt x="30" y="59"/>
                                  <a:pt x="26" y="59"/>
                                </a:cubicBezTo>
                                <a:cubicBezTo>
                                  <a:pt x="21" y="59"/>
                                  <a:pt x="17" y="59"/>
                                  <a:pt x="14" y="58"/>
                                </a:cubicBezTo>
                                <a:cubicBezTo>
                                  <a:pt x="11" y="57"/>
                                  <a:pt x="9" y="55"/>
                                  <a:pt x="7" y="53"/>
                                </a:cubicBezTo>
                                <a:cubicBezTo>
                                  <a:pt x="4" y="51"/>
                                  <a:pt x="3" y="48"/>
                                  <a:pt x="2" y="44"/>
                                </a:cubicBezTo>
                                <a:cubicBezTo>
                                  <a:pt x="1" y="40"/>
                                  <a:pt x="0" y="35"/>
                                  <a:pt x="0" y="29"/>
                                </a:cubicBezTo>
                                <a:cubicBezTo>
                                  <a:pt x="0" y="25"/>
                                  <a:pt x="1" y="20"/>
                                  <a:pt x="2" y="17"/>
                                </a:cubicBezTo>
                                <a:cubicBezTo>
                                  <a:pt x="3" y="14"/>
                                  <a:pt x="4" y="11"/>
                                  <a:pt x="5" y="9"/>
                                </a:cubicBezTo>
                                <a:cubicBezTo>
                                  <a:pt x="7" y="6"/>
                                  <a:pt x="8" y="5"/>
                                  <a:pt x="11" y="3"/>
                                </a:cubicBezTo>
                                <a:cubicBezTo>
                                  <a:pt x="13" y="2"/>
                                  <a:pt x="15" y="1"/>
                                  <a:pt x="18" y="1"/>
                                </a:cubicBezTo>
                                <a:cubicBezTo>
                                  <a:pt x="20" y="0"/>
                                  <a:pt x="23" y="0"/>
                                  <a:pt x="26" y="0"/>
                                </a:cubicBezTo>
                                <a:cubicBezTo>
                                  <a:pt x="29" y="0"/>
                                  <a:pt x="32" y="0"/>
                                  <a:pt x="34" y="1"/>
                                </a:cubicBezTo>
                                <a:cubicBezTo>
                                  <a:pt x="36" y="1"/>
                                  <a:pt x="38" y="1"/>
                                  <a:pt x="40" y="2"/>
                                </a:cubicBezTo>
                                <a:cubicBezTo>
                                  <a:pt x="42" y="3"/>
                                  <a:pt x="44" y="4"/>
                                  <a:pt x="45" y="5"/>
                                </a:cubicBezTo>
                                <a:cubicBezTo>
                                  <a:pt x="47" y="7"/>
                                  <a:pt x="48" y="8"/>
                                  <a:pt x="49" y="11"/>
                                </a:cubicBezTo>
                                <a:cubicBezTo>
                                  <a:pt x="50" y="13"/>
                                  <a:pt x="50" y="15"/>
                                  <a:pt x="51" y="18"/>
                                </a:cubicBezTo>
                                <a:cubicBezTo>
                                  <a:pt x="51" y="21"/>
                                  <a:pt x="52" y="25"/>
                                  <a:pt x="52" y="29"/>
                                </a:cubicBezTo>
                                <a:cubicBezTo>
                                  <a:pt x="52" y="35"/>
                                  <a:pt x="51" y="40"/>
                                  <a:pt x="50" y="44"/>
                                </a:cubicBezTo>
                                <a:close/>
                                <a:moveTo>
                                  <a:pt x="35" y="18"/>
                                </a:moveTo>
                                <a:cubicBezTo>
                                  <a:pt x="34" y="16"/>
                                  <a:pt x="33" y="14"/>
                                  <a:pt x="32" y="14"/>
                                </a:cubicBezTo>
                                <a:cubicBezTo>
                                  <a:pt x="30" y="13"/>
                                  <a:pt x="28" y="12"/>
                                  <a:pt x="26" y="12"/>
                                </a:cubicBezTo>
                                <a:cubicBezTo>
                                  <a:pt x="24" y="12"/>
                                  <a:pt x="22" y="13"/>
                                  <a:pt x="21" y="14"/>
                                </a:cubicBezTo>
                                <a:cubicBezTo>
                                  <a:pt x="19" y="14"/>
                                  <a:pt x="18" y="16"/>
                                  <a:pt x="17" y="19"/>
                                </a:cubicBezTo>
                                <a:cubicBezTo>
                                  <a:pt x="17" y="21"/>
                                  <a:pt x="16" y="25"/>
                                  <a:pt x="16" y="29"/>
                                </a:cubicBezTo>
                                <a:cubicBezTo>
                                  <a:pt x="16" y="34"/>
                                  <a:pt x="16" y="38"/>
                                  <a:pt x="17" y="41"/>
                                </a:cubicBezTo>
                                <a:cubicBezTo>
                                  <a:pt x="18" y="43"/>
                                  <a:pt x="19" y="45"/>
                                  <a:pt x="20" y="46"/>
                                </a:cubicBezTo>
                                <a:cubicBezTo>
                                  <a:pt x="22" y="46"/>
                                  <a:pt x="24" y="47"/>
                                  <a:pt x="26" y="47"/>
                                </a:cubicBezTo>
                                <a:cubicBezTo>
                                  <a:pt x="28" y="47"/>
                                  <a:pt x="30" y="47"/>
                                  <a:pt x="31" y="46"/>
                                </a:cubicBezTo>
                                <a:cubicBezTo>
                                  <a:pt x="33" y="45"/>
                                  <a:pt x="34" y="43"/>
                                  <a:pt x="34" y="41"/>
                                </a:cubicBezTo>
                                <a:cubicBezTo>
                                  <a:pt x="35" y="38"/>
                                  <a:pt x="36" y="34"/>
                                  <a:pt x="36" y="29"/>
                                </a:cubicBezTo>
                                <a:cubicBezTo>
                                  <a:pt x="36" y="25"/>
                                  <a:pt x="35" y="21"/>
                                  <a:pt x="35" y="18"/>
                                </a:cubicBezTo>
                                <a:close/>
                              </a:path>
                            </a:pathLst>
                          </a:custGeom>
                          <a:solidFill>
                            <a:srgbClr val="00478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noEditPoints="1"/>
                        </wps:cNvSpPr>
                        <wps:spPr bwMode="auto">
                          <a:xfrm>
                            <a:off x="6011864" y="914984"/>
                            <a:ext cx="130175" cy="198438"/>
                          </a:xfrm>
                          <a:custGeom>
                            <a:avLst/>
                            <a:gdLst>
                              <a:gd name="T0" fmla="*/ 12 w 41"/>
                              <a:gd name="T1" fmla="*/ 62 h 62"/>
                              <a:gd name="T2" fmla="*/ 3 w 41"/>
                              <a:gd name="T3" fmla="*/ 62 h 62"/>
                              <a:gd name="T4" fmla="*/ 1 w 41"/>
                              <a:gd name="T5" fmla="*/ 61 h 62"/>
                              <a:gd name="T6" fmla="*/ 0 w 41"/>
                              <a:gd name="T7" fmla="*/ 59 h 62"/>
                              <a:gd name="T8" fmla="*/ 0 w 41"/>
                              <a:gd name="T9" fmla="*/ 5 h 62"/>
                              <a:gd name="T10" fmla="*/ 1 w 41"/>
                              <a:gd name="T11" fmla="*/ 2 h 62"/>
                              <a:gd name="T12" fmla="*/ 3 w 41"/>
                              <a:gd name="T13" fmla="*/ 1 h 62"/>
                              <a:gd name="T14" fmla="*/ 11 w 41"/>
                              <a:gd name="T15" fmla="*/ 1 h 62"/>
                              <a:gd name="T16" fmla="*/ 14 w 41"/>
                              <a:gd name="T17" fmla="*/ 2 h 62"/>
                              <a:gd name="T18" fmla="*/ 15 w 41"/>
                              <a:gd name="T19" fmla="*/ 4 h 62"/>
                              <a:gd name="T20" fmla="*/ 15 w 41"/>
                              <a:gd name="T21" fmla="*/ 4 h 62"/>
                              <a:gd name="T22" fmla="*/ 26 w 41"/>
                              <a:gd name="T23" fmla="*/ 0 h 62"/>
                              <a:gd name="T24" fmla="*/ 37 w 41"/>
                              <a:gd name="T25" fmla="*/ 5 h 62"/>
                              <a:gd name="T26" fmla="*/ 41 w 41"/>
                              <a:gd name="T27" fmla="*/ 21 h 62"/>
                              <a:gd name="T28" fmla="*/ 40 w 41"/>
                              <a:gd name="T29" fmla="*/ 32 h 62"/>
                              <a:gd name="T30" fmla="*/ 36 w 41"/>
                              <a:gd name="T31" fmla="*/ 39 h 62"/>
                              <a:gd name="T32" fmla="*/ 30 w 41"/>
                              <a:gd name="T33" fmla="*/ 42 h 62"/>
                              <a:gd name="T34" fmla="*/ 21 w 41"/>
                              <a:gd name="T35" fmla="*/ 42 h 62"/>
                              <a:gd name="T36" fmla="*/ 15 w 41"/>
                              <a:gd name="T37" fmla="*/ 41 h 62"/>
                              <a:gd name="T38" fmla="*/ 15 w 41"/>
                              <a:gd name="T39" fmla="*/ 59 h 62"/>
                              <a:gd name="T40" fmla="*/ 12 w 41"/>
                              <a:gd name="T41" fmla="*/ 62 h 62"/>
                              <a:gd name="T42" fmla="*/ 19 w 41"/>
                              <a:gd name="T43" fmla="*/ 31 h 62"/>
                              <a:gd name="T44" fmla="*/ 24 w 41"/>
                              <a:gd name="T45" fmla="*/ 29 h 62"/>
                              <a:gd name="T46" fmla="*/ 26 w 41"/>
                              <a:gd name="T47" fmla="*/ 21 h 62"/>
                              <a:gd name="T48" fmla="*/ 25 w 41"/>
                              <a:gd name="T49" fmla="*/ 14 h 62"/>
                              <a:gd name="T50" fmla="*/ 21 w 41"/>
                              <a:gd name="T51" fmla="*/ 12 h 62"/>
                              <a:gd name="T52" fmla="*/ 16 w 41"/>
                              <a:gd name="T53" fmla="*/ 13 h 62"/>
                              <a:gd name="T54" fmla="*/ 15 w 41"/>
                              <a:gd name="T55" fmla="*/ 14 h 62"/>
                              <a:gd name="T56" fmla="*/ 15 w 41"/>
                              <a:gd name="T57" fmla="*/ 16 h 62"/>
                              <a:gd name="T58" fmla="*/ 15 w 41"/>
                              <a:gd name="T59" fmla="*/ 31 h 62"/>
                              <a:gd name="T60" fmla="*/ 19 w 41"/>
                              <a:gd name="T61" fmla="*/ 31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1" h="62">
                                <a:moveTo>
                                  <a:pt x="12" y="62"/>
                                </a:moveTo>
                                <a:cubicBezTo>
                                  <a:pt x="3" y="62"/>
                                  <a:pt x="3" y="62"/>
                                  <a:pt x="3" y="62"/>
                                </a:cubicBezTo>
                                <a:cubicBezTo>
                                  <a:pt x="2" y="62"/>
                                  <a:pt x="1" y="61"/>
                                  <a:pt x="1" y="61"/>
                                </a:cubicBezTo>
                                <a:cubicBezTo>
                                  <a:pt x="0" y="61"/>
                                  <a:pt x="0" y="60"/>
                                  <a:pt x="0" y="59"/>
                                </a:cubicBezTo>
                                <a:cubicBezTo>
                                  <a:pt x="0" y="5"/>
                                  <a:pt x="0" y="5"/>
                                  <a:pt x="0" y="5"/>
                                </a:cubicBezTo>
                                <a:cubicBezTo>
                                  <a:pt x="0" y="4"/>
                                  <a:pt x="0" y="3"/>
                                  <a:pt x="1" y="2"/>
                                </a:cubicBezTo>
                                <a:cubicBezTo>
                                  <a:pt x="1" y="2"/>
                                  <a:pt x="2" y="1"/>
                                  <a:pt x="3" y="1"/>
                                </a:cubicBezTo>
                                <a:cubicBezTo>
                                  <a:pt x="11" y="1"/>
                                  <a:pt x="11" y="1"/>
                                  <a:pt x="11" y="1"/>
                                </a:cubicBezTo>
                                <a:cubicBezTo>
                                  <a:pt x="12" y="1"/>
                                  <a:pt x="13" y="2"/>
                                  <a:pt x="14" y="2"/>
                                </a:cubicBezTo>
                                <a:cubicBezTo>
                                  <a:pt x="14" y="2"/>
                                  <a:pt x="15" y="3"/>
                                  <a:pt x="15" y="4"/>
                                </a:cubicBezTo>
                                <a:cubicBezTo>
                                  <a:pt x="15" y="4"/>
                                  <a:pt x="15" y="4"/>
                                  <a:pt x="15" y="4"/>
                                </a:cubicBezTo>
                                <a:cubicBezTo>
                                  <a:pt x="17" y="2"/>
                                  <a:pt x="21" y="0"/>
                                  <a:pt x="26" y="0"/>
                                </a:cubicBezTo>
                                <a:cubicBezTo>
                                  <a:pt x="31" y="0"/>
                                  <a:pt x="35" y="2"/>
                                  <a:pt x="37" y="5"/>
                                </a:cubicBezTo>
                                <a:cubicBezTo>
                                  <a:pt x="40" y="8"/>
                                  <a:pt x="41" y="13"/>
                                  <a:pt x="41" y="21"/>
                                </a:cubicBezTo>
                                <a:cubicBezTo>
                                  <a:pt x="41" y="26"/>
                                  <a:pt x="40" y="29"/>
                                  <a:pt x="40" y="32"/>
                                </a:cubicBezTo>
                                <a:cubicBezTo>
                                  <a:pt x="39" y="35"/>
                                  <a:pt x="37" y="37"/>
                                  <a:pt x="36" y="39"/>
                                </a:cubicBezTo>
                                <a:cubicBezTo>
                                  <a:pt x="34" y="40"/>
                                  <a:pt x="32" y="41"/>
                                  <a:pt x="30" y="42"/>
                                </a:cubicBezTo>
                                <a:cubicBezTo>
                                  <a:pt x="27" y="42"/>
                                  <a:pt x="24" y="42"/>
                                  <a:pt x="21" y="42"/>
                                </a:cubicBezTo>
                                <a:cubicBezTo>
                                  <a:pt x="18" y="42"/>
                                  <a:pt x="16" y="42"/>
                                  <a:pt x="15" y="41"/>
                                </a:cubicBezTo>
                                <a:cubicBezTo>
                                  <a:pt x="15" y="59"/>
                                  <a:pt x="15" y="59"/>
                                  <a:pt x="15" y="59"/>
                                </a:cubicBezTo>
                                <a:cubicBezTo>
                                  <a:pt x="15" y="61"/>
                                  <a:pt x="14" y="62"/>
                                  <a:pt x="12" y="62"/>
                                </a:cubicBezTo>
                                <a:close/>
                                <a:moveTo>
                                  <a:pt x="19" y="31"/>
                                </a:moveTo>
                                <a:cubicBezTo>
                                  <a:pt x="22" y="31"/>
                                  <a:pt x="24" y="31"/>
                                  <a:pt x="24" y="29"/>
                                </a:cubicBezTo>
                                <a:cubicBezTo>
                                  <a:pt x="25" y="28"/>
                                  <a:pt x="26" y="25"/>
                                  <a:pt x="26" y="21"/>
                                </a:cubicBezTo>
                                <a:cubicBezTo>
                                  <a:pt x="26" y="18"/>
                                  <a:pt x="25" y="15"/>
                                  <a:pt x="25" y="14"/>
                                </a:cubicBezTo>
                                <a:cubicBezTo>
                                  <a:pt x="24" y="13"/>
                                  <a:pt x="23" y="12"/>
                                  <a:pt x="21" y="12"/>
                                </a:cubicBezTo>
                                <a:cubicBezTo>
                                  <a:pt x="19" y="12"/>
                                  <a:pt x="17" y="13"/>
                                  <a:pt x="16" y="13"/>
                                </a:cubicBezTo>
                                <a:cubicBezTo>
                                  <a:pt x="16" y="14"/>
                                  <a:pt x="15" y="14"/>
                                  <a:pt x="15" y="14"/>
                                </a:cubicBezTo>
                                <a:cubicBezTo>
                                  <a:pt x="15" y="15"/>
                                  <a:pt x="15" y="15"/>
                                  <a:pt x="15" y="16"/>
                                </a:cubicBezTo>
                                <a:cubicBezTo>
                                  <a:pt x="15" y="31"/>
                                  <a:pt x="15" y="31"/>
                                  <a:pt x="15" y="31"/>
                                </a:cubicBezTo>
                                <a:cubicBezTo>
                                  <a:pt x="16" y="31"/>
                                  <a:pt x="18" y="31"/>
                                  <a:pt x="19" y="31"/>
                                </a:cubicBezTo>
                                <a:close/>
                              </a:path>
                            </a:pathLst>
                          </a:custGeom>
                          <a:solidFill>
                            <a:srgbClr val="00478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noEditPoints="1"/>
                        </wps:cNvSpPr>
                        <wps:spPr bwMode="auto">
                          <a:xfrm>
                            <a:off x="6151564" y="914984"/>
                            <a:ext cx="130175" cy="198438"/>
                          </a:xfrm>
                          <a:custGeom>
                            <a:avLst/>
                            <a:gdLst>
                              <a:gd name="T0" fmla="*/ 12 w 41"/>
                              <a:gd name="T1" fmla="*/ 62 h 62"/>
                              <a:gd name="T2" fmla="*/ 3 w 41"/>
                              <a:gd name="T3" fmla="*/ 62 h 62"/>
                              <a:gd name="T4" fmla="*/ 1 w 41"/>
                              <a:gd name="T5" fmla="*/ 61 h 62"/>
                              <a:gd name="T6" fmla="*/ 0 w 41"/>
                              <a:gd name="T7" fmla="*/ 59 h 62"/>
                              <a:gd name="T8" fmla="*/ 0 w 41"/>
                              <a:gd name="T9" fmla="*/ 5 h 62"/>
                              <a:gd name="T10" fmla="*/ 1 w 41"/>
                              <a:gd name="T11" fmla="*/ 2 h 62"/>
                              <a:gd name="T12" fmla="*/ 4 w 41"/>
                              <a:gd name="T13" fmla="*/ 1 h 62"/>
                              <a:gd name="T14" fmla="*/ 11 w 41"/>
                              <a:gd name="T15" fmla="*/ 1 h 62"/>
                              <a:gd name="T16" fmla="*/ 14 w 41"/>
                              <a:gd name="T17" fmla="*/ 2 h 62"/>
                              <a:gd name="T18" fmla="*/ 15 w 41"/>
                              <a:gd name="T19" fmla="*/ 4 h 62"/>
                              <a:gd name="T20" fmla="*/ 15 w 41"/>
                              <a:gd name="T21" fmla="*/ 4 h 62"/>
                              <a:gd name="T22" fmla="*/ 26 w 41"/>
                              <a:gd name="T23" fmla="*/ 0 h 62"/>
                              <a:gd name="T24" fmla="*/ 37 w 41"/>
                              <a:gd name="T25" fmla="*/ 5 h 62"/>
                              <a:gd name="T26" fmla="*/ 41 w 41"/>
                              <a:gd name="T27" fmla="*/ 21 h 62"/>
                              <a:gd name="T28" fmla="*/ 40 w 41"/>
                              <a:gd name="T29" fmla="*/ 32 h 62"/>
                              <a:gd name="T30" fmla="*/ 36 w 41"/>
                              <a:gd name="T31" fmla="*/ 39 h 62"/>
                              <a:gd name="T32" fmla="*/ 30 w 41"/>
                              <a:gd name="T33" fmla="*/ 42 h 62"/>
                              <a:gd name="T34" fmla="*/ 21 w 41"/>
                              <a:gd name="T35" fmla="*/ 42 h 62"/>
                              <a:gd name="T36" fmla="*/ 15 w 41"/>
                              <a:gd name="T37" fmla="*/ 41 h 62"/>
                              <a:gd name="T38" fmla="*/ 15 w 41"/>
                              <a:gd name="T39" fmla="*/ 59 h 62"/>
                              <a:gd name="T40" fmla="*/ 12 w 41"/>
                              <a:gd name="T41" fmla="*/ 62 h 62"/>
                              <a:gd name="T42" fmla="*/ 19 w 41"/>
                              <a:gd name="T43" fmla="*/ 31 h 62"/>
                              <a:gd name="T44" fmla="*/ 25 w 41"/>
                              <a:gd name="T45" fmla="*/ 29 h 62"/>
                              <a:gd name="T46" fmla="*/ 26 w 41"/>
                              <a:gd name="T47" fmla="*/ 21 h 62"/>
                              <a:gd name="T48" fmla="*/ 25 w 41"/>
                              <a:gd name="T49" fmla="*/ 14 h 62"/>
                              <a:gd name="T50" fmla="*/ 21 w 41"/>
                              <a:gd name="T51" fmla="*/ 12 h 62"/>
                              <a:gd name="T52" fmla="*/ 16 w 41"/>
                              <a:gd name="T53" fmla="*/ 13 h 62"/>
                              <a:gd name="T54" fmla="*/ 15 w 41"/>
                              <a:gd name="T55" fmla="*/ 14 h 62"/>
                              <a:gd name="T56" fmla="*/ 15 w 41"/>
                              <a:gd name="T57" fmla="*/ 16 h 62"/>
                              <a:gd name="T58" fmla="*/ 15 w 41"/>
                              <a:gd name="T59" fmla="*/ 31 h 62"/>
                              <a:gd name="T60" fmla="*/ 19 w 41"/>
                              <a:gd name="T61" fmla="*/ 31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1" h="62">
                                <a:moveTo>
                                  <a:pt x="12" y="62"/>
                                </a:moveTo>
                                <a:cubicBezTo>
                                  <a:pt x="3" y="62"/>
                                  <a:pt x="3" y="62"/>
                                  <a:pt x="3" y="62"/>
                                </a:cubicBezTo>
                                <a:cubicBezTo>
                                  <a:pt x="2" y="62"/>
                                  <a:pt x="1" y="61"/>
                                  <a:pt x="1" y="61"/>
                                </a:cubicBezTo>
                                <a:cubicBezTo>
                                  <a:pt x="0" y="61"/>
                                  <a:pt x="0" y="60"/>
                                  <a:pt x="0" y="59"/>
                                </a:cubicBezTo>
                                <a:cubicBezTo>
                                  <a:pt x="0" y="5"/>
                                  <a:pt x="0" y="5"/>
                                  <a:pt x="0" y="5"/>
                                </a:cubicBezTo>
                                <a:cubicBezTo>
                                  <a:pt x="0" y="4"/>
                                  <a:pt x="1" y="3"/>
                                  <a:pt x="1" y="2"/>
                                </a:cubicBezTo>
                                <a:cubicBezTo>
                                  <a:pt x="2" y="2"/>
                                  <a:pt x="2" y="1"/>
                                  <a:pt x="4" y="1"/>
                                </a:cubicBezTo>
                                <a:cubicBezTo>
                                  <a:pt x="11" y="1"/>
                                  <a:pt x="11" y="1"/>
                                  <a:pt x="11" y="1"/>
                                </a:cubicBezTo>
                                <a:cubicBezTo>
                                  <a:pt x="13" y="1"/>
                                  <a:pt x="14" y="2"/>
                                  <a:pt x="14" y="2"/>
                                </a:cubicBezTo>
                                <a:cubicBezTo>
                                  <a:pt x="15" y="2"/>
                                  <a:pt x="15" y="3"/>
                                  <a:pt x="15" y="4"/>
                                </a:cubicBezTo>
                                <a:cubicBezTo>
                                  <a:pt x="15" y="4"/>
                                  <a:pt x="15" y="4"/>
                                  <a:pt x="15" y="4"/>
                                </a:cubicBezTo>
                                <a:cubicBezTo>
                                  <a:pt x="17" y="2"/>
                                  <a:pt x="21" y="0"/>
                                  <a:pt x="26" y="0"/>
                                </a:cubicBezTo>
                                <a:cubicBezTo>
                                  <a:pt x="31" y="0"/>
                                  <a:pt x="35" y="2"/>
                                  <a:pt x="37" y="5"/>
                                </a:cubicBezTo>
                                <a:cubicBezTo>
                                  <a:pt x="40" y="8"/>
                                  <a:pt x="41" y="13"/>
                                  <a:pt x="41" y="21"/>
                                </a:cubicBezTo>
                                <a:cubicBezTo>
                                  <a:pt x="41" y="26"/>
                                  <a:pt x="40" y="29"/>
                                  <a:pt x="40" y="32"/>
                                </a:cubicBezTo>
                                <a:cubicBezTo>
                                  <a:pt x="39" y="35"/>
                                  <a:pt x="38" y="37"/>
                                  <a:pt x="36" y="39"/>
                                </a:cubicBezTo>
                                <a:cubicBezTo>
                                  <a:pt x="34" y="40"/>
                                  <a:pt x="32" y="41"/>
                                  <a:pt x="30" y="42"/>
                                </a:cubicBezTo>
                                <a:cubicBezTo>
                                  <a:pt x="27" y="42"/>
                                  <a:pt x="25" y="42"/>
                                  <a:pt x="21" y="42"/>
                                </a:cubicBezTo>
                                <a:cubicBezTo>
                                  <a:pt x="18" y="42"/>
                                  <a:pt x="16" y="42"/>
                                  <a:pt x="15" y="41"/>
                                </a:cubicBezTo>
                                <a:cubicBezTo>
                                  <a:pt x="15" y="59"/>
                                  <a:pt x="15" y="59"/>
                                  <a:pt x="15" y="59"/>
                                </a:cubicBezTo>
                                <a:cubicBezTo>
                                  <a:pt x="15" y="61"/>
                                  <a:pt x="14" y="62"/>
                                  <a:pt x="12" y="62"/>
                                </a:cubicBezTo>
                                <a:close/>
                                <a:moveTo>
                                  <a:pt x="19" y="31"/>
                                </a:moveTo>
                                <a:cubicBezTo>
                                  <a:pt x="22" y="31"/>
                                  <a:pt x="24" y="31"/>
                                  <a:pt x="25" y="29"/>
                                </a:cubicBezTo>
                                <a:cubicBezTo>
                                  <a:pt x="25" y="28"/>
                                  <a:pt x="26" y="25"/>
                                  <a:pt x="26" y="21"/>
                                </a:cubicBezTo>
                                <a:cubicBezTo>
                                  <a:pt x="26" y="18"/>
                                  <a:pt x="26" y="15"/>
                                  <a:pt x="25" y="14"/>
                                </a:cubicBezTo>
                                <a:cubicBezTo>
                                  <a:pt x="24" y="13"/>
                                  <a:pt x="23" y="12"/>
                                  <a:pt x="21" y="12"/>
                                </a:cubicBezTo>
                                <a:cubicBezTo>
                                  <a:pt x="19" y="12"/>
                                  <a:pt x="17" y="13"/>
                                  <a:pt x="16" y="13"/>
                                </a:cubicBezTo>
                                <a:cubicBezTo>
                                  <a:pt x="16" y="14"/>
                                  <a:pt x="16" y="14"/>
                                  <a:pt x="15" y="14"/>
                                </a:cubicBezTo>
                                <a:cubicBezTo>
                                  <a:pt x="15" y="15"/>
                                  <a:pt x="15" y="15"/>
                                  <a:pt x="15" y="16"/>
                                </a:cubicBezTo>
                                <a:cubicBezTo>
                                  <a:pt x="15" y="31"/>
                                  <a:pt x="15" y="31"/>
                                  <a:pt x="15" y="31"/>
                                </a:cubicBezTo>
                                <a:cubicBezTo>
                                  <a:pt x="17" y="31"/>
                                  <a:pt x="18" y="31"/>
                                  <a:pt x="19" y="31"/>
                                </a:cubicBezTo>
                                <a:close/>
                              </a:path>
                            </a:pathLst>
                          </a:custGeom>
                          <a:solidFill>
                            <a:srgbClr val="00478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9" name="Freeform 69"/>
                        <wps:cNvSpPr>
                          <a:spLocks noEditPoints="1"/>
                        </wps:cNvSpPr>
                        <wps:spPr bwMode="auto">
                          <a:xfrm>
                            <a:off x="6291264" y="914984"/>
                            <a:ext cx="128588" cy="138113"/>
                          </a:xfrm>
                          <a:custGeom>
                            <a:avLst/>
                            <a:gdLst>
                              <a:gd name="T0" fmla="*/ 36 w 41"/>
                              <a:gd name="T1" fmla="*/ 38 h 43"/>
                              <a:gd name="T2" fmla="*/ 20 w 41"/>
                              <a:gd name="T3" fmla="*/ 43 h 43"/>
                              <a:gd name="T4" fmla="*/ 5 w 41"/>
                              <a:gd name="T5" fmla="*/ 38 h 43"/>
                              <a:gd name="T6" fmla="*/ 0 w 41"/>
                              <a:gd name="T7" fmla="*/ 22 h 43"/>
                              <a:gd name="T8" fmla="*/ 1 w 41"/>
                              <a:gd name="T9" fmla="*/ 11 h 43"/>
                              <a:gd name="T10" fmla="*/ 6 w 41"/>
                              <a:gd name="T11" fmla="*/ 4 h 43"/>
                              <a:gd name="T12" fmla="*/ 12 w 41"/>
                              <a:gd name="T13" fmla="*/ 1 h 43"/>
                              <a:gd name="T14" fmla="*/ 21 w 41"/>
                              <a:gd name="T15" fmla="*/ 0 h 43"/>
                              <a:gd name="T16" fmla="*/ 29 w 41"/>
                              <a:gd name="T17" fmla="*/ 1 h 43"/>
                              <a:gd name="T18" fmla="*/ 36 w 41"/>
                              <a:gd name="T19" fmla="*/ 4 h 43"/>
                              <a:gd name="T20" fmla="*/ 40 w 41"/>
                              <a:gd name="T21" fmla="*/ 10 h 43"/>
                              <a:gd name="T22" fmla="*/ 41 w 41"/>
                              <a:gd name="T23" fmla="*/ 21 h 43"/>
                              <a:gd name="T24" fmla="*/ 36 w 41"/>
                              <a:gd name="T25" fmla="*/ 38 h 43"/>
                              <a:gd name="T26" fmla="*/ 25 w 41"/>
                              <a:gd name="T27" fmla="*/ 14 h 43"/>
                              <a:gd name="T28" fmla="*/ 20 w 41"/>
                              <a:gd name="T29" fmla="*/ 12 h 43"/>
                              <a:gd name="T30" fmla="*/ 16 w 41"/>
                              <a:gd name="T31" fmla="*/ 14 h 43"/>
                              <a:gd name="T32" fmla="*/ 15 w 41"/>
                              <a:gd name="T33" fmla="*/ 22 h 43"/>
                              <a:gd name="T34" fmla="*/ 16 w 41"/>
                              <a:gd name="T35" fmla="*/ 29 h 43"/>
                              <a:gd name="T36" fmla="*/ 20 w 41"/>
                              <a:gd name="T37" fmla="*/ 31 h 43"/>
                              <a:gd name="T38" fmla="*/ 25 w 41"/>
                              <a:gd name="T39" fmla="*/ 29 h 43"/>
                              <a:gd name="T40" fmla="*/ 26 w 41"/>
                              <a:gd name="T41" fmla="*/ 22 h 43"/>
                              <a:gd name="T42" fmla="*/ 25 w 41"/>
                              <a:gd name="T43" fmla="*/ 14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1" h="43">
                                <a:moveTo>
                                  <a:pt x="36" y="38"/>
                                </a:moveTo>
                                <a:cubicBezTo>
                                  <a:pt x="33" y="42"/>
                                  <a:pt x="27" y="43"/>
                                  <a:pt x="20" y="43"/>
                                </a:cubicBezTo>
                                <a:cubicBezTo>
                                  <a:pt x="13" y="43"/>
                                  <a:pt x="8" y="42"/>
                                  <a:pt x="5" y="38"/>
                                </a:cubicBezTo>
                                <a:cubicBezTo>
                                  <a:pt x="1" y="35"/>
                                  <a:pt x="0" y="30"/>
                                  <a:pt x="0" y="22"/>
                                </a:cubicBezTo>
                                <a:cubicBezTo>
                                  <a:pt x="0" y="17"/>
                                  <a:pt x="0" y="14"/>
                                  <a:pt x="1" y="11"/>
                                </a:cubicBezTo>
                                <a:cubicBezTo>
                                  <a:pt x="2" y="8"/>
                                  <a:pt x="4" y="6"/>
                                  <a:pt x="6" y="4"/>
                                </a:cubicBezTo>
                                <a:cubicBezTo>
                                  <a:pt x="8" y="3"/>
                                  <a:pt x="10" y="2"/>
                                  <a:pt x="12" y="1"/>
                                </a:cubicBezTo>
                                <a:cubicBezTo>
                                  <a:pt x="15" y="1"/>
                                  <a:pt x="17" y="0"/>
                                  <a:pt x="21" y="0"/>
                                </a:cubicBezTo>
                                <a:cubicBezTo>
                                  <a:pt x="24" y="0"/>
                                  <a:pt x="27" y="1"/>
                                  <a:pt x="29" y="1"/>
                                </a:cubicBezTo>
                                <a:cubicBezTo>
                                  <a:pt x="32" y="2"/>
                                  <a:pt x="34" y="3"/>
                                  <a:pt x="36" y="4"/>
                                </a:cubicBezTo>
                                <a:cubicBezTo>
                                  <a:pt x="38" y="5"/>
                                  <a:pt x="39" y="8"/>
                                  <a:pt x="40" y="10"/>
                                </a:cubicBezTo>
                                <a:cubicBezTo>
                                  <a:pt x="41" y="13"/>
                                  <a:pt x="41" y="17"/>
                                  <a:pt x="41" y="21"/>
                                </a:cubicBezTo>
                                <a:cubicBezTo>
                                  <a:pt x="41" y="30"/>
                                  <a:pt x="39" y="35"/>
                                  <a:pt x="36" y="38"/>
                                </a:cubicBezTo>
                                <a:close/>
                                <a:moveTo>
                                  <a:pt x="25" y="14"/>
                                </a:moveTo>
                                <a:cubicBezTo>
                                  <a:pt x="24" y="13"/>
                                  <a:pt x="23" y="12"/>
                                  <a:pt x="20" y="12"/>
                                </a:cubicBezTo>
                                <a:cubicBezTo>
                                  <a:pt x="18" y="12"/>
                                  <a:pt x="17" y="13"/>
                                  <a:pt x="16" y="14"/>
                                </a:cubicBezTo>
                                <a:cubicBezTo>
                                  <a:pt x="15" y="15"/>
                                  <a:pt x="15" y="18"/>
                                  <a:pt x="15" y="22"/>
                                </a:cubicBezTo>
                                <a:cubicBezTo>
                                  <a:pt x="15" y="25"/>
                                  <a:pt x="15" y="28"/>
                                  <a:pt x="16" y="29"/>
                                </a:cubicBezTo>
                                <a:cubicBezTo>
                                  <a:pt x="17" y="31"/>
                                  <a:pt x="18" y="31"/>
                                  <a:pt x="20" y="31"/>
                                </a:cubicBezTo>
                                <a:cubicBezTo>
                                  <a:pt x="22" y="31"/>
                                  <a:pt x="24" y="31"/>
                                  <a:pt x="25" y="29"/>
                                </a:cubicBezTo>
                                <a:cubicBezTo>
                                  <a:pt x="25" y="28"/>
                                  <a:pt x="26" y="26"/>
                                  <a:pt x="26" y="22"/>
                                </a:cubicBezTo>
                                <a:cubicBezTo>
                                  <a:pt x="26" y="18"/>
                                  <a:pt x="26" y="15"/>
                                  <a:pt x="25" y="14"/>
                                </a:cubicBezTo>
                                <a:close/>
                              </a:path>
                            </a:pathLst>
                          </a:custGeom>
                          <a:solidFill>
                            <a:srgbClr val="00478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0" name="Freeform 70"/>
                        <wps:cNvSpPr>
                          <a:spLocks/>
                        </wps:cNvSpPr>
                        <wps:spPr bwMode="auto">
                          <a:xfrm>
                            <a:off x="6435726" y="914984"/>
                            <a:ext cx="92075" cy="134938"/>
                          </a:xfrm>
                          <a:custGeom>
                            <a:avLst/>
                            <a:gdLst>
                              <a:gd name="T0" fmla="*/ 14 w 29"/>
                              <a:gd name="T1" fmla="*/ 41 h 42"/>
                              <a:gd name="T2" fmla="*/ 12 w 29"/>
                              <a:gd name="T3" fmla="*/ 42 h 42"/>
                              <a:gd name="T4" fmla="*/ 2 w 29"/>
                              <a:gd name="T5" fmla="*/ 42 h 42"/>
                              <a:gd name="T6" fmla="*/ 0 w 29"/>
                              <a:gd name="T7" fmla="*/ 39 h 42"/>
                              <a:gd name="T8" fmla="*/ 0 w 29"/>
                              <a:gd name="T9" fmla="*/ 5 h 42"/>
                              <a:gd name="T10" fmla="*/ 3 w 29"/>
                              <a:gd name="T11" fmla="*/ 1 h 42"/>
                              <a:gd name="T12" fmla="*/ 12 w 29"/>
                              <a:gd name="T13" fmla="*/ 1 h 42"/>
                              <a:gd name="T14" fmla="*/ 15 w 29"/>
                              <a:gd name="T15" fmla="*/ 3 h 42"/>
                              <a:gd name="T16" fmla="*/ 15 w 29"/>
                              <a:gd name="T17" fmla="*/ 4 h 42"/>
                              <a:gd name="T18" fmla="*/ 18 w 29"/>
                              <a:gd name="T19" fmla="*/ 2 h 42"/>
                              <a:gd name="T20" fmla="*/ 23 w 29"/>
                              <a:gd name="T21" fmla="*/ 0 h 42"/>
                              <a:gd name="T22" fmla="*/ 27 w 29"/>
                              <a:gd name="T23" fmla="*/ 1 h 42"/>
                              <a:gd name="T24" fmla="*/ 29 w 29"/>
                              <a:gd name="T25" fmla="*/ 3 h 42"/>
                              <a:gd name="T26" fmla="*/ 28 w 29"/>
                              <a:gd name="T27" fmla="*/ 11 h 42"/>
                              <a:gd name="T28" fmla="*/ 25 w 29"/>
                              <a:gd name="T29" fmla="*/ 13 h 42"/>
                              <a:gd name="T30" fmla="*/ 23 w 29"/>
                              <a:gd name="T31" fmla="*/ 13 h 42"/>
                              <a:gd name="T32" fmla="*/ 20 w 29"/>
                              <a:gd name="T33" fmla="*/ 12 h 42"/>
                              <a:gd name="T34" fmla="*/ 16 w 29"/>
                              <a:gd name="T35" fmla="*/ 13 h 42"/>
                              <a:gd name="T36" fmla="*/ 15 w 29"/>
                              <a:gd name="T37" fmla="*/ 14 h 42"/>
                              <a:gd name="T38" fmla="*/ 15 w 29"/>
                              <a:gd name="T39" fmla="*/ 15 h 42"/>
                              <a:gd name="T40" fmla="*/ 15 w 29"/>
                              <a:gd name="T41" fmla="*/ 39 h 42"/>
                              <a:gd name="T42" fmla="*/ 14 w 29"/>
                              <a:gd name="T43"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9" h="42">
                                <a:moveTo>
                                  <a:pt x="14" y="41"/>
                                </a:moveTo>
                                <a:cubicBezTo>
                                  <a:pt x="14" y="42"/>
                                  <a:pt x="13" y="42"/>
                                  <a:pt x="12" y="42"/>
                                </a:cubicBezTo>
                                <a:cubicBezTo>
                                  <a:pt x="2" y="42"/>
                                  <a:pt x="2" y="42"/>
                                  <a:pt x="2" y="42"/>
                                </a:cubicBezTo>
                                <a:cubicBezTo>
                                  <a:pt x="1" y="42"/>
                                  <a:pt x="0" y="41"/>
                                  <a:pt x="0" y="39"/>
                                </a:cubicBezTo>
                                <a:cubicBezTo>
                                  <a:pt x="0" y="5"/>
                                  <a:pt x="0" y="5"/>
                                  <a:pt x="0" y="5"/>
                                </a:cubicBezTo>
                                <a:cubicBezTo>
                                  <a:pt x="0" y="2"/>
                                  <a:pt x="1" y="1"/>
                                  <a:pt x="3" y="1"/>
                                </a:cubicBezTo>
                                <a:cubicBezTo>
                                  <a:pt x="12" y="1"/>
                                  <a:pt x="12" y="1"/>
                                  <a:pt x="12" y="1"/>
                                </a:cubicBezTo>
                                <a:cubicBezTo>
                                  <a:pt x="14" y="1"/>
                                  <a:pt x="15" y="2"/>
                                  <a:pt x="15" y="3"/>
                                </a:cubicBezTo>
                                <a:cubicBezTo>
                                  <a:pt x="15" y="4"/>
                                  <a:pt x="15" y="4"/>
                                  <a:pt x="15" y="4"/>
                                </a:cubicBezTo>
                                <a:cubicBezTo>
                                  <a:pt x="15" y="3"/>
                                  <a:pt x="16" y="2"/>
                                  <a:pt x="18" y="2"/>
                                </a:cubicBezTo>
                                <a:cubicBezTo>
                                  <a:pt x="20" y="1"/>
                                  <a:pt x="21" y="0"/>
                                  <a:pt x="23" y="0"/>
                                </a:cubicBezTo>
                                <a:cubicBezTo>
                                  <a:pt x="25" y="0"/>
                                  <a:pt x="26" y="0"/>
                                  <a:pt x="27" y="1"/>
                                </a:cubicBezTo>
                                <a:cubicBezTo>
                                  <a:pt x="28" y="1"/>
                                  <a:pt x="29" y="2"/>
                                  <a:pt x="29" y="3"/>
                                </a:cubicBezTo>
                                <a:cubicBezTo>
                                  <a:pt x="29" y="7"/>
                                  <a:pt x="29" y="9"/>
                                  <a:pt x="28" y="11"/>
                                </a:cubicBezTo>
                                <a:cubicBezTo>
                                  <a:pt x="28" y="12"/>
                                  <a:pt x="27" y="13"/>
                                  <a:pt x="25" y="13"/>
                                </a:cubicBezTo>
                                <a:cubicBezTo>
                                  <a:pt x="25" y="13"/>
                                  <a:pt x="24" y="13"/>
                                  <a:pt x="23" y="13"/>
                                </a:cubicBezTo>
                                <a:cubicBezTo>
                                  <a:pt x="21" y="12"/>
                                  <a:pt x="21" y="12"/>
                                  <a:pt x="20" y="12"/>
                                </a:cubicBezTo>
                                <a:cubicBezTo>
                                  <a:pt x="19" y="12"/>
                                  <a:pt x="17" y="13"/>
                                  <a:pt x="16" y="13"/>
                                </a:cubicBezTo>
                                <a:cubicBezTo>
                                  <a:pt x="16" y="13"/>
                                  <a:pt x="15" y="13"/>
                                  <a:pt x="15" y="14"/>
                                </a:cubicBezTo>
                                <a:cubicBezTo>
                                  <a:pt x="15" y="14"/>
                                  <a:pt x="15" y="15"/>
                                  <a:pt x="15" y="15"/>
                                </a:cubicBezTo>
                                <a:cubicBezTo>
                                  <a:pt x="15" y="39"/>
                                  <a:pt x="15" y="39"/>
                                  <a:pt x="15" y="39"/>
                                </a:cubicBezTo>
                                <a:cubicBezTo>
                                  <a:pt x="15" y="40"/>
                                  <a:pt x="15" y="41"/>
                                  <a:pt x="14" y="41"/>
                                </a:cubicBezTo>
                                <a:close/>
                              </a:path>
                            </a:pathLst>
                          </a:custGeom>
                          <a:solidFill>
                            <a:srgbClr val="00478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1" name="Freeform 71"/>
                        <wps:cNvSpPr>
                          <a:spLocks/>
                        </wps:cNvSpPr>
                        <wps:spPr bwMode="auto">
                          <a:xfrm>
                            <a:off x="6534151" y="886409"/>
                            <a:ext cx="92075" cy="166688"/>
                          </a:xfrm>
                          <a:custGeom>
                            <a:avLst/>
                            <a:gdLst>
                              <a:gd name="T0" fmla="*/ 20 w 29"/>
                              <a:gd name="T1" fmla="*/ 33 h 52"/>
                              <a:gd name="T2" fmla="*/ 21 w 29"/>
                              <a:gd name="T3" fmla="*/ 39 h 52"/>
                              <a:gd name="T4" fmla="*/ 23 w 29"/>
                              <a:gd name="T5" fmla="*/ 40 h 52"/>
                              <a:gd name="T6" fmla="*/ 25 w 29"/>
                              <a:gd name="T7" fmla="*/ 40 h 52"/>
                              <a:gd name="T8" fmla="*/ 26 w 29"/>
                              <a:gd name="T9" fmla="*/ 40 h 52"/>
                              <a:gd name="T10" fmla="*/ 28 w 29"/>
                              <a:gd name="T11" fmla="*/ 42 h 52"/>
                              <a:gd name="T12" fmla="*/ 29 w 29"/>
                              <a:gd name="T13" fmla="*/ 49 h 52"/>
                              <a:gd name="T14" fmla="*/ 26 w 29"/>
                              <a:gd name="T15" fmla="*/ 51 h 52"/>
                              <a:gd name="T16" fmla="*/ 19 w 29"/>
                              <a:gd name="T17" fmla="*/ 52 h 52"/>
                              <a:gd name="T18" fmla="*/ 8 w 29"/>
                              <a:gd name="T19" fmla="*/ 48 h 52"/>
                              <a:gd name="T20" fmla="*/ 5 w 29"/>
                              <a:gd name="T21" fmla="*/ 38 h 52"/>
                              <a:gd name="T22" fmla="*/ 5 w 29"/>
                              <a:gd name="T23" fmla="*/ 22 h 52"/>
                              <a:gd name="T24" fmla="*/ 2 w 29"/>
                              <a:gd name="T25" fmla="*/ 22 h 52"/>
                              <a:gd name="T26" fmla="*/ 0 w 29"/>
                              <a:gd name="T27" fmla="*/ 20 h 52"/>
                              <a:gd name="T28" fmla="*/ 0 w 29"/>
                              <a:gd name="T29" fmla="*/ 13 h 52"/>
                              <a:gd name="T30" fmla="*/ 0 w 29"/>
                              <a:gd name="T31" fmla="*/ 11 h 52"/>
                              <a:gd name="T32" fmla="*/ 2 w 29"/>
                              <a:gd name="T33" fmla="*/ 10 h 52"/>
                              <a:gd name="T34" fmla="*/ 6 w 29"/>
                              <a:gd name="T35" fmla="*/ 10 h 52"/>
                              <a:gd name="T36" fmla="*/ 6 w 29"/>
                              <a:gd name="T37" fmla="*/ 3 h 52"/>
                              <a:gd name="T38" fmla="*/ 9 w 29"/>
                              <a:gd name="T39" fmla="*/ 0 h 52"/>
                              <a:gd name="T40" fmla="*/ 18 w 29"/>
                              <a:gd name="T41" fmla="*/ 0 h 52"/>
                              <a:gd name="T42" fmla="*/ 20 w 29"/>
                              <a:gd name="T43" fmla="*/ 3 h 52"/>
                              <a:gd name="T44" fmla="*/ 20 w 29"/>
                              <a:gd name="T45" fmla="*/ 10 h 52"/>
                              <a:gd name="T46" fmla="*/ 24 w 29"/>
                              <a:gd name="T47" fmla="*/ 10 h 52"/>
                              <a:gd name="T48" fmla="*/ 26 w 29"/>
                              <a:gd name="T49" fmla="*/ 11 h 52"/>
                              <a:gd name="T50" fmla="*/ 27 w 29"/>
                              <a:gd name="T51" fmla="*/ 13 h 52"/>
                              <a:gd name="T52" fmla="*/ 27 w 29"/>
                              <a:gd name="T53" fmla="*/ 20 h 52"/>
                              <a:gd name="T54" fmla="*/ 25 w 29"/>
                              <a:gd name="T55" fmla="*/ 22 h 52"/>
                              <a:gd name="T56" fmla="*/ 20 w 29"/>
                              <a:gd name="T57" fmla="*/ 22 h 52"/>
                              <a:gd name="T58" fmla="*/ 20 w 29"/>
                              <a:gd name="T59" fmla="*/ 33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9" h="52">
                                <a:moveTo>
                                  <a:pt x="20" y="33"/>
                                </a:moveTo>
                                <a:cubicBezTo>
                                  <a:pt x="20" y="36"/>
                                  <a:pt x="20" y="38"/>
                                  <a:pt x="21" y="39"/>
                                </a:cubicBezTo>
                                <a:cubicBezTo>
                                  <a:pt x="21" y="40"/>
                                  <a:pt x="22" y="40"/>
                                  <a:pt x="23" y="40"/>
                                </a:cubicBezTo>
                                <a:cubicBezTo>
                                  <a:pt x="23" y="40"/>
                                  <a:pt x="24" y="40"/>
                                  <a:pt x="25" y="40"/>
                                </a:cubicBezTo>
                                <a:cubicBezTo>
                                  <a:pt x="25" y="40"/>
                                  <a:pt x="26" y="40"/>
                                  <a:pt x="26" y="40"/>
                                </a:cubicBezTo>
                                <a:cubicBezTo>
                                  <a:pt x="27" y="40"/>
                                  <a:pt x="28" y="41"/>
                                  <a:pt x="28" y="42"/>
                                </a:cubicBezTo>
                                <a:cubicBezTo>
                                  <a:pt x="28" y="44"/>
                                  <a:pt x="29" y="46"/>
                                  <a:pt x="29" y="49"/>
                                </a:cubicBezTo>
                                <a:cubicBezTo>
                                  <a:pt x="29" y="50"/>
                                  <a:pt x="28" y="51"/>
                                  <a:pt x="26" y="51"/>
                                </a:cubicBezTo>
                                <a:cubicBezTo>
                                  <a:pt x="24" y="52"/>
                                  <a:pt x="21" y="52"/>
                                  <a:pt x="19" y="52"/>
                                </a:cubicBezTo>
                                <a:cubicBezTo>
                                  <a:pt x="14" y="52"/>
                                  <a:pt x="10" y="51"/>
                                  <a:pt x="8" y="48"/>
                                </a:cubicBezTo>
                                <a:cubicBezTo>
                                  <a:pt x="6" y="46"/>
                                  <a:pt x="5" y="43"/>
                                  <a:pt x="5" y="38"/>
                                </a:cubicBezTo>
                                <a:cubicBezTo>
                                  <a:pt x="5" y="22"/>
                                  <a:pt x="5" y="22"/>
                                  <a:pt x="5" y="22"/>
                                </a:cubicBezTo>
                                <a:cubicBezTo>
                                  <a:pt x="2" y="22"/>
                                  <a:pt x="2" y="22"/>
                                  <a:pt x="2" y="22"/>
                                </a:cubicBezTo>
                                <a:cubicBezTo>
                                  <a:pt x="0" y="22"/>
                                  <a:pt x="0" y="21"/>
                                  <a:pt x="0" y="20"/>
                                </a:cubicBezTo>
                                <a:cubicBezTo>
                                  <a:pt x="0" y="13"/>
                                  <a:pt x="0" y="13"/>
                                  <a:pt x="0" y="13"/>
                                </a:cubicBezTo>
                                <a:cubicBezTo>
                                  <a:pt x="0" y="12"/>
                                  <a:pt x="0" y="12"/>
                                  <a:pt x="0" y="11"/>
                                </a:cubicBezTo>
                                <a:cubicBezTo>
                                  <a:pt x="1" y="11"/>
                                  <a:pt x="1" y="10"/>
                                  <a:pt x="2" y="10"/>
                                </a:cubicBezTo>
                                <a:cubicBezTo>
                                  <a:pt x="6" y="10"/>
                                  <a:pt x="6" y="10"/>
                                  <a:pt x="6" y="10"/>
                                </a:cubicBezTo>
                                <a:cubicBezTo>
                                  <a:pt x="6" y="8"/>
                                  <a:pt x="6" y="5"/>
                                  <a:pt x="6" y="3"/>
                                </a:cubicBezTo>
                                <a:cubicBezTo>
                                  <a:pt x="6" y="1"/>
                                  <a:pt x="7" y="0"/>
                                  <a:pt x="9" y="0"/>
                                </a:cubicBezTo>
                                <a:cubicBezTo>
                                  <a:pt x="18" y="0"/>
                                  <a:pt x="18" y="0"/>
                                  <a:pt x="18" y="0"/>
                                </a:cubicBezTo>
                                <a:cubicBezTo>
                                  <a:pt x="19" y="0"/>
                                  <a:pt x="20" y="1"/>
                                  <a:pt x="20" y="3"/>
                                </a:cubicBezTo>
                                <a:cubicBezTo>
                                  <a:pt x="20" y="10"/>
                                  <a:pt x="20" y="10"/>
                                  <a:pt x="20" y="10"/>
                                </a:cubicBezTo>
                                <a:cubicBezTo>
                                  <a:pt x="24" y="10"/>
                                  <a:pt x="24" y="10"/>
                                  <a:pt x="24" y="10"/>
                                </a:cubicBezTo>
                                <a:cubicBezTo>
                                  <a:pt x="25" y="10"/>
                                  <a:pt x="26" y="11"/>
                                  <a:pt x="26" y="11"/>
                                </a:cubicBezTo>
                                <a:cubicBezTo>
                                  <a:pt x="27" y="11"/>
                                  <a:pt x="27" y="12"/>
                                  <a:pt x="27" y="13"/>
                                </a:cubicBezTo>
                                <a:cubicBezTo>
                                  <a:pt x="27" y="20"/>
                                  <a:pt x="27" y="20"/>
                                  <a:pt x="27" y="20"/>
                                </a:cubicBezTo>
                                <a:cubicBezTo>
                                  <a:pt x="27" y="21"/>
                                  <a:pt x="26" y="22"/>
                                  <a:pt x="25" y="22"/>
                                </a:cubicBezTo>
                                <a:cubicBezTo>
                                  <a:pt x="20" y="22"/>
                                  <a:pt x="20" y="22"/>
                                  <a:pt x="20" y="22"/>
                                </a:cubicBezTo>
                                <a:lnTo>
                                  <a:pt x="20" y="33"/>
                                </a:lnTo>
                                <a:close/>
                              </a:path>
                            </a:pathLst>
                          </a:custGeom>
                          <a:solidFill>
                            <a:srgbClr val="00478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6632576" y="918159"/>
                            <a:ext cx="127000" cy="134938"/>
                          </a:xfrm>
                          <a:custGeom>
                            <a:avLst/>
                            <a:gdLst>
                              <a:gd name="T0" fmla="*/ 13 w 40"/>
                              <a:gd name="T1" fmla="*/ 42 h 42"/>
                              <a:gd name="T2" fmla="*/ 1 w 40"/>
                              <a:gd name="T3" fmla="*/ 37 h 42"/>
                              <a:gd name="T4" fmla="*/ 0 w 40"/>
                              <a:gd name="T5" fmla="*/ 29 h 42"/>
                              <a:gd name="T6" fmla="*/ 0 w 40"/>
                              <a:gd name="T7" fmla="*/ 3 h 42"/>
                              <a:gd name="T8" fmla="*/ 3 w 40"/>
                              <a:gd name="T9" fmla="*/ 0 h 42"/>
                              <a:gd name="T10" fmla="*/ 13 w 40"/>
                              <a:gd name="T11" fmla="*/ 0 h 42"/>
                              <a:gd name="T12" fmla="*/ 15 w 40"/>
                              <a:gd name="T13" fmla="*/ 3 h 42"/>
                              <a:gd name="T14" fmla="*/ 15 w 40"/>
                              <a:gd name="T15" fmla="*/ 25 h 42"/>
                              <a:gd name="T16" fmla="*/ 15 w 40"/>
                              <a:gd name="T17" fmla="*/ 28 h 42"/>
                              <a:gd name="T18" fmla="*/ 19 w 40"/>
                              <a:gd name="T19" fmla="*/ 30 h 42"/>
                              <a:gd name="T20" fmla="*/ 22 w 40"/>
                              <a:gd name="T21" fmla="*/ 30 h 42"/>
                              <a:gd name="T22" fmla="*/ 24 w 40"/>
                              <a:gd name="T23" fmla="*/ 28 h 42"/>
                              <a:gd name="T24" fmla="*/ 25 w 40"/>
                              <a:gd name="T25" fmla="*/ 26 h 42"/>
                              <a:gd name="T26" fmla="*/ 25 w 40"/>
                              <a:gd name="T27" fmla="*/ 3 h 42"/>
                              <a:gd name="T28" fmla="*/ 25 w 40"/>
                              <a:gd name="T29" fmla="*/ 1 h 42"/>
                              <a:gd name="T30" fmla="*/ 27 w 40"/>
                              <a:gd name="T31" fmla="*/ 0 h 42"/>
                              <a:gd name="T32" fmla="*/ 37 w 40"/>
                              <a:gd name="T33" fmla="*/ 0 h 42"/>
                              <a:gd name="T34" fmla="*/ 40 w 40"/>
                              <a:gd name="T35" fmla="*/ 3 h 42"/>
                              <a:gd name="T36" fmla="*/ 40 w 40"/>
                              <a:gd name="T37" fmla="*/ 38 h 42"/>
                              <a:gd name="T38" fmla="*/ 37 w 40"/>
                              <a:gd name="T39" fmla="*/ 41 h 42"/>
                              <a:gd name="T40" fmla="*/ 28 w 40"/>
                              <a:gd name="T41" fmla="*/ 41 h 42"/>
                              <a:gd name="T42" fmla="*/ 26 w 40"/>
                              <a:gd name="T43" fmla="*/ 41 h 42"/>
                              <a:gd name="T44" fmla="*/ 25 w 40"/>
                              <a:gd name="T45" fmla="*/ 39 h 42"/>
                              <a:gd name="T46" fmla="*/ 25 w 40"/>
                              <a:gd name="T47" fmla="*/ 38 h 42"/>
                              <a:gd name="T48" fmla="*/ 13 w 40"/>
                              <a:gd name="T49" fmla="*/ 4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0" h="42">
                                <a:moveTo>
                                  <a:pt x="13" y="42"/>
                                </a:moveTo>
                                <a:cubicBezTo>
                                  <a:pt x="6" y="42"/>
                                  <a:pt x="2" y="40"/>
                                  <a:pt x="1" y="37"/>
                                </a:cubicBezTo>
                                <a:cubicBezTo>
                                  <a:pt x="0" y="35"/>
                                  <a:pt x="0" y="33"/>
                                  <a:pt x="0" y="29"/>
                                </a:cubicBezTo>
                                <a:cubicBezTo>
                                  <a:pt x="0" y="3"/>
                                  <a:pt x="0" y="3"/>
                                  <a:pt x="0" y="3"/>
                                </a:cubicBezTo>
                                <a:cubicBezTo>
                                  <a:pt x="0" y="1"/>
                                  <a:pt x="1" y="0"/>
                                  <a:pt x="3" y="0"/>
                                </a:cubicBezTo>
                                <a:cubicBezTo>
                                  <a:pt x="13" y="0"/>
                                  <a:pt x="13" y="0"/>
                                  <a:pt x="13" y="0"/>
                                </a:cubicBezTo>
                                <a:cubicBezTo>
                                  <a:pt x="14" y="0"/>
                                  <a:pt x="15" y="1"/>
                                  <a:pt x="15" y="3"/>
                                </a:cubicBezTo>
                                <a:cubicBezTo>
                                  <a:pt x="15" y="25"/>
                                  <a:pt x="15" y="25"/>
                                  <a:pt x="15" y="25"/>
                                </a:cubicBezTo>
                                <a:cubicBezTo>
                                  <a:pt x="15" y="27"/>
                                  <a:pt x="15" y="27"/>
                                  <a:pt x="15" y="28"/>
                                </a:cubicBezTo>
                                <a:cubicBezTo>
                                  <a:pt x="16" y="29"/>
                                  <a:pt x="17" y="30"/>
                                  <a:pt x="19" y="30"/>
                                </a:cubicBezTo>
                                <a:cubicBezTo>
                                  <a:pt x="20" y="30"/>
                                  <a:pt x="21" y="30"/>
                                  <a:pt x="22" y="30"/>
                                </a:cubicBezTo>
                                <a:cubicBezTo>
                                  <a:pt x="23" y="29"/>
                                  <a:pt x="24" y="29"/>
                                  <a:pt x="24" y="28"/>
                                </a:cubicBezTo>
                                <a:cubicBezTo>
                                  <a:pt x="24" y="28"/>
                                  <a:pt x="25" y="27"/>
                                  <a:pt x="25" y="26"/>
                                </a:cubicBezTo>
                                <a:cubicBezTo>
                                  <a:pt x="25" y="3"/>
                                  <a:pt x="25" y="3"/>
                                  <a:pt x="25" y="3"/>
                                </a:cubicBezTo>
                                <a:cubicBezTo>
                                  <a:pt x="25" y="2"/>
                                  <a:pt x="25" y="2"/>
                                  <a:pt x="25" y="1"/>
                                </a:cubicBezTo>
                                <a:cubicBezTo>
                                  <a:pt x="26" y="1"/>
                                  <a:pt x="26" y="0"/>
                                  <a:pt x="27" y="0"/>
                                </a:cubicBezTo>
                                <a:cubicBezTo>
                                  <a:pt x="37" y="0"/>
                                  <a:pt x="37" y="0"/>
                                  <a:pt x="37" y="0"/>
                                </a:cubicBezTo>
                                <a:cubicBezTo>
                                  <a:pt x="39" y="0"/>
                                  <a:pt x="40" y="1"/>
                                  <a:pt x="40" y="3"/>
                                </a:cubicBezTo>
                                <a:cubicBezTo>
                                  <a:pt x="40" y="38"/>
                                  <a:pt x="40" y="38"/>
                                  <a:pt x="40" y="38"/>
                                </a:cubicBezTo>
                                <a:cubicBezTo>
                                  <a:pt x="40" y="40"/>
                                  <a:pt x="39" y="41"/>
                                  <a:pt x="37" y="41"/>
                                </a:cubicBezTo>
                                <a:cubicBezTo>
                                  <a:pt x="28" y="41"/>
                                  <a:pt x="28" y="41"/>
                                  <a:pt x="28" y="41"/>
                                </a:cubicBezTo>
                                <a:cubicBezTo>
                                  <a:pt x="27" y="41"/>
                                  <a:pt x="26" y="41"/>
                                  <a:pt x="26" y="41"/>
                                </a:cubicBezTo>
                                <a:cubicBezTo>
                                  <a:pt x="25" y="40"/>
                                  <a:pt x="25" y="40"/>
                                  <a:pt x="25" y="39"/>
                                </a:cubicBezTo>
                                <a:cubicBezTo>
                                  <a:pt x="25" y="38"/>
                                  <a:pt x="25" y="38"/>
                                  <a:pt x="25" y="38"/>
                                </a:cubicBezTo>
                                <a:cubicBezTo>
                                  <a:pt x="22" y="41"/>
                                  <a:pt x="18" y="42"/>
                                  <a:pt x="13" y="42"/>
                                </a:cubicBezTo>
                                <a:close/>
                              </a:path>
                            </a:pathLst>
                          </a:custGeom>
                          <a:solidFill>
                            <a:srgbClr val="00478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6781801" y="914984"/>
                            <a:ext cx="123825" cy="134938"/>
                          </a:xfrm>
                          <a:custGeom>
                            <a:avLst/>
                            <a:gdLst>
                              <a:gd name="T0" fmla="*/ 14 w 39"/>
                              <a:gd name="T1" fmla="*/ 41 h 42"/>
                              <a:gd name="T2" fmla="*/ 12 w 39"/>
                              <a:gd name="T3" fmla="*/ 42 h 42"/>
                              <a:gd name="T4" fmla="*/ 2 w 39"/>
                              <a:gd name="T5" fmla="*/ 42 h 42"/>
                              <a:gd name="T6" fmla="*/ 0 w 39"/>
                              <a:gd name="T7" fmla="*/ 39 h 42"/>
                              <a:gd name="T8" fmla="*/ 0 w 39"/>
                              <a:gd name="T9" fmla="*/ 5 h 42"/>
                              <a:gd name="T10" fmla="*/ 3 w 39"/>
                              <a:gd name="T11" fmla="*/ 1 h 42"/>
                              <a:gd name="T12" fmla="*/ 12 w 39"/>
                              <a:gd name="T13" fmla="*/ 1 h 42"/>
                              <a:gd name="T14" fmla="*/ 14 w 39"/>
                              <a:gd name="T15" fmla="*/ 2 h 42"/>
                              <a:gd name="T16" fmla="*/ 15 w 39"/>
                              <a:gd name="T17" fmla="*/ 4 h 42"/>
                              <a:gd name="T18" fmla="*/ 15 w 39"/>
                              <a:gd name="T19" fmla="*/ 4 h 42"/>
                              <a:gd name="T20" fmla="*/ 26 w 39"/>
                              <a:gd name="T21" fmla="*/ 0 h 42"/>
                              <a:gd name="T22" fmla="*/ 39 w 39"/>
                              <a:gd name="T23" fmla="*/ 6 h 42"/>
                              <a:gd name="T24" fmla="*/ 39 w 39"/>
                              <a:gd name="T25" fmla="*/ 13 h 42"/>
                              <a:gd name="T26" fmla="*/ 39 w 39"/>
                              <a:gd name="T27" fmla="*/ 39 h 42"/>
                              <a:gd name="T28" fmla="*/ 37 w 39"/>
                              <a:gd name="T29" fmla="*/ 42 h 42"/>
                              <a:gd name="T30" fmla="*/ 27 w 39"/>
                              <a:gd name="T31" fmla="*/ 42 h 42"/>
                              <a:gd name="T32" fmla="*/ 25 w 39"/>
                              <a:gd name="T33" fmla="*/ 39 h 42"/>
                              <a:gd name="T34" fmla="*/ 25 w 39"/>
                              <a:gd name="T35" fmla="*/ 17 h 42"/>
                              <a:gd name="T36" fmla="*/ 24 w 39"/>
                              <a:gd name="T37" fmla="*/ 14 h 42"/>
                              <a:gd name="T38" fmla="*/ 21 w 39"/>
                              <a:gd name="T39" fmla="*/ 12 h 42"/>
                              <a:gd name="T40" fmla="*/ 17 w 39"/>
                              <a:gd name="T41" fmla="*/ 13 h 42"/>
                              <a:gd name="T42" fmla="*/ 15 w 39"/>
                              <a:gd name="T43" fmla="*/ 14 h 42"/>
                              <a:gd name="T44" fmla="*/ 15 w 39"/>
                              <a:gd name="T45" fmla="*/ 16 h 42"/>
                              <a:gd name="T46" fmla="*/ 15 w 39"/>
                              <a:gd name="T47" fmla="*/ 39 h 42"/>
                              <a:gd name="T48" fmla="*/ 14 w 39"/>
                              <a:gd name="T49"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9" h="42">
                                <a:moveTo>
                                  <a:pt x="14" y="41"/>
                                </a:moveTo>
                                <a:cubicBezTo>
                                  <a:pt x="14" y="42"/>
                                  <a:pt x="13" y="42"/>
                                  <a:pt x="12" y="42"/>
                                </a:cubicBezTo>
                                <a:cubicBezTo>
                                  <a:pt x="2" y="42"/>
                                  <a:pt x="2" y="42"/>
                                  <a:pt x="2" y="42"/>
                                </a:cubicBezTo>
                                <a:cubicBezTo>
                                  <a:pt x="1" y="42"/>
                                  <a:pt x="0" y="41"/>
                                  <a:pt x="0" y="39"/>
                                </a:cubicBezTo>
                                <a:cubicBezTo>
                                  <a:pt x="0" y="5"/>
                                  <a:pt x="0" y="5"/>
                                  <a:pt x="0" y="5"/>
                                </a:cubicBezTo>
                                <a:cubicBezTo>
                                  <a:pt x="0" y="2"/>
                                  <a:pt x="1" y="1"/>
                                  <a:pt x="3" y="1"/>
                                </a:cubicBezTo>
                                <a:cubicBezTo>
                                  <a:pt x="12" y="1"/>
                                  <a:pt x="12" y="1"/>
                                  <a:pt x="12" y="1"/>
                                </a:cubicBezTo>
                                <a:cubicBezTo>
                                  <a:pt x="13" y="1"/>
                                  <a:pt x="13" y="2"/>
                                  <a:pt x="14" y="2"/>
                                </a:cubicBezTo>
                                <a:cubicBezTo>
                                  <a:pt x="14" y="2"/>
                                  <a:pt x="15" y="3"/>
                                  <a:pt x="15" y="4"/>
                                </a:cubicBezTo>
                                <a:cubicBezTo>
                                  <a:pt x="15" y="4"/>
                                  <a:pt x="15" y="4"/>
                                  <a:pt x="15" y="4"/>
                                </a:cubicBezTo>
                                <a:cubicBezTo>
                                  <a:pt x="18" y="2"/>
                                  <a:pt x="21" y="0"/>
                                  <a:pt x="26" y="0"/>
                                </a:cubicBezTo>
                                <a:cubicBezTo>
                                  <a:pt x="33" y="0"/>
                                  <a:pt x="37" y="2"/>
                                  <a:pt x="39" y="6"/>
                                </a:cubicBezTo>
                                <a:cubicBezTo>
                                  <a:pt x="39" y="7"/>
                                  <a:pt x="39" y="10"/>
                                  <a:pt x="39" y="13"/>
                                </a:cubicBezTo>
                                <a:cubicBezTo>
                                  <a:pt x="39" y="39"/>
                                  <a:pt x="39" y="39"/>
                                  <a:pt x="39" y="39"/>
                                </a:cubicBezTo>
                                <a:cubicBezTo>
                                  <a:pt x="39" y="41"/>
                                  <a:pt x="39" y="42"/>
                                  <a:pt x="37" y="42"/>
                                </a:cubicBezTo>
                                <a:cubicBezTo>
                                  <a:pt x="27" y="42"/>
                                  <a:pt x="27" y="42"/>
                                  <a:pt x="27" y="42"/>
                                </a:cubicBezTo>
                                <a:cubicBezTo>
                                  <a:pt x="25" y="42"/>
                                  <a:pt x="25" y="41"/>
                                  <a:pt x="25" y="39"/>
                                </a:cubicBezTo>
                                <a:cubicBezTo>
                                  <a:pt x="25" y="17"/>
                                  <a:pt x="25" y="17"/>
                                  <a:pt x="25" y="17"/>
                                </a:cubicBezTo>
                                <a:cubicBezTo>
                                  <a:pt x="25" y="16"/>
                                  <a:pt x="24" y="15"/>
                                  <a:pt x="24" y="14"/>
                                </a:cubicBezTo>
                                <a:cubicBezTo>
                                  <a:pt x="24" y="13"/>
                                  <a:pt x="23" y="12"/>
                                  <a:pt x="21" y="12"/>
                                </a:cubicBezTo>
                                <a:cubicBezTo>
                                  <a:pt x="20" y="12"/>
                                  <a:pt x="19" y="13"/>
                                  <a:pt x="17" y="13"/>
                                </a:cubicBezTo>
                                <a:cubicBezTo>
                                  <a:pt x="17" y="13"/>
                                  <a:pt x="16" y="13"/>
                                  <a:pt x="15" y="14"/>
                                </a:cubicBezTo>
                                <a:cubicBezTo>
                                  <a:pt x="15" y="15"/>
                                  <a:pt x="15" y="15"/>
                                  <a:pt x="15" y="16"/>
                                </a:cubicBezTo>
                                <a:cubicBezTo>
                                  <a:pt x="15" y="39"/>
                                  <a:pt x="15" y="39"/>
                                  <a:pt x="15" y="39"/>
                                </a:cubicBezTo>
                                <a:cubicBezTo>
                                  <a:pt x="15" y="40"/>
                                  <a:pt x="15" y="41"/>
                                  <a:pt x="14" y="41"/>
                                </a:cubicBezTo>
                                <a:close/>
                              </a:path>
                            </a:pathLst>
                          </a:custGeom>
                          <a:solidFill>
                            <a:srgbClr val="00478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4" name="Freeform 74"/>
                        <wps:cNvSpPr>
                          <a:spLocks noEditPoints="1"/>
                        </wps:cNvSpPr>
                        <wps:spPr bwMode="auto">
                          <a:xfrm>
                            <a:off x="6927851" y="857834"/>
                            <a:ext cx="50800" cy="192088"/>
                          </a:xfrm>
                          <a:custGeom>
                            <a:avLst/>
                            <a:gdLst>
                              <a:gd name="T0" fmla="*/ 8 w 16"/>
                              <a:gd name="T1" fmla="*/ 15 h 60"/>
                              <a:gd name="T2" fmla="*/ 0 w 16"/>
                              <a:gd name="T3" fmla="*/ 7 h 60"/>
                              <a:gd name="T4" fmla="*/ 8 w 16"/>
                              <a:gd name="T5" fmla="*/ 0 h 60"/>
                              <a:gd name="T6" fmla="*/ 14 w 16"/>
                              <a:gd name="T7" fmla="*/ 2 h 60"/>
                              <a:gd name="T8" fmla="*/ 16 w 16"/>
                              <a:gd name="T9" fmla="*/ 7 h 60"/>
                              <a:gd name="T10" fmla="*/ 8 w 16"/>
                              <a:gd name="T11" fmla="*/ 15 h 60"/>
                              <a:gd name="T12" fmla="*/ 13 w 16"/>
                              <a:gd name="T13" fmla="*/ 60 h 60"/>
                              <a:gd name="T14" fmla="*/ 3 w 16"/>
                              <a:gd name="T15" fmla="*/ 60 h 60"/>
                              <a:gd name="T16" fmla="*/ 0 w 16"/>
                              <a:gd name="T17" fmla="*/ 57 h 60"/>
                              <a:gd name="T18" fmla="*/ 0 w 16"/>
                              <a:gd name="T19" fmla="*/ 22 h 60"/>
                              <a:gd name="T20" fmla="*/ 3 w 16"/>
                              <a:gd name="T21" fmla="*/ 19 h 60"/>
                              <a:gd name="T22" fmla="*/ 13 w 16"/>
                              <a:gd name="T23" fmla="*/ 19 h 60"/>
                              <a:gd name="T24" fmla="*/ 15 w 16"/>
                              <a:gd name="T25" fmla="*/ 20 h 60"/>
                              <a:gd name="T26" fmla="*/ 15 w 16"/>
                              <a:gd name="T27" fmla="*/ 22 h 60"/>
                              <a:gd name="T28" fmla="*/ 15 w 16"/>
                              <a:gd name="T29" fmla="*/ 57 h 60"/>
                              <a:gd name="T30" fmla="*/ 13 w 16"/>
                              <a:gd name="T31" fmla="*/ 6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6" h="60">
                                <a:moveTo>
                                  <a:pt x="8" y="15"/>
                                </a:moveTo>
                                <a:cubicBezTo>
                                  <a:pt x="3" y="15"/>
                                  <a:pt x="0" y="12"/>
                                  <a:pt x="0" y="7"/>
                                </a:cubicBezTo>
                                <a:cubicBezTo>
                                  <a:pt x="0" y="2"/>
                                  <a:pt x="3" y="0"/>
                                  <a:pt x="8" y="0"/>
                                </a:cubicBezTo>
                                <a:cubicBezTo>
                                  <a:pt x="10" y="0"/>
                                  <a:pt x="12" y="0"/>
                                  <a:pt x="14" y="2"/>
                                </a:cubicBezTo>
                                <a:cubicBezTo>
                                  <a:pt x="15" y="3"/>
                                  <a:pt x="16" y="5"/>
                                  <a:pt x="16" y="7"/>
                                </a:cubicBezTo>
                                <a:cubicBezTo>
                                  <a:pt x="16" y="12"/>
                                  <a:pt x="13" y="15"/>
                                  <a:pt x="8" y="15"/>
                                </a:cubicBezTo>
                                <a:close/>
                                <a:moveTo>
                                  <a:pt x="13" y="60"/>
                                </a:moveTo>
                                <a:cubicBezTo>
                                  <a:pt x="3" y="60"/>
                                  <a:pt x="3" y="60"/>
                                  <a:pt x="3" y="60"/>
                                </a:cubicBezTo>
                                <a:cubicBezTo>
                                  <a:pt x="1" y="60"/>
                                  <a:pt x="0" y="59"/>
                                  <a:pt x="0" y="57"/>
                                </a:cubicBezTo>
                                <a:cubicBezTo>
                                  <a:pt x="0" y="22"/>
                                  <a:pt x="0" y="22"/>
                                  <a:pt x="0" y="22"/>
                                </a:cubicBezTo>
                                <a:cubicBezTo>
                                  <a:pt x="0" y="20"/>
                                  <a:pt x="1" y="19"/>
                                  <a:pt x="3" y="19"/>
                                </a:cubicBezTo>
                                <a:cubicBezTo>
                                  <a:pt x="13" y="19"/>
                                  <a:pt x="13" y="19"/>
                                  <a:pt x="13" y="19"/>
                                </a:cubicBezTo>
                                <a:cubicBezTo>
                                  <a:pt x="14" y="19"/>
                                  <a:pt x="15" y="20"/>
                                  <a:pt x="15" y="20"/>
                                </a:cubicBezTo>
                                <a:cubicBezTo>
                                  <a:pt x="15" y="20"/>
                                  <a:pt x="15" y="21"/>
                                  <a:pt x="15" y="22"/>
                                </a:cubicBezTo>
                                <a:cubicBezTo>
                                  <a:pt x="15" y="57"/>
                                  <a:pt x="15" y="57"/>
                                  <a:pt x="15" y="57"/>
                                </a:cubicBezTo>
                                <a:cubicBezTo>
                                  <a:pt x="15" y="59"/>
                                  <a:pt x="15" y="60"/>
                                  <a:pt x="13" y="60"/>
                                </a:cubicBezTo>
                                <a:close/>
                              </a:path>
                            </a:pathLst>
                          </a:custGeom>
                          <a:solidFill>
                            <a:srgbClr val="00478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6985001" y="886409"/>
                            <a:ext cx="92075" cy="166688"/>
                          </a:xfrm>
                          <a:custGeom>
                            <a:avLst/>
                            <a:gdLst>
                              <a:gd name="T0" fmla="*/ 21 w 29"/>
                              <a:gd name="T1" fmla="*/ 33 h 52"/>
                              <a:gd name="T2" fmla="*/ 21 w 29"/>
                              <a:gd name="T3" fmla="*/ 39 h 52"/>
                              <a:gd name="T4" fmla="*/ 24 w 29"/>
                              <a:gd name="T5" fmla="*/ 40 h 52"/>
                              <a:gd name="T6" fmla="*/ 25 w 29"/>
                              <a:gd name="T7" fmla="*/ 40 h 52"/>
                              <a:gd name="T8" fmla="*/ 27 w 29"/>
                              <a:gd name="T9" fmla="*/ 40 h 52"/>
                              <a:gd name="T10" fmla="*/ 29 w 29"/>
                              <a:gd name="T11" fmla="*/ 42 h 52"/>
                              <a:gd name="T12" fmla="*/ 29 w 29"/>
                              <a:gd name="T13" fmla="*/ 49 h 52"/>
                              <a:gd name="T14" fmla="*/ 27 w 29"/>
                              <a:gd name="T15" fmla="*/ 51 h 52"/>
                              <a:gd name="T16" fmla="*/ 20 w 29"/>
                              <a:gd name="T17" fmla="*/ 52 h 52"/>
                              <a:gd name="T18" fmla="*/ 8 w 29"/>
                              <a:gd name="T19" fmla="*/ 48 h 52"/>
                              <a:gd name="T20" fmla="*/ 6 w 29"/>
                              <a:gd name="T21" fmla="*/ 38 h 52"/>
                              <a:gd name="T22" fmla="*/ 6 w 29"/>
                              <a:gd name="T23" fmla="*/ 22 h 52"/>
                              <a:gd name="T24" fmla="*/ 2 w 29"/>
                              <a:gd name="T25" fmla="*/ 22 h 52"/>
                              <a:gd name="T26" fmla="*/ 0 w 29"/>
                              <a:gd name="T27" fmla="*/ 20 h 52"/>
                              <a:gd name="T28" fmla="*/ 0 w 29"/>
                              <a:gd name="T29" fmla="*/ 13 h 52"/>
                              <a:gd name="T30" fmla="*/ 1 w 29"/>
                              <a:gd name="T31" fmla="*/ 11 h 52"/>
                              <a:gd name="T32" fmla="*/ 3 w 29"/>
                              <a:gd name="T33" fmla="*/ 10 h 52"/>
                              <a:gd name="T34" fmla="*/ 6 w 29"/>
                              <a:gd name="T35" fmla="*/ 10 h 52"/>
                              <a:gd name="T36" fmla="*/ 7 w 29"/>
                              <a:gd name="T37" fmla="*/ 3 h 52"/>
                              <a:gd name="T38" fmla="*/ 9 w 29"/>
                              <a:gd name="T39" fmla="*/ 0 h 52"/>
                              <a:gd name="T40" fmla="*/ 18 w 29"/>
                              <a:gd name="T41" fmla="*/ 0 h 52"/>
                              <a:gd name="T42" fmla="*/ 21 w 29"/>
                              <a:gd name="T43" fmla="*/ 3 h 52"/>
                              <a:gd name="T44" fmla="*/ 21 w 29"/>
                              <a:gd name="T45" fmla="*/ 10 h 52"/>
                              <a:gd name="T46" fmla="*/ 25 w 29"/>
                              <a:gd name="T47" fmla="*/ 10 h 52"/>
                              <a:gd name="T48" fmla="*/ 27 w 29"/>
                              <a:gd name="T49" fmla="*/ 11 h 52"/>
                              <a:gd name="T50" fmla="*/ 28 w 29"/>
                              <a:gd name="T51" fmla="*/ 13 h 52"/>
                              <a:gd name="T52" fmla="*/ 28 w 29"/>
                              <a:gd name="T53" fmla="*/ 20 h 52"/>
                              <a:gd name="T54" fmla="*/ 25 w 29"/>
                              <a:gd name="T55" fmla="*/ 22 h 52"/>
                              <a:gd name="T56" fmla="*/ 21 w 29"/>
                              <a:gd name="T57" fmla="*/ 22 h 52"/>
                              <a:gd name="T58" fmla="*/ 21 w 29"/>
                              <a:gd name="T59" fmla="*/ 33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9" h="52">
                                <a:moveTo>
                                  <a:pt x="21" y="33"/>
                                </a:moveTo>
                                <a:cubicBezTo>
                                  <a:pt x="21" y="36"/>
                                  <a:pt x="21" y="38"/>
                                  <a:pt x="21" y="39"/>
                                </a:cubicBezTo>
                                <a:cubicBezTo>
                                  <a:pt x="22" y="40"/>
                                  <a:pt x="23" y="40"/>
                                  <a:pt x="24" y="40"/>
                                </a:cubicBezTo>
                                <a:cubicBezTo>
                                  <a:pt x="24" y="40"/>
                                  <a:pt x="25" y="40"/>
                                  <a:pt x="25" y="40"/>
                                </a:cubicBezTo>
                                <a:cubicBezTo>
                                  <a:pt x="26" y="40"/>
                                  <a:pt x="26" y="40"/>
                                  <a:pt x="27" y="40"/>
                                </a:cubicBezTo>
                                <a:cubicBezTo>
                                  <a:pt x="28" y="40"/>
                                  <a:pt x="29" y="41"/>
                                  <a:pt x="29" y="42"/>
                                </a:cubicBezTo>
                                <a:cubicBezTo>
                                  <a:pt x="29" y="44"/>
                                  <a:pt x="29" y="46"/>
                                  <a:pt x="29" y="49"/>
                                </a:cubicBezTo>
                                <a:cubicBezTo>
                                  <a:pt x="29" y="50"/>
                                  <a:pt x="28" y="51"/>
                                  <a:pt x="27" y="51"/>
                                </a:cubicBezTo>
                                <a:cubicBezTo>
                                  <a:pt x="24" y="52"/>
                                  <a:pt x="22" y="52"/>
                                  <a:pt x="20" y="52"/>
                                </a:cubicBezTo>
                                <a:cubicBezTo>
                                  <a:pt x="14" y="52"/>
                                  <a:pt x="10" y="51"/>
                                  <a:pt x="8" y="48"/>
                                </a:cubicBezTo>
                                <a:cubicBezTo>
                                  <a:pt x="7" y="46"/>
                                  <a:pt x="6" y="43"/>
                                  <a:pt x="6" y="38"/>
                                </a:cubicBezTo>
                                <a:cubicBezTo>
                                  <a:pt x="6" y="22"/>
                                  <a:pt x="6" y="22"/>
                                  <a:pt x="6" y="22"/>
                                </a:cubicBezTo>
                                <a:cubicBezTo>
                                  <a:pt x="2" y="22"/>
                                  <a:pt x="2" y="22"/>
                                  <a:pt x="2" y="22"/>
                                </a:cubicBezTo>
                                <a:cubicBezTo>
                                  <a:pt x="1" y="22"/>
                                  <a:pt x="0" y="21"/>
                                  <a:pt x="0" y="20"/>
                                </a:cubicBezTo>
                                <a:cubicBezTo>
                                  <a:pt x="0" y="13"/>
                                  <a:pt x="0" y="13"/>
                                  <a:pt x="0" y="13"/>
                                </a:cubicBezTo>
                                <a:cubicBezTo>
                                  <a:pt x="0" y="12"/>
                                  <a:pt x="0" y="12"/>
                                  <a:pt x="1" y="11"/>
                                </a:cubicBezTo>
                                <a:cubicBezTo>
                                  <a:pt x="1" y="11"/>
                                  <a:pt x="2" y="10"/>
                                  <a:pt x="3" y="10"/>
                                </a:cubicBezTo>
                                <a:cubicBezTo>
                                  <a:pt x="6" y="10"/>
                                  <a:pt x="6" y="10"/>
                                  <a:pt x="6" y="10"/>
                                </a:cubicBezTo>
                                <a:cubicBezTo>
                                  <a:pt x="6" y="8"/>
                                  <a:pt x="6" y="5"/>
                                  <a:pt x="7" y="3"/>
                                </a:cubicBezTo>
                                <a:cubicBezTo>
                                  <a:pt x="7" y="1"/>
                                  <a:pt x="8" y="0"/>
                                  <a:pt x="9" y="0"/>
                                </a:cubicBezTo>
                                <a:cubicBezTo>
                                  <a:pt x="18" y="0"/>
                                  <a:pt x="18" y="0"/>
                                  <a:pt x="18" y="0"/>
                                </a:cubicBezTo>
                                <a:cubicBezTo>
                                  <a:pt x="20" y="0"/>
                                  <a:pt x="21" y="1"/>
                                  <a:pt x="21" y="3"/>
                                </a:cubicBezTo>
                                <a:cubicBezTo>
                                  <a:pt x="21" y="10"/>
                                  <a:pt x="21" y="10"/>
                                  <a:pt x="21" y="10"/>
                                </a:cubicBezTo>
                                <a:cubicBezTo>
                                  <a:pt x="25" y="10"/>
                                  <a:pt x="25" y="10"/>
                                  <a:pt x="25" y="10"/>
                                </a:cubicBezTo>
                                <a:cubicBezTo>
                                  <a:pt x="26" y="10"/>
                                  <a:pt x="27" y="11"/>
                                  <a:pt x="27" y="11"/>
                                </a:cubicBezTo>
                                <a:cubicBezTo>
                                  <a:pt x="28" y="11"/>
                                  <a:pt x="28" y="12"/>
                                  <a:pt x="28" y="13"/>
                                </a:cubicBezTo>
                                <a:cubicBezTo>
                                  <a:pt x="28" y="20"/>
                                  <a:pt x="28" y="20"/>
                                  <a:pt x="28" y="20"/>
                                </a:cubicBezTo>
                                <a:cubicBezTo>
                                  <a:pt x="28" y="21"/>
                                  <a:pt x="27" y="22"/>
                                  <a:pt x="25" y="22"/>
                                </a:cubicBezTo>
                                <a:cubicBezTo>
                                  <a:pt x="21" y="22"/>
                                  <a:pt x="21" y="22"/>
                                  <a:pt x="21" y="22"/>
                                </a:cubicBezTo>
                                <a:lnTo>
                                  <a:pt x="21" y="33"/>
                                </a:lnTo>
                                <a:close/>
                              </a:path>
                            </a:pathLst>
                          </a:custGeom>
                          <a:solidFill>
                            <a:srgbClr val="00478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 name="Freeform 76"/>
                        <wps:cNvSpPr>
                          <a:spLocks/>
                        </wps:cNvSpPr>
                        <wps:spPr bwMode="auto">
                          <a:xfrm>
                            <a:off x="7073901" y="918159"/>
                            <a:ext cx="142875" cy="195263"/>
                          </a:xfrm>
                          <a:custGeom>
                            <a:avLst/>
                            <a:gdLst>
                              <a:gd name="T0" fmla="*/ 2 w 45"/>
                              <a:gd name="T1" fmla="*/ 4 h 61"/>
                              <a:gd name="T2" fmla="*/ 1 w 45"/>
                              <a:gd name="T3" fmla="*/ 2 h 61"/>
                              <a:gd name="T4" fmla="*/ 3 w 45"/>
                              <a:gd name="T5" fmla="*/ 0 h 61"/>
                              <a:gd name="T6" fmla="*/ 15 w 45"/>
                              <a:gd name="T7" fmla="*/ 0 h 61"/>
                              <a:gd name="T8" fmla="*/ 18 w 45"/>
                              <a:gd name="T9" fmla="*/ 3 h 61"/>
                              <a:gd name="T10" fmla="*/ 24 w 45"/>
                              <a:gd name="T11" fmla="*/ 22 h 61"/>
                              <a:gd name="T12" fmla="*/ 30 w 45"/>
                              <a:gd name="T13" fmla="*/ 3 h 61"/>
                              <a:gd name="T14" fmla="*/ 33 w 45"/>
                              <a:gd name="T15" fmla="*/ 0 h 61"/>
                              <a:gd name="T16" fmla="*/ 43 w 45"/>
                              <a:gd name="T17" fmla="*/ 0 h 61"/>
                              <a:gd name="T18" fmla="*/ 45 w 45"/>
                              <a:gd name="T19" fmla="*/ 2 h 61"/>
                              <a:gd name="T20" fmla="*/ 45 w 45"/>
                              <a:gd name="T21" fmla="*/ 4 h 61"/>
                              <a:gd name="T22" fmla="*/ 29 w 45"/>
                              <a:gd name="T23" fmla="*/ 46 h 61"/>
                              <a:gd name="T24" fmla="*/ 27 w 45"/>
                              <a:gd name="T25" fmla="*/ 52 h 61"/>
                              <a:gd name="T26" fmla="*/ 22 w 45"/>
                              <a:gd name="T27" fmla="*/ 58 h 61"/>
                              <a:gd name="T28" fmla="*/ 11 w 45"/>
                              <a:gd name="T29" fmla="*/ 61 h 61"/>
                              <a:gd name="T30" fmla="*/ 1 w 45"/>
                              <a:gd name="T31" fmla="*/ 60 h 61"/>
                              <a:gd name="T32" fmla="*/ 0 w 45"/>
                              <a:gd name="T33" fmla="*/ 58 h 61"/>
                              <a:gd name="T34" fmla="*/ 0 w 45"/>
                              <a:gd name="T35" fmla="*/ 54 h 61"/>
                              <a:gd name="T36" fmla="*/ 1 w 45"/>
                              <a:gd name="T37" fmla="*/ 50 h 61"/>
                              <a:gd name="T38" fmla="*/ 3 w 45"/>
                              <a:gd name="T39" fmla="*/ 49 h 61"/>
                              <a:gd name="T40" fmla="*/ 5 w 45"/>
                              <a:gd name="T41" fmla="*/ 49 h 61"/>
                              <a:gd name="T42" fmla="*/ 8 w 45"/>
                              <a:gd name="T43" fmla="*/ 49 h 61"/>
                              <a:gd name="T44" fmla="*/ 12 w 45"/>
                              <a:gd name="T45" fmla="*/ 49 h 61"/>
                              <a:gd name="T46" fmla="*/ 14 w 45"/>
                              <a:gd name="T47" fmla="*/ 45 h 61"/>
                              <a:gd name="T48" fmla="*/ 16 w 45"/>
                              <a:gd name="T49" fmla="*/ 41 h 61"/>
                              <a:gd name="T50" fmla="*/ 16 w 45"/>
                              <a:gd name="T51" fmla="*/ 41 h 61"/>
                              <a:gd name="T52" fmla="*/ 2 w 45"/>
                              <a:gd name="T53" fmla="*/ 4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5" h="61">
                                <a:moveTo>
                                  <a:pt x="2" y="4"/>
                                </a:moveTo>
                                <a:cubicBezTo>
                                  <a:pt x="2" y="4"/>
                                  <a:pt x="1" y="3"/>
                                  <a:pt x="1" y="2"/>
                                </a:cubicBezTo>
                                <a:cubicBezTo>
                                  <a:pt x="1" y="1"/>
                                  <a:pt x="2" y="0"/>
                                  <a:pt x="3" y="0"/>
                                </a:cubicBezTo>
                                <a:cubicBezTo>
                                  <a:pt x="15" y="0"/>
                                  <a:pt x="15" y="0"/>
                                  <a:pt x="15" y="0"/>
                                </a:cubicBezTo>
                                <a:cubicBezTo>
                                  <a:pt x="16" y="0"/>
                                  <a:pt x="17" y="1"/>
                                  <a:pt x="18" y="3"/>
                                </a:cubicBezTo>
                                <a:cubicBezTo>
                                  <a:pt x="21" y="12"/>
                                  <a:pt x="23" y="18"/>
                                  <a:pt x="24" y="22"/>
                                </a:cubicBezTo>
                                <a:cubicBezTo>
                                  <a:pt x="27" y="13"/>
                                  <a:pt x="29" y="6"/>
                                  <a:pt x="30" y="3"/>
                                </a:cubicBezTo>
                                <a:cubicBezTo>
                                  <a:pt x="30" y="1"/>
                                  <a:pt x="31" y="0"/>
                                  <a:pt x="33" y="0"/>
                                </a:cubicBezTo>
                                <a:cubicBezTo>
                                  <a:pt x="43" y="0"/>
                                  <a:pt x="43" y="0"/>
                                  <a:pt x="43" y="0"/>
                                </a:cubicBezTo>
                                <a:cubicBezTo>
                                  <a:pt x="45" y="0"/>
                                  <a:pt x="45" y="1"/>
                                  <a:pt x="45" y="2"/>
                                </a:cubicBezTo>
                                <a:cubicBezTo>
                                  <a:pt x="45" y="3"/>
                                  <a:pt x="45" y="4"/>
                                  <a:pt x="45" y="4"/>
                                </a:cubicBezTo>
                                <a:cubicBezTo>
                                  <a:pt x="29" y="46"/>
                                  <a:pt x="29" y="46"/>
                                  <a:pt x="29" y="46"/>
                                </a:cubicBezTo>
                                <a:cubicBezTo>
                                  <a:pt x="29" y="48"/>
                                  <a:pt x="28" y="50"/>
                                  <a:pt x="27" y="52"/>
                                </a:cubicBezTo>
                                <a:cubicBezTo>
                                  <a:pt x="26" y="54"/>
                                  <a:pt x="24" y="56"/>
                                  <a:pt x="22" y="58"/>
                                </a:cubicBezTo>
                                <a:cubicBezTo>
                                  <a:pt x="20" y="60"/>
                                  <a:pt x="16" y="61"/>
                                  <a:pt x="11" y="61"/>
                                </a:cubicBezTo>
                                <a:cubicBezTo>
                                  <a:pt x="5" y="61"/>
                                  <a:pt x="2" y="61"/>
                                  <a:pt x="1" y="60"/>
                                </a:cubicBezTo>
                                <a:cubicBezTo>
                                  <a:pt x="0" y="60"/>
                                  <a:pt x="0" y="59"/>
                                  <a:pt x="0" y="58"/>
                                </a:cubicBezTo>
                                <a:cubicBezTo>
                                  <a:pt x="0" y="57"/>
                                  <a:pt x="0" y="56"/>
                                  <a:pt x="0" y="54"/>
                                </a:cubicBezTo>
                                <a:cubicBezTo>
                                  <a:pt x="1" y="52"/>
                                  <a:pt x="1" y="51"/>
                                  <a:pt x="1" y="50"/>
                                </a:cubicBezTo>
                                <a:cubicBezTo>
                                  <a:pt x="1" y="49"/>
                                  <a:pt x="2" y="49"/>
                                  <a:pt x="3" y="49"/>
                                </a:cubicBezTo>
                                <a:cubicBezTo>
                                  <a:pt x="3" y="49"/>
                                  <a:pt x="4" y="49"/>
                                  <a:pt x="5" y="49"/>
                                </a:cubicBezTo>
                                <a:cubicBezTo>
                                  <a:pt x="6" y="49"/>
                                  <a:pt x="7" y="49"/>
                                  <a:pt x="8" y="49"/>
                                </a:cubicBezTo>
                                <a:cubicBezTo>
                                  <a:pt x="10" y="49"/>
                                  <a:pt x="11" y="49"/>
                                  <a:pt x="12" y="49"/>
                                </a:cubicBezTo>
                                <a:cubicBezTo>
                                  <a:pt x="12" y="48"/>
                                  <a:pt x="13" y="47"/>
                                  <a:pt x="14" y="45"/>
                                </a:cubicBezTo>
                                <a:cubicBezTo>
                                  <a:pt x="15" y="44"/>
                                  <a:pt x="16" y="42"/>
                                  <a:pt x="16" y="41"/>
                                </a:cubicBezTo>
                                <a:cubicBezTo>
                                  <a:pt x="16" y="41"/>
                                  <a:pt x="16" y="41"/>
                                  <a:pt x="16" y="41"/>
                                </a:cubicBezTo>
                                <a:lnTo>
                                  <a:pt x="2" y="4"/>
                                </a:lnTo>
                                <a:close/>
                              </a:path>
                            </a:pathLst>
                          </a:custGeom>
                          <a:solidFill>
                            <a:srgbClr val="00478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 name="Freeform 77"/>
                        <wps:cNvSpPr>
                          <a:spLocks/>
                        </wps:cNvSpPr>
                        <wps:spPr bwMode="auto">
                          <a:xfrm>
                            <a:off x="4667251" y="398052"/>
                            <a:ext cx="700088" cy="655839"/>
                          </a:xfrm>
                          <a:custGeom>
                            <a:avLst/>
                            <a:gdLst>
                              <a:gd name="T0" fmla="*/ 125 w 222"/>
                              <a:gd name="T1" fmla="*/ 103 h 206"/>
                              <a:gd name="T2" fmla="*/ 148 w 222"/>
                              <a:gd name="T3" fmla="*/ 38 h 206"/>
                              <a:gd name="T4" fmla="*/ 144 w 222"/>
                              <a:gd name="T5" fmla="*/ 30 h 206"/>
                              <a:gd name="T6" fmla="*/ 132 w 222"/>
                              <a:gd name="T7" fmla="*/ 10 h 206"/>
                              <a:gd name="T8" fmla="*/ 106 w 222"/>
                              <a:gd name="T9" fmla="*/ 10 h 206"/>
                              <a:gd name="T10" fmla="*/ 6 w 222"/>
                              <a:gd name="T11" fmla="*/ 183 h 206"/>
                              <a:gd name="T12" fmla="*/ 19 w 222"/>
                              <a:gd name="T13" fmla="*/ 206 h 206"/>
                              <a:gd name="T14" fmla="*/ 219 w 222"/>
                              <a:gd name="T15" fmla="*/ 206 h 206"/>
                              <a:gd name="T16" fmla="*/ 221 w 222"/>
                              <a:gd name="T17" fmla="*/ 205 h 206"/>
                              <a:gd name="T18" fmla="*/ 222 w 222"/>
                              <a:gd name="T19" fmla="*/ 205 h 206"/>
                              <a:gd name="T20" fmla="*/ 125 w 222"/>
                              <a:gd name="T21" fmla="*/ 103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22" h="206">
                                <a:moveTo>
                                  <a:pt x="125" y="103"/>
                                </a:moveTo>
                                <a:cubicBezTo>
                                  <a:pt x="125" y="78"/>
                                  <a:pt x="133" y="56"/>
                                  <a:pt x="148" y="38"/>
                                </a:cubicBezTo>
                                <a:cubicBezTo>
                                  <a:pt x="144" y="30"/>
                                  <a:pt x="144" y="30"/>
                                  <a:pt x="144" y="30"/>
                                </a:cubicBezTo>
                                <a:cubicBezTo>
                                  <a:pt x="132" y="10"/>
                                  <a:pt x="132" y="10"/>
                                  <a:pt x="132" y="10"/>
                                </a:cubicBezTo>
                                <a:cubicBezTo>
                                  <a:pt x="126" y="0"/>
                                  <a:pt x="112" y="0"/>
                                  <a:pt x="106" y="10"/>
                                </a:cubicBezTo>
                                <a:cubicBezTo>
                                  <a:pt x="6" y="183"/>
                                  <a:pt x="6" y="183"/>
                                  <a:pt x="6" y="183"/>
                                </a:cubicBezTo>
                                <a:cubicBezTo>
                                  <a:pt x="0" y="193"/>
                                  <a:pt x="7" y="206"/>
                                  <a:pt x="19" y="206"/>
                                </a:cubicBezTo>
                                <a:cubicBezTo>
                                  <a:pt x="219" y="206"/>
                                  <a:pt x="219" y="206"/>
                                  <a:pt x="219" y="206"/>
                                </a:cubicBezTo>
                                <a:cubicBezTo>
                                  <a:pt x="219" y="206"/>
                                  <a:pt x="220" y="205"/>
                                  <a:pt x="221" y="205"/>
                                </a:cubicBezTo>
                                <a:cubicBezTo>
                                  <a:pt x="221" y="205"/>
                                  <a:pt x="222" y="205"/>
                                  <a:pt x="222" y="205"/>
                                </a:cubicBezTo>
                                <a:cubicBezTo>
                                  <a:pt x="168" y="202"/>
                                  <a:pt x="125" y="158"/>
                                  <a:pt x="125" y="103"/>
                                </a:cubicBezTo>
                                <a:close/>
                              </a:path>
                            </a:pathLst>
                          </a:custGeom>
                          <a:solidFill>
                            <a:srgbClr val="00ABE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 name="Freeform 78"/>
                        <wps:cNvSpPr>
                          <a:spLocks/>
                        </wps:cNvSpPr>
                        <wps:spPr bwMode="auto">
                          <a:xfrm>
                            <a:off x="5132389" y="397459"/>
                            <a:ext cx="577850" cy="655638"/>
                          </a:xfrm>
                          <a:custGeom>
                            <a:avLst/>
                            <a:gdLst>
                              <a:gd name="T0" fmla="*/ 79 w 182"/>
                              <a:gd name="T1" fmla="*/ 0 h 205"/>
                              <a:gd name="T2" fmla="*/ 1 w 182"/>
                              <a:gd name="T3" fmla="*/ 36 h 205"/>
                              <a:gd name="T4" fmla="*/ 0 w 182"/>
                              <a:gd name="T5" fmla="*/ 38 h 205"/>
                              <a:gd name="T6" fmla="*/ 84 w 182"/>
                              <a:gd name="T7" fmla="*/ 183 h 205"/>
                              <a:gd name="T8" fmla="*/ 74 w 182"/>
                              <a:gd name="T9" fmla="*/ 205 h 205"/>
                              <a:gd name="T10" fmla="*/ 76 w 182"/>
                              <a:gd name="T11" fmla="*/ 205 h 205"/>
                              <a:gd name="T12" fmla="*/ 79 w 182"/>
                              <a:gd name="T13" fmla="*/ 205 h 205"/>
                              <a:gd name="T14" fmla="*/ 182 w 182"/>
                              <a:gd name="T15" fmla="*/ 103 h 205"/>
                              <a:gd name="T16" fmla="*/ 79 w 182"/>
                              <a:gd name="T17" fmla="*/ 0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2" h="205">
                                <a:moveTo>
                                  <a:pt x="79" y="0"/>
                                </a:moveTo>
                                <a:cubicBezTo>
                                  <a:pt x="48" y="0"/>
                                  <a:pt x="20" y="14"/>
                                  <a:pt x="1" y="36"/>
                                </a:cubicBezTo>
                                <a:cubicBezTo>
                                  <a:pt x="1" y="37"/>
                                  <a:pt x="0" y="37"/>
                                  <a:pt x="0" y="38"/>
                                </a:cubicBezTo>
                                <a:cubicBezTo>
                                  <a:pt x="84" y="183"/>
                                  <a:pt x="84" y="183"/>
                                  <a:pt x="84" y="183"/>
                                </a:cubicBezTo>
                                <a:cubicBezTo>
                                  <a:pt x="89" y="192"/>
                                  <a:pt x="84" y="203"/>
                                  <a:pt x="74" y="205"/>
                                </a:cubicBezTo>
                                <a:cubicBezTo>
                                  <a:pt x="75" y="205"/>
                                  <a:pt x="75" y="205"/>
                                  <a:pt x="76" y="205"/>
                                </a:cubicBezTo>
                                <a:cubicBezTo>
                                  <a:pt x="77" y="205"/>
                                  <a:pt x="78" y="205"/>
                                  <a:pt x="79" y="205"/>
                                </a:cubicBezTo>
                                <a:cubicBezTo>
                                  <a:pt x="136" y="205"/>
                                  <a:pt x="182" y="159"/>
                                  <a:pt x="182" y="103"/>
                                </a:cubicBezTo>
                                <a:cubicBezTo>
                                  <a:pt x="182" y="46"/>
                                  <a:pt x="136" y="0"/>
                                  <a:pt x="79" y="0"/>
                                </a:cubicBezTo>
                                <a:close/>
                              </a:path>
                            </a:pathLst>
                          </a:custGeom>
                          <a:solidFill>
                            <a:srgbClr val="EC037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 name="Freeform 79"/>
                        <wps:cNvSpPr>
                          <a:spLocks/>
                        </wps:cNvSpPr>
                        <wps:spPr bwMode="auto">
                          <a:xfrm>
                            <a:off x="5059364" y="519696"/>
                            <a:ext cx="355600" cy="533400"/>
                          </a:xfrm>
                          <a:custGeom>
                            <a:avLst/>
                            <a:gdLst>
                              <a:gd name="T0" fmla="*/ 107 w 112"/>
                              <a:gd name="T1" fmla="*/ 145 h 167"/>
                              <a:gd name="T2" fmla="*/ 23 w 112"/>
                              <a:gd name="T3" fmla="*/ 0 h 167"/>
                              <a:gd name="T4" fmla="*/ 0 w 112"/>
                              <a:gd name="T5" fmla="*/ 65 h 167"/>
                              <a:gd name="T6" fmla="*/ 97 w 112"/>
                              <a:gd name="T7" fmla="*/ 167 h 167"/>
                              <a:gd name="T8" fmla="*/ 107 w 112"/>
                              <a:gd name="T9" fmla="*/ 145 h 167"/>
                            </a:gdLst>
                            <a:ahLst/>
                            <a:cxnLst>
                              <a:cxn ang="0">
                                <a:pos x="T0" y="T1"/>
                              </a:cxn>
                              <a:cxn ang="0">
                                <a:pos x="T2" y="T3"/>
                              </a:cxn>
                              <a:cxn ang="0">
                                <a:pos x="T4" y="T5"/>
                              </a:cxn>
                              <a:cxn ang="0">
                                <a:pos x="T6" y="T7"/>
                              </a:cxn>
                              <a:cxn ang="0">
                                <a:pos x="T8" y="T9"/>
                              </a:cxn>
                            </a:cxnLst>
                            <a:rect l="0" t="0" r="r" b="b"/>
                            <a:pathLst>
                              <a:path w="112" h="167">
                                <a:moveTo>
                                  <a:pt x="107" y="145"/>
                                </a:moveTo>
                                <a:cubicBezTo>
                                  <a:pt x="23" y="0"/>
                                  <a:pt x="23" y="0"/>
                                  <a:pt x="23" y="0"/>
                                </a:cubicBezTo>
                                <a:cubicBezTo>
                                  <a:pt x="8" y="18"/>
                                  <a:pt x="0" y="40"/>
                                  <a:pt x="0" y="65"/>
                                </a:cubicBezTo>
                                <a:cubicBezTo>
                                  <a:pt x="0" y="120"/>
                                  <a:pt x="43" y="164"/>
                                  <a:pt x="97" y="167"/>
                                </a:cubicBezTo>
                                <a:cubicBezTo>
                                  <a:pt x="107" y="165"/>
                                  <a:pt x="112" y="154"/>
                                  <a:pt x="107" y="145"/>
                                </a:cubicBezTo>
                                <a:close/>
                              </a:path>
                            </a:pathLst>
                          </a:custGeom>
                          <a:solidFill>
                            <a:srgbClr val="793A8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78C02EFC" id="Group 59" o:spid="_x0000_s1026" style="position:absolute;margin-left:185.95pt;margin-top:0;width:237.15pt;height:113.35pt;z-index:-251648000;mso-position-horizontal:right;mso-position-horizontal-relative:page;mso-position-vertical:top;mso-position-vertical-relative:page;mso-width-relative:margin;mso-height-relative:margin" coordsize="30122,14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">
              <o:lock v:ext="edit" selection="t"/>
              <v:rect id="Rectangle 60" o:spid="_x0000_s1027" style="position:absolute;width:30122;height:14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" filled="f" stroked="f" strokeweight="1pt"/>
              <v:group id="Group 61" o:spid="_x0000_s1028" style="position:absolute;left:1187;top:3918;width:25494;height:7160" coordorigin="46672,3974" coordsize="25495,7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2" o:spid="_x0000_s1029" style="position:absolute;left:63007;top:6403;width:2271;height:2397;visibility:visible;mso-wrap-style:square;v-text-anchor:top" coordsize="7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" path="m32,c29,,26,1,23,2,20,3,18,4,16,5v-2,2,-3,4,-4,6c11,13,10,15,10,17v,2,1,4,1,6c12,25,13,27,15,29v,1,,1,,1c14,30,14,30,14,30v-1,1,-3,2,-5,3c7,35,6,36,4,38,3,39,2,41,1,44,,46,,48,,51v,4,,7,2,10c3,63,5,66,7,68v2,2,5,4,9,5c19,74,24,75,28,75v5,,9,-1,13,-2c44,72,48,70,51,68v,-1,,-1,,-1c54,70,54,70,54,70v3,3,6,4,9,4c65,74,67,74,69,72v2,-2,3,-4,3,-7c63,56,63,56,63,56v,,,,,c66,50,68,44,68,37v,-1,,-3,-1,-4c67,32,67,31,66,30,65,29,65,28,64,28,62,27,61,27,59,27v-1,,-2,,-4,c54,28,53,28,52,29v,2,,5,-1,7c51,39,51,41,50,43v,1,,1,,1c34,28,34,28,34,28,32,27,31,25,30,24,29,23,28,21,28,20v,-2,1,-4,3,-4c32,15,34,15,36,15v1,,3,,4,c41,15,42,15,43,16v,-1,1,-2,1,-3c45,12,45,11,45,9,45,7,44,5,42,3,40,1,37,,32,xm29,61v-3,,-6,-1,-8,-3c19,56,17,53,17,50v,-2,1,-4,2,-5c20,43,22,42,24,41v,-1,,-1,,-1c41,57,41,57,41,57v-1,1,-1,1,-1,1c38,59,37,59,35,60v-2,,-4,1,-6,1xe" fillcolor="#004781" stroked="f">
                  <v:path arrowok="t" o:connecttype="custom" o:connectlocs="100895,0;72518,6392;50447,15981;37836,35158;31530,54335;34683,73512;47294,92689;47294,95885;44141,95885;28377,105474;12612,121455;3153,140632;0,163005;6306,194967;22071,217340;50447,233321;88283,239713;129271,233321;160801,217340;160801,214144;170260,223732;198636,236517;217554,230124;227013,207751;198636,178986;198636,178986;214401,118258;211248,105474;208095,95885;201789,89493;186025,86297;173413,86297;163954,92689;160801,115062;157648,137435;157648,140632;107201,89493;94589,76708;88283,63923;97742,51139;113507,47943;126118,47943;135577,51139;138730,41550;141883,28766;132424,9589;100895,0;91436,194967;66212,185378;53600,159809;59906,143828;75671,131043;75671,127847;129271,182182;126118,185378;110354,191770;91436,194967" o:connectangles="0,0,0,0,0,0,0,0,0,0,0,0,0,0,0,0,0,0,0,0,0,0,0,0,0,0,0,0,0,0,0,0,0,0,0,0,0,0,0,0,0,0,0,0,0,0,0,0,0,0,0,0,0,0,0,0,0"/>
                  <o:lock v:ext="edit" verticies="t"/>
                </v:shape>
                <v:shape id="Freeform 63" o:spid="_x0000_s1030" style="position:absolute;left:58308;top:6339;width:1747;height:1826;visibility:visible;mso-wrap-style:square;v-text-anchor:top" coordsize="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" path="m17,54v-1,1,-1,2,-2,2c15,57,14,57,13,57,3,57,3,57,3,57,1,57,,56,,55,,54,,53,1,52,19,3,19,3,19,3,19,1,20,,22,,33,,33,,33,v2,,3,1,4,3c54,52,54,52,54,52v1,1,1,2,1,3c55,56,54,57,52,57v-10,,-10,,-10,c41,57,40,57,40,56v-1,,-1,-1,-2,-2c35,44,35,44,35,44v-15,,-15,,-15,l17,54xm32,32c30,28,29,23,28,18v-1,,-1,2,-2,5c25,26,24,29,24,32r8,xe" fillcolor="#004781" stroked="f">
                  <v:path arrowok="t" o:connecttype="custom" o:connectlocs="53975,172954;47625,179360;41275,182563;9525,182563;0,176157;3175,166549;60325,9609;69850,0;104775,0;117475,9609;171450,166549;174625,176157;165100,182563;133350,182563;127000,179360;120650,172954;111125,140926;63500,140926;53975,172954;101600,102492;88900,57651;82550,73666;76200,102492;101600,102492" o:connectangles="0,0,0,0,0,0,0,0,0,0,0,0,0,0,0,0,0,0,0,0,0,0,0,0"/>
                  <o:lock v:ext="edit" verticies="t"/>
                </v:shape>
                <v:shape id="Freeform 64" o:spid="_x0000_s1031" style="position:absolute;left:60086;top:6816;width:1366;height:1984;visibility:visible;mso-wrap-style:square;v-text-anchor:top" coordsize="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" path="m,33c,29,2,26,5,25,3,23,2,19,2,15,2,10,4,6,7,4,10,1,14,,21,v3,,6,1,8,1c40,1,40,1,40,1v1,,2,1,2,3c42,10,42,10,42,10v,2,-1,3,-2,3c38,13,38,13,38,13v,,,,,1c38,19,36,23,34,25v-3,3,-7,4,-13,4c19,29,18,29,17,29v-1,,-2,,-2,c15,29,14,29,14,29v,,-1,1,-1,2c13,32,14,32,15,32v1,1,4,1,9,1c28,33,31,33,34,33v2,1,4,1,5,3c41,37,42,38,42,40v1,2,1,4,1,7c43,52,42,56,38,58v-3,3,-9,4,-17,4c17,62,13,62,10,61,7,61,5,60,4,59,3,58,2,57,1,55,1,54,,52,,50,,49,1,47,2,45,3,44,4,43,6,42,2,41,,38,,33xm28,45v,,-2,,-4,c22,45,20,45,18,45v-1,,-2,,-2,c15,46,14,46,14,48v,1,1,2,2,2c16,51,19,51,22,51v3,,5,,6,-1c29,50,29,49,29,47v,-1,,-1,-1,-2xm24,12c23,11,22,11,20,11v-1,,-2,,-3,1c16,12,16,13,16,15v,1,,2,1,3c18,19,19,19,21,19v2,,4,-2,4,-4c25,13,24,12,24,12xe" fillcolor="#004781" stroked="f">
                  <v:path arrowok="t" o:connecttype="custom" o:connectlocs="0,105620;15875,80015;6350,48009;22225,12802;66675,0;92075,3201;127000,3201;133350,12802;133350,32006;127000,41608;120650,41608;120650,44809;107950,80015;66675,92818;53975,92818;47625,92818;44450,92818;41275,99219;47625,102420;76200,105620;107950,105620;123825,115222;133350,128025;136525,150429;120650,185636;66675,198438;31750,195237;12700,188836;3175,176034;0,160031;6350,144028;19050,134426;0,105620;88900,144028;76200,144028;57150,144028;50800,144028;44450,153629;50800,160031;69850,163231;88900,160031;92075,150429;88900,144028;76200,38407;63500,35207;53975,38407;50800,48009;53975,57611;66675,60812;79375,48009;76200,38407" o:connectangles="0,0,0,0,0,0,0,0,0,0,0,0,0,0,0,0,0,0,0,0,0,0,0,0,0,0,0,0,0,0,0,0,0,0,0,0,0,0,0,0,0,0,0,0,0,0,0,0,0,0,0"/>
                  <o:lock v:ext="edit" verticies="t"/>
                </v:shape>
                <v:shape id="Freeform 65" o:spid="_x0000_s1032" style="position:absolute;left:61452;top:6816;width:1206;height:1381;visibility:visible;mso-wrap-style:square;v-text-anchor:top" coordsize="3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" path="m16,30v1,1,3,1,5,1c25,31,29,31,32,30v1,,1,,2,c35,30,36,30,36,31v1,3,2,6,2,7c38,39,37,40,36,40v-1,1,-4,2,-7,2c26,43,23,43,20,43,12,43,7,41,4,38,1,35,,29,,22,,14,1,8,4,5,7,2,13,,20,v2,,4,,6,1c28,1,30,2,31,2v1,1,2,2,3,3c35,6,36,7,36,8v1,1,1,3,1,4c38,14,38,16,38,17v,2,,3,,6c38,24,38,25,37,26v,,-1,,-2,c15,26,15,26,15,26v,2,,4,1,4xm24,16v,,,,,-1c24,13,24,12,23,11v,-1,-1,-1,-3,-1c18,10,17,10,16,11v-1,1,-1,3,-1,5l24,16xe" fillcolor="#004781" stroked="f">
                  <v:path arrowok="t" o:connecttype="custom" o:connectlocs="50800,96358;66675,99570;101600,96358;107950,96358;114300,99570;120650,122053;114300,128477;92075,134901;63500,138113;12700,122053;0,70662;12700,16060;63500,0;82550,3212;98425,6424;107950,16060;114300,25695;117475,38543;120650,54603;120650,73874;117475,83510;111125,83510;47625,83510;50800,96358;76200,51391;76200,48179;73025,35331;63500,32119;50800,35331;47625,51391;76200,51391" o:connectangles="0,0,0,0,0,0,0,0,0,0,0,0,0,0,0,0,0,0,0,0,0,0,0,0,0,0,0,0,0,0,0"/>
                  <o:lock v:ext="edit" verticies="t"/>
                </v:shape>
                <v:shape id="Freeform 66" o:spid="_x0000_s1033" style="position:absolute;left:58372;top:8641;width:1651;height:1889;visibility:visible;mso-wrap-style:square;v-text-anchor:top" coordsize="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" path="m50,44v-1,4,-3,7,-5,9c43,55,40,57,37,58v-3,1,-7,1,-11,1c21,59,17,59,14,58,11,57,9,55,7,53,4,51,3,48,2,44,1,40,,35,,29,,25,1,20,2,17,3,14,4,11,5,9,7,6,8,5,11,3,13,2,15,1,18,1,20,,23,,26,v3,,6,,8,1c36,1,38,1,40,2v2,1,4,2,5,3c47,7,48,8,49,11v1,2,1,4,2,7c51,21,52,25,52,29v,6,-1,11,-2,15xm35,18c34,16,33,14,32,14,30,13,28,12,26,12v-2,,-4,1,-5,2c19,14,18,16,17,19v,2,-1,6,-1,10c16,34,16,38,17,41v1,2,2,4,3,5c22,46,24,47,26,47v2,,4,,5,-1c33,45,34,43,34,41v1,-3,2,-7,2,-12c36,25,35,21,35,18xe" fillcolor="#004781" stroked="f">
                  <v:path arrowok="t" o:connecttype="custom" o:connectlocs="158750,140884;142875,169702;117475,185711;82550,188913;44450,185711;22225,169702;6350,140884;0,92856;6350,54433;15875,28817;34925,9606;57150,3202;82550,0;107950,3202;127000,6404;142875,16010;155575,35221;161925,57634;165100,92856;158750,140884;111125,57634;101600,44827;82550,38423;66675,44827;53975,60836;50800,92856;53975,131279;63500,147288;82550,150490;98425,147288;107950,131279;114300,92856;111125,57634" o:connectangles="0,0,0,0,0,0,0,0,0,0,0,0,0,0,0,0,0,0,0,0,0,0,0,0,0,0,0,0,0,0,0,0,0"/>
                  <o:lock v:ext="edit" verticies="t"/>
                </v:shape>
                <v:shape id="Freeform 67" o:spid="_x0000_s1034" style="position:absolute;left:60118;top:9149;width:1302;height:1985;visibility:visible;mso-wrap-style:square;v-text-anchor:top" coordsize="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" path="m12,62v-9,,-9,,-9,c2,62,1,61,1,61,,61,,60,,59,,5,,5,,5,,4,,3,1,2,1,2,2,1,3,1v8,,8,,8,c12,1,13,2,14,2v,,1,1,1,2c15,4,15,4,15,4,17,2,21,,26,v5,,9,2,11,5c40,8,41,13,41,21v,5,-1,8,-1,11c39,35,37,37,36,39v-2,1,-4,2,-6,3c27,42,24,42,21,42v-3,,-5,,-6,-1c15,59,15,59,15,59v,2,-1,3,-3,3xm19,31v3,,5,,5,-2c25,28,26,25,26,21v,-3,-1,-6,-1,-7c24,13,23,12,21,12v-2,,-4,1,-5,1c16,14,15,14,15,14v,1,,1,,2c15,31,15,31,15,31v1,,3,,4,xe" fillcolor="#004781" stroked="f">
                  <v:path arrowok="t" o:connecttype="custom" o:connectlocs="38100,198438;9525,198438;3175,195237;0,188836;0,16003;3175,6401;9525,3201;34925,3201;44450,6401;47625,12802;47625,12802;82550,0;117475,16003;130175,67213;127000,102420;114300,124824;95250,134426;66675,134426;47625,131225;47625,188836;38100,198438;60325,99219;76200,92818;82550,67213;79375,44809;66675,38407;50800,41608;47625,44809;47625,51210;47625,99219;60325,99219" o:connectangles="0,0,0,0,0,0,0,0,0,0,0,0,0,0,0,0,0,0,0,0,0,0,0,0,0,0,0,0,0,0,0"/>
                  <o:lock v:ext="edit" verticies="t"/>
                </v:shape>
                <v:shape id="Freeform 68" o:spid="_x0000_s1035" style="position:absolute;left:61515;top:9149;width:1302;height:1985;visibility:visible;mso-wrap-style:square;v-text-anchor:top" coordsize="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" path="m12,62v-9,,-9,,-9,c2,62,1,61,1,61,,61,,60,,59,,5,,5,,5,,4,1,3,1,2,2,2,2,1,4,1v7,,7,,7,c13,1,14,2,14,2v1,,1,1,1,2c15,4,15,4,15,4,17,2,21,,26,v5,,9,2,11,5c40,8,41,13,41,21v,5,-1,8,-1,11c39,35,38,37,36,39v-2,1,-4,2,-6,3c27,42,25,42,21,42v-3,,-5,,-6,-1c15,59,15,59,15,59v,2,-1,3,-3,3xm19,31v3,,5,,6,-2c25,28,26,25,26,21v,-3,,-6,-1,-7c24,13,23,12,21,12v-2,,-4,1,-5,1c16,14,16,14,15,14v,1,,1,,2c15,31,15,31,15,31v2,,3,,4,xe" fillcolor="#004781" stroked="f">
                  <v:path arrowok="t" o:connecttype="custom" o:connectlocs="38100,198438;9525,198438;3175,195237;0,188836;0,16003;3175,6401;12700,3201;34925,3201;44450,6401;47625,12802;47625,12802;82550,0;117475,16003;130175,67213;127000,102420;114300,124824;95250,134426;66675,134426;47625,131225;47625,188836;38100,198438;60325,99219;79375,92818;82550,67213;79375,44809;66675,38407;50800,41608;47625,44809;47625,51210;47625,99219;60325,99219" o:connectangles="0,0,0,0,0,0,0,0,0,0,0,0,0,0,0,0,0,0,0,0,0,0,0,0,0,0,0,0,0,0,0"/>
                  <o:lock v:ext="edit" verticies="t"/>
                </v:shape>
                <v:shape id="Freeform 69" o:spid="_x0000_s1036" style="position:absolute;left:62912;top:9149;width:1286;height:1381;visibility:visible;mso-wrap-style:square;v-text-anchor:top" coordsize="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" path="m36,38v-3,4,-9,5,-16,5c13,43,8,42,5,38,1,35,,30,,22,,17,,14,1,11,2,8,4,6,6,4,8,3,10,2,12,1,15,1,17,,21,v3,,6,1,8,1c32,2,34,3,36,4v2,1,3,4,4,6c41,13,41,17,41,21v,9,-2,14,-5,17xm25,14c24,13,23,12,20,12v-2,,-3,1,-4,2c15,15,15,18,15,22v,3,,6,1,7c17,31,18,31,20,31v2,,4,,5,-2c25,28,26,26,26,22v,-4,,-7,-1,-8xe" fillcolor="#004781" stroked="f">
                  <v:path arrowok="t" o:connecttype="custom" o:connectlocs="112907,122053;62726,138113;15681,122053;0,70662;3136,35331;18818,12848;37636,3212;65862,0;90952,3212;112907,12848;125452,32119;128588,67451;112907,122053;78407,44967;62726,38543;50181,44967;47044,70662;50181,93146;62726,99570;78407,93146;81544,70662;78407,44967" o:connectangles="0,0,0,0,0,0,0,0,0,0,0,0,0,0,0,0,0,0,0,0,0,0"/>
                  <o:lock v:ext="edit" verticies="t"/>
                </v:shape>
                <v:shape id="Freeform 70" o:spid="_x0000_s1037" style="position:absolute;left:64357;top:9149;width:921;height:1350;visibility:visible;mso-wrap-style:square;v-text-anchor:top"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" path="m14,41v,1,-1,1,-2,1c2,42,2,42,2,42,1,42,,41,,39,,5,,5,,5,,2,1,1,3,1v9,,9,,9,c14,1,15,2,15,3v,1,,1,,1c15,3,16,2,18,2,20,1,21,,23,v2,,3,,4,1c28,1,29,2,29,3v,4,,6,-1,8c28,12,27,13,25,13v,,-1,,-2,c21,12,21,12,20,12v-1,,-3,1,-4,1c16,13,15,13,15,14v,,,1,,1c15,39,15,39,15,39v,1,,2,-1,2xe" fillcolor="#004781" stroked="f">
                  <v:path arrowok="t" o:connecttype="custom" o:connectlocs="44450,131725;38100,134938;6350,134938;0,125300;0,16064;9525,3213;38100,3213;47625,9638;47625,12851;57150,6426;73025,0;85725,3213;92075,9638;88900,35341;79375,41767;73025,41767;63500,38554;50800,41767;47625,44979;47625,48192;47625,125300;44450,131725" o:connectangles="0,0,0,0,0,0,0,0,0,0,0,0,0,0,0,0,0,0,0,0,0,0"/>
                </v:shape>
                <v:shape id="Freeform 71" o:spid="_x0000_s1038" style="position:absolute;left:65341;top:8864;width:921;height:1666;visibility:visible;mso-wrap-style:square;v-text-anchor:top"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" path="m20,33v,3,,5,1,6c21,40,22,40,23,40v,,1,,2,c25,40,26,40,26,40v1,,2,1,2,2c28,44,29,46,29,49v,1,-1,2,-3,2c24,52,21,52,19,52,14,52,10,51,8,48,6,46,5,43,5,38,5,22,5,22,5,22v-3,,-3,,-3,c,22,,21,,20,,13,,13,,13,,12,,12,,11v1,,1,-1,2,-1c6,10,6,10,6,10,6,8,6,5,6,3,6,1,7,,9,v9,,9,,9,c19,,20,1,20,3v,7,,7,,7c24,10,24,10,24,10v1,,2,1,2,1c27,11,27,12,27,13v,7,,7,,7c27,21,26,22,25,22v-5,,-5,,-5,l20,33xe" fillcolor="#004781" stroked="f">
                  <v:path arrowok="t" o:connecttype="custom" o:connectlocs="63500,105783;66675,125016;73025,128222;79375,128222;82550,128222;88900,134633;92075,157071;82550,163482;60325,166688;25400,153866;15875,121810;15875,70522;6350,70522;0,64111;0,41672;0,35261;6350,32055;19050,32055;19050,9617;28575,0;57150,0;63500,9617;63500,32055;76200,32055;82550,35261;85725,41672;85725,64111;79375,70522;63500,70522;63500,105783" o:connectangles="0,0,0,0,0,0,0,0,0,0,0,0,0,0,0,0,0,0,0,0,0,0,0,0,0,0,0,0,0,0"/>
                </v:shape>
                <v:shape id="Freeform 72" o:spid="_x0000_s1039" style="position:absolute;left:66325;top:9181;width:1270;height:1349;visibility:visible;mso-wrap-style:square;v-text-anchor:top" coordsize="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" path="m13,42c6,42,2,40,1,37,,35,,33,,29,,3,,3,,3,,1,1,,3,,13,,13,,13,v1,,2,1,2,3c15,25,15,25,15,25v,2,,2,,3c16,29,17,30,19,30v1,,2,,3,c23,29,24,29,24,28v,,1,-1,1,-2c25,3,25,3,25,3v,-1,,-1,,-2c26,1,26,,27,,37,,37,,37,v2,,3,1,3,3c40,38,40,38,40,38v,2,-1,3,-3,3c28,41,28,41,28,41v-1,,-2,,-2,c25,40,25,40,25,39v,-1,,-1,,-1c22,41,18,42,13,42xe" fillcolor="#004781" stroked="f">
                  <v:path arrowok="t" o:connecttype="custom" o:connectlocs="41275,134938;3175,118874;0,93171;0,9638;9525,0;41275,0;47625,9638;47625,80320;47625,89959;60325,96384;69850,96384;76200,89959;79375,83533;79375,9638;79375,3213;85725,0;117475,0;127000,9638;127000,122087;117475,131725;88900,131725;82550,131725;79375,125300;79375,122087;41275,134938" o:connectangles="0,0,0,0,0,0,0,0,0,0,0,0,0,0,0,0,0,0,0,0,0,0,0,0,0"/>
                </v:shape>
                <v:shape id="Freeform 73" o:spid="_x0000_s1040" style="position:absolute;left:67818;top:9149;width:1238;height:1350;visibility:visible;mso-wrap-style:square;v-text-anchor:top" coordsize="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" path="m14,41v,1,-1,1,-2,1c2,42,2,42,2,42,1,42,,41,,39,,5,,5,,5,,2,1,1,3,1v9,,9,,9,c13,1,13,2,14,2v,,1,1,1,2c15,4,15,4,15,4,18,2,21,,26,v7,,11,2,13,6c39,7,39,10,39,13v,26,,26,,26c39,41,39,42,37,42v-10,,-10,,-10,c25,42,25,41,25,39v,-22,,-22,,-22c25,16,24,15,24,14v,-1,-1,-2,-3,-2c20,12,19,13,17,13v,,-1,,-2,1c15,15,15,15,15,16v,23,,23,,23c15,40,15,41,14,41xe" fillcolor="#004781" stroked="f">
                  <v:path arrowok="t" o:connecttype="custom" o:connectlocs="44450,131725;38100,134938;6350,134938;0,125300;0,16064;9525,3213;38100,3213;44450,6426;47625,12851;47625,12851;82550,0;123825,19277;123825,41767;123825,125300;117475,134938;85725,134938;79375,125300;79375,54618;76200,44979;66675,38554;53975,41767;47625,44979;47625,51405;47625,125300;44450,131725" o:connectangles="0,0,0,0,0,0,0,0,0,0,0,0,0,0,0,0,0,0,0,0,0,0,0,0,0"/>
                </v:shape>
                <v:shape id="Freeform 74" o:spid="_x0000_s1041" style="position:absolute;left:69278;top:8578;width:508;height:1921;visibility:visible;mso-wrap-style:square;v-text-anchor:top" coordsize="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" path="m8,15c3,15,,12,,7,,2,3,,8,v2,,4,,6,2c15,3,16,5,16,7v,5,-3,8,-8,8xm13,60c3,60,3,60,3,60,1,60,,59,,57,,22,,22,,22,,20,1,19,3,19v10,,10,,10,c14,19,15,20,15,20v,,,1,,2c15,57,15,57,15,57v,2,,3,-2,3xe" fillcolor="#004781" stroked="f">
                  <v:path arrowok="t" o:connecttype="custom" o:connectlocs="25400,48022;0,22410;25400,0;44450,6403;50800,22410;25400,48022;41275,192088;9525,192088;0,182484;0,70432;9525,60828;41275,60828;47625,64029;47625,70432;47625,182484;41275,192088" o:connectangles="0,0,0,0,0,0,0,0,0,0,0,0,0,0,0,0"/>
                  <o:lock v:ext="edit" verticies="t"/>
                </v:shape>
                <v:shape id="Freeform 75" o:spid="_x0000_s1042" style="position:absolute;left:69850;top:8864;width:920;height:1666;visibility:visible;mso-wrap-style:square;v-text-anchor:top"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" path="m21,33v,3,,5,,6c22,40,23,40,24,40v,,1,,1,c26,40,26,40,27,40v1,,2,1,2,2c29,44,29,46,29,49v,1,-1,2,-2,2c24,52,22,52,20,52,14,52,10,51,8,48,7,46,6,43,6,38,6,22,6,22,6,22v-4,,-4,,-4,c1,22,,21,,20,,13,,13,,13,,12,,12,1,11v,,1,-1,2,-1c6,10,6,10,6,10,6,8,6,5,7,3,7,1,8,,9,v9,,9,,9,c20,,21,1,21,3v,7,,7,,7c25,10,25,10,25,10v1,,2,1,2,1c28,11,28,12,28,13v,7,,7,,7c28,21,27,22,25,22v-4,,-4,,-4,l21,33xe" fillcolor="#004781" stroked="f">
                  <v:path arrowok="t" o:connecttype="custom" o:connectlocs="66675,105783;66675,125016;76200,128222;79375,128222;85725,128222;92075,134633;92075,157071;85725,163482;63500,166688;25400,153866;19050,121810;19050,70522;6350,70522;0,64111;0,41672;3175,35261;9525,32055;19050,32055;22225,9617;28575,0;57150,0;66675,9617;66675,32055;79375,32055;85725,35261;88900,41672;88900,64111;79375,70522;66675,70522;66675,105783" o:connectangles="0,0,0,0,0,0,0,0,0,0,0,0,0,0,0,0,0,0,0,0,0,0,0,0,0,0,0,0,0,0"/>
                </v:shape>
                <v:shape id="Freeform 76" o:spid="_x0000_s1043" style="position:absolute;left:70739;top:9181;width:1428;height:1953;visibility:visible;mso-wrap-style:square;v-text-anchor:top" coordsize="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" path="m2,4c2,4,1,3,1,2,1,1,2,,3,,15,,15,,15,v1,,2,1,3,3c21,12,23,18,24,22,27,13,29,6,30,3,30,1,31,,33,,43,,43,,43,v2,,2,1,2,2c45,3,45,4,45,4,29,46,29,46,29,46v,2,-1,4,-2,6c26,54,24,56,22,58v-2,2,-6,3,-11,3c5,61,2,61,1,60,,60,,59,,58,,57,,56,,54,1,52,1,51,1,50v,-1,1,-1,2,-1c3,49,4,49,5,49v1,,2,,3,c10,49,11,49,12,49v,-1,1,-2,2,-4c15,44,16,42,16,41v,,,,,l2,4xe" fillcolor="#004781" stroked="f">
                  <v:path arrowok="t" o:connecttype="custom" o:connectlocs="6350,12804;3175,6402;9525,0;47625,0;57150,9603;76200,70423;95250,9603;104775,0;136525,0;142875,6402;142875,12804;92075,147248;85725,166454;69850,185660;34925,195263;3175,192062;0,185660;0,172856;3175,160052;9525,156851;15875,156851;25400,156851;38100,156851;44450,144046;50800,131242;50800,131242;6350,12804" o:connectangles="0,0,0,0,0,0,0,0,0,0,0,0,0,0,0,0,0,0,0,0,0,0,0,0,0,0,0"/>
                </v:shape>
                <v:shape id="Freeform 77" o:spid="_x0000_s1044" style="position:absolute;left:46672;top:3980;width:7001;height:6558;visibility:visible;mso-wrap-style:square;v-text-anchor:top" coordsize="22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" path="m125,103v,-25,8,-47,23,-65c144,30,144,30,144,30,132,10,132,10,132,10,126,,112,,106,10,6,183,6,183,6,183v-6,10,1,23,13,23c219,206,219,206,219,206v,,1,-1,2,-1c221,205,222,205,222,205,168,202,125,158,125,103xe" fillcolor="#00abe9" stroked="f">
                  <v:path arrowok="t" o:connecttype="custom" o:connectlocs="394194,327920;466725,120980;454111,95511;416269,31837;334276,31837;18921,582614;59917,655839;690627,655839;696934,652655;700088,652655;394194,327920" o:connectangles="0,0,0,0,0,0,0,0,0,0,0"/>
                </v:shape>
                <v:shape id="Freeform 78" o:spid="_x0000_s1045" style="position:absolute;left:51323;top:3974;width:5779;height:6556;visibility:visible;mso-wrap-style:square;v-text-anchor:top" coordsize="18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" path="m79,c48,,20,14,1,36,1,37,,37,,38,84,183,84,183,84,183v5,9,,20,-10,22c75,205,75,205,76,205v1,,2,,3,c136,205,182,159,182,103,182,46,136,,79,xe" fillcolor="#ec037c" stroked="f">
                  <v:path arrowok="t" o:connecttype="custom" o:connectlocs="250825,0;3175,115136;0,121533;266700,585277;234950,655638;241300,655638;250825,655638;577850,329418;250825,0" o:connectangles="0,0,0,0,0,0,0,0,0"/>
                </v:shape>
                <v:shape id="Freeform 79" o:spid="_x0000_s1046" style="position:absolute;left:50593;top:5196;width:3556;height:5334;visibility:visible;mso-wrap-style:square;v-text-anchor:top" coordsize="11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" path="m107,145c23,,23,,23,,8,18,,40,,65v,55,43,99,97,102c107,165,112,154,107,145xe" fillcolor="#793a80" stroked="f">
                  <v:path arrowok="t" o:connecttype="custom" o:connectlocs="339725,463132;73025,0;0,207611;307975,533400;339725,463132" o:connectangles="0,0,0,0,0"/>
                </v:shape>
              </v:group>
              <w10:wrap anchorx="page" anchory="page"/>
              <w10:anchorlock/>
            </v:group>
          </w:pict>
        </mc:Fallback>
      </mc:AlternateContent>
    </w:r>
    <w:r>
      <w:rPr>
        <w:noProof/>
        <w:lang w:eastAsia="en-IE"/>
      </w:rPr>
      <mc:AlternateContent>
        <mc:Choice Requires="wpg">
          <w:drawing>
            <wp:anchor distT="0" distB="0" distL="114300" distR="114300" simplePos="0" relativeHeight="251669504" behindDoc="1" locked="1" layoutInCell="1" allowOverlap="1">
              <wp:simplePos x="0" y="0"/>
              <wp:positionH relativeFrom="page">
                <wp:posOffset>360045</wp:posOffset>
              </wp:positionH>
              <wp:positionV relativeFrom="page">
                <wp:posOffset>821055</wp:posOffset>
              </wp:positionV>
              <wp:extent cx="2671560" cy="302400"/>
              <wp:effectExtent l="0" t="0" r="0" b="2540"/>
              <wp:wrapNone/>
              <wp:docPr id="86" name="Group 86"/>
              <wp:cNvGraphicFramePr>
                <a:graphicFrameLocks xmlns:a="http://schemas.openxmlformats.org/drawingml/2006/main" noSelect="1"/>
              </wp:cNvGraphicFramePr>
              <a:graphic xmlns:a="http://schemas.openxmlformats.org/drawingml/2006/main">
                <a:graphicData uri="http://schemas.microsoft.com/office/word/2010/wordprocessingGroup">
                  <wpg:wgp>
                    <wpg:cNvGrpSpPr>
                      <a:grpSpLocks noSelect="1"/>
                    </wpg:cNvGrpSpPr>
                    <wpg:grpSpPr>
                      <a:xfrm>
                        <a:off x="0" y="0"/>
                        <a:ext cx="2671560" cy="302400"/>
                        <a:chOff x="360363" y="823122"/>
                        <a:chExt cx="2671765" cy="303213"/>
                      </a:xfrm>
                    </wpg:grpSpPr>
                    <wps:wsp>
                      <wps:cNvPr id="87" name="Rectangle 87"/>
                      <wps:cNvSpPr>
                        <a:spLocks noChangeArrowheads="1"/>
                      </wps:cNvSpPr>
                      <wps:spPr bwMode="auto">
                        <a:xfrm>
                          <a:off x="1013620" y="823122"/>
                          <a:ext cx="10800" cy="303213"/>
                        </a:xfrm>
                        <a:prstGeom prst="rect">
                          <a:avLst/>
                        </a:prstGeom>
                        <a:solidFill>
                          <a:srgbClr val="004882"/>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8" name="Rectangle 88"/>
                      <wps:cNvSpPr>
                        <a:spLocks noChangeArrowheads="1"/>
                      </wps:cNvSpPr>
                      <wps:spPr bwMode="auto">
                        <a:xfrm>
                          <a:off x="2017714" y="823122"/>
                          <a:ext cx="10800" cy="303213"/>
                        </a:xfrm>
                        <a:prstGeom prst="rect">
                          <a:avLst/>
                        </a:prstGeom>
                        <a:solidFill>
                          <a:srgbClr val="004882"/>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9" name="Freeform 89"/>
                      <wps:cNvSpPr>
                        <a:spLocks/>
                      </wps:cNvSpPr>
                      <wps:spPr bwMode="auto">
                        <a:xfrm>
                          <a:off x="2136083" y="892286"/>
                          <a:ext cx="896045" cy="221136"/>
                        </a:xfrm>
                        <a:custGeom>
                          <a:avLst/>
                          <a:gdLst>
                            <a:gd name="connsiteX0" fmla="*/ 5631292 w 7545388"/>
                            <a:gd name="connsiteY0" fmla="*/ 1339850 h 1862138"/>
                            <a:gd name="connsiteX1" fmla="*/ 5561325 w 7545388"/>
                            <a:gd name="connsiteY1" fmla="*/ 1350869 h 1862138"/>
                            <a:gd name="connsiteX2" fmla="*/ 5524500 w 7545388"/>
                            <a:gd name="connsiteY2" fmla="*/ 1428003 h 1862138"/>
                            <a:gd name="connsiteX3" fmla="*/ 5561325 w 7545388"/>
                            <a:gd name="connsiteY3" fmla="*/ 1508810 h 1862138"/>
                            <a:gd name="connsiteX4" fmla="*/ 5745449 w 7545388"/>
                            <a:gd name="connsiteY4" fmla="*/ 1527175 h 1862138"/>
                            <a:gd name="connsiteX5" fmla="*/ 5933256 w 7545388"/>
                            <a:gd name="connsiteY5" fmla="*/ 1508810 h 1862138"/>
                            <a:gd name="connsiteX6" fmla="*/ 5973763 w 7545388"/>
                            <a:gd name="connsiteY6" fmla="*/ 1428003 h 1862138"/>
                            <a:gd name="connsiteX7" fmla="*/ 5944303 w 7545388"/>
                            <a:gd name="connsiteY7" fmla="*/ 1361888 h 1862138"/>
                            <a:gd name="connsiteX8" fmla="*/ 5808051 w 7545388"/>
                            <a:gd name="connsiteY8" fmla="*/ 1343523 h 1862138"/>
                            <a:gd name="connsiteX9" fmla="*/ 5631292 w 7545388"/>
                            <a:gd name="connsiteY9" fmla="*/ 1339850 h 1862138"/>
                            <a:gd name="connsiteX10" fmla="*/ 3103992 w 7545388"/>
                            <a:gd name="connsiteY10" fmla="*/ 1339850 h 1862138"/>
                            <a:gd name="connsiteX11" fmla="*/ 3034025 w 7545388"/>
                            <a:gd name="connsiteY11" fmla="*/ 1350869 h 1862138"/>
                            <a:gd name="connsiteX12" fmla="*/ 2997200 w 7545388"/>
                            <a:gd name="connsiteY12" fmla="*/ 1428003 h 1862138"/>
                            <a:gd name="connsiteX13" fmla="*/ 3037707 w 7545388"/>
                            <a:gd name="connsiteY13" fmla="*/ 1508810 h 1862138"/>
                            <a:gd name="connsiteX14" fmla="*/ 3218149 w 7545388"/>
                            <a:gd name="connsiteY14" fmla="*/ 1527175 h 1862138"/>
                            <a:gd name="connsiteX15" fmla="*/ 3409638 w 7545388"/>
                            <a:gd name="connsiteY15" fmla="*/ 1508810 h 1862138"/>
                            <a:gd name="connsiteX16" fmla="*/ 3446463 w 7545388"/>
                            <a:gd name="connsiteY16" fmla="*/ 1428003 h 1862138"/>
                            <a:gd name="connsiteX17" fmla="*/ 3420686 w 7545388"/>
                            <a:gd name="connsiteY17" fmla="*/ 1361888 h 1862138"/>
                            <a:gd name="connsiteX18" fmla="*/ 3284434 w 7545388"/>
                            <a:gd name="connsiteY18" fmla="*/ 1343523 h 1862138"/>
                            <a:gd name="connsiteX19" fmla="*/ 3103992 w 7545388"/>
                            <a:gd name="connsiteY19" fmla="*/ 1339850 h 1862138"/>
                            <a:gd name="connsiteX20" fmla="*/ 4441073 w 7545388"/>
                            <a:gd name="connsiteY20" fmla="*/ 762000 h 1862138"/>
                            <a:gd name="connsiteX21" fmla="*/ 4301373 w 7545388"/>
                            <a:gd name="connsiteY21" fmla="*/ 787790 h 1862138"/>
                            <a:gd name="connsiteX22" fmla="*/ 4271962 w 7545388"/>
                            <a:gd name="connsiteY22" fmla="*/ 865158 h 1862138"/>
                            <a:gd name="connsiteX23" fmla="*/ 4389604 w 7545388"/>
                            <a:gd name="connsiteY23" fmla="*/ 957263 h 1862138"/>
                            <a:gd name="connsiteX24" fmla="*/ 4521952 w 7545388"/>
                            <a:gd name="connsiteY24" fmla="*/ 931474 h 1862138"/>
                            <a:gd name="connsiteX25" fmla="*/ 4547686 w 7545388"/>
                            <a:gd name="connsiteY25" fmla="*/ 894632 h 1862138"/>
                            <a:gd name="connsiteX26" fmla="*/ 4551362 w 7545388"/>
                            <a:gd name="connsiteY26" fmla="*/ 817263 h 1862138"/>
                            <a:gd name="connsiteX27" fmla="*/ 4551362 w 7545388"/>
                            <a:gd name="connsiteY27" fmla="*/ 765684 h 1862138"/>
                            <a:gd name="connsiteX28" fmla="*/ 4441073 w 7545388"/>
                            <a:gd name="connsiteY28" fmla="*/ 762000 h 1862138"/>
                            <a:gd name="connsiteX29" fmla="*/ 5708896 w 7545388"/>
                            <a:gd name="connsiteY29" fmla="*/ 315912 h 1862138"/>
                            <a:gd name="connsiteX30" fmla="*/ 5609889 w 7545388"/>
                            <a:gd name="connsiteY30" fmla="*/ 341620 h 1862138"/>
                            <a:gd name="connsiteX31" fmla="*/ 5576887 w 7545388"/>
                            <a:gd name="connsiteY31" fmla="*/ 433435 h 1862138"/>
                            <a:gd name="connsiteX32" fmla="*/ 5609889 w 7545388"/>
                            <a:gd name="connsiteY32" fmla="*/ 536267 h 1862138"/>
                            <a:gd name="connsiteX33" fmla="*/ 5712563 w 7545388"/>
                            <a:gd name="connsiteY33" fmla="*/ 561975 h 1862138"/>
                            <a:gd name="connsiteX34" fmla="*/ 5837237 w 7545388"/>
                            <a:gd name="connsiteY34" fmla="*/ 437107 h 1862138"/>
                            <a:gd name="connsiteX35" fmla="*/ 5807902 w 7545388"/>
                            <a:gd name="connsiteY35" fmla="*/ 341620 h 1862138"/>
                            <a:gd name="connsiteX36" fmla="*/ 5708896 w 7545388"/>
                            <a:gd name="connsiteY36" fmla="*/ 315912 h 1862138"/>
                            <a:gd name="connsiteX37" fmla="*/ 3181350 w 7545388"/>
                            <a:gd name="connsiteY37" fmla="*/ 315912 h 1862138"/>
                            <a:gd name="connsiteX38" fmla="*/ 3082154 w 7545388"/>
                            <a:gd name="connsiteY38" fmla="*/ 341620 h 1862138"/>
                            <a:gd name="connsiteX39" fmla="*/ 3052762 w 7545388"/>
                            <a:gd name="connsiteY39" fmla="*/ 433435 h 1862138"/>
                            <a:gd name="connsiteX40" fmla="*/ 3085827 w 7545388"/>
                            <a:gd name="connsiteY40" fmla="*/ 536267 h 1862138"/>
                            <a:gd name="connsiteX41" fmla="*/ 3185024 w 7545388"/>
                            <a:gd name="connsiteY41" fmla="*/ 561975 h 1862138"/>
                            <a:gd name="connsiteX42" fmla="*/ 3309937 w 7545388"/>
                            <a:gd name="connsiteY42" fmla="*/ 437107 h 1862138"/>
                            <a:gd name="connsiteX43" fmla="*/ 3280546 w 7545388"/>
                            <a:gd name="connsiteY43" fmla="*/ 341620 h 1862138"/>
                            <a:gd name="connsiteX44" fmla="*/ 3181350 w 7545388"/>
                            <a:gd name="connsiteY44" fmla="*/ 315912 h 1862138"/>
                            <a:gd name="connsiteX45" fmla="*/ 6995027 w 7545388"/>
                            <a:gd name="connsiteY45" fmla="*/ 290512 h 1862138"/>
                            <a:gd name="connsiteX46" fmla="*/ 6884737 w 7545388"/>
                            <a:gd name="connsiteY46" fmla="*/ 334723 h 1862138"/>
                            <a:gd name="connsiteX47" fmla="*/ 6851650 w 7545388"/>
                            <a:gd name="connsiteY47" fmla="*/ 485775 h 1862138"/>
                            <a:gd name="connsiteX48" fmla="*/ 7127374 w 7545388"/>
                            <a:gd name="connsiteY48" fmla="*/ 485775 h 1862138"/>
                            <a:gd name="connsiteX49" fmla="*/ 7131050 w 7545388"/>
                            <a:gd name="connsiteY49" fmla="*/ 452617 h 1862138"/>
                            <a:gd name="connsiteX50" fmla="*/ 7105316 w 7545388"/>
                            <a:gd name="connsiteY50" fmla="*/ 323670 h 1862138"/>
                            <a:gd name="connsiteX51" fmla="*/ 6995027 w 7545388"/>
                            <a:gd name="connsiteY51" fmla="*/ 290512 h 1862138"/>
                            <a:gd name="connsiteX52" fmla="*/ 610101 w 7545388"/>
                            <a:gd name="connsiteY52" fmla="*/ 290512 h 1862138"/>
                            <a:gd name="connsiteX53" fmla="*/ 499812 w 7545388"/>
                            <a:gd name="connsiteY53" fmla="*/ 334723 h 1862138"/>
                            <a:gd name="connsiteX54" fmla="*/ 466725 w 7545388"/>
                            <a:gd name="connsiteY54" fmla="*/ 485775 h 1862138"/>
                            <a:gd name="connsiteX55" fmla="*/ 742449 w 7545388"/>
                            <a:gd name="connsiteY55" fmla="*/ 485775 h 1862138"/>
                            <a:gd name="connsiteX56" fmla="*/ 746125 w 7545388"/>
                            <a:gd name="connsiteY56" fmla="*/ 452617 h 1862138"/>
                            <a:gd name="connsiteX57" fmla="*/ 720391 w 7545388"/>
                            <a:gd name="connsiteY57" fmla="*/ 323670 h 1862138"/>
                            <a:gd name="connsiteX58" fmla="*/ 610101 w 7545388"/>
                            <a:gd name="connsiteY58" fmla="*/ 290512 h 1862138"/>
                            <a:gd name="connsiteX59" fmla="*/ 2075950 w 7545388"/>
                            <a:gd name="connsiteY59" fmla="*/ 3175 h 1862138"/>
                            <a:gd name="connsiteX60" fmla="*/ 2450776 w 7545388"/>
                            <a:gd name="connsiteY60" fmla="*/ 157838 h 1862138"/>
                            <a:gd name="connsiteX61" fmla="*/ 2476500 w 7545388"/>
                            <a:gd name="connsiteY61" fmla="*/ 397197 h 1862138"/>
                            <a:gd name="connsiteX62" fmla="*/ 2476500 w 7545388"/>
                            <a:gd name="connsiteY62" fmla="*/ 1177874 h 1862138"/>
                            <a:gd name="connsiteX63" fmla="*/ 2403004 w 7545388"/>
                            <a:gd name="connsiteY63" fmla="*/ 1258888 h 1862138"/>
                            <a:gd name="connsiteX64" fmla="*/ 2097999 w 7545388"/>
                            <a:gd name="connsiteY64" fmla="*/ 1258888 h 1862138"/>
                            <a:gd name="connsiteX65" fmla="*/ 2024504 w 7545388"/>
                            <a:gd name="connsiteY65" fmla="*/ 1177874 h 1862138"/>
                            <a:gd name="connsiteX66" fmla="*/ 2024504 w 7545388"/>
                            <a:gd name="connsiteY66" fmla="*/ 500305 h 1862138"/>
                            <a:gd name="connsiteX67" fmla="*/ 2017154 w 7545388"/>
                            <a:gd name="connsiteY67" fmla="*/ 419291 h 1862138"/>
                            <a:gd name="connsiteX68" fmla="*/ 1906911 w 7545388"/>
                            <a:gd name="connsiteY68" fmla="*/ 364055 h 1862138"/>
                            <a:gd name="connsiteX69" fmla="*/ 1811367 w 7545388"/>
                            <a:gd name="connsiteY69" fmla="*/ 378784 h 1862138"/>
                            <a:gd name="connsiteX70" fmla="*/ 1752571 w 7545388"/>
                            <a:gd name="connsiteY70" fmla="*/ 411926 h 1862138"/>
                            <a:gd name="connsiteX71" fmla="*/ 1737872 w 7545388"/>
                            <a:gd name="connsiteY71" fmla="*/ 489258 h 1862138"/>
                            <a:gd name="connsiteX72" fmla="*/ 1737872 w 7545388"/>
                            <a:gd name="connsiteY72" fmla="*/ 1177874 h 1862138"/>
                            <a:gd name="connsiteX73" fmla="*/ 1715823 w 7545388"/>
                            <a:gd name="connsiteY73" fmla="*/ 1236794 h 1862138"/>
                            <a:gd name="connsiteX74" fmla="*/ 1657027 w 7545388"/>
                            <a:gd name="connsiteY74" fmla="*/ 1258888 h 1862138"/>
                            <a:gd name="connsiteX75" fmla="*/ 1359370 w 7545388"/>
                            <a:gd name="connsiteY75" fmla="*/ 1258888 h 1862138"/>
                            <a:gd name="connsiteX76" fmla="*/ 1285875 w 7545388"/>
                            <a:gd name="connsiteY76" fmla="*/ 1177874 h 1862138"/>
                            <a:gd name="connsiteX77" fmla="*/ 1285875 w 7545388"/>
                            <a:gd name="connsiteY77" fmla="*/ 135743 h 1862138"/>
                            <a:gd name="connsiteX78" fmla="*/ 1377744 w 7545388"/>
                            <a:gd name="connsiteY78" fmla="*/ 32635 h 1862138"/>
                            <a:gd name="connsiteX79" fmla="*/ 1638653 w 7545388"/>
                            <a:gd name="connsiteY79" fmla="*/ 32635 h 1862138"/>
                            <a:gd name="connsiteX80" fmla="*/ 1701124 w 7545388"/>
                            <a:gd name="connsiteY80" fmla="*/ 47364 h 1862138"/>
                            <a:gd name="connsiteX81" fmla="*/ 1730522 w 7545388"/>
                            <a:gd name="connsiteY81" fmla="*/ 98919 h 1862138"/>
                            <a:gd name="connsiteX82" fmla="*/ 1734197 w 7545388"/>
                            <a:gd name="connsiteY82" fmla="*/ 121013 h 1862138"/>
                            <a:gd name="connsiteX83" fmla="*/ 2075950 w 7545388"/>
                            <a:gd name="connsiteY83" fmla="*/ 3175 h 1862138"/>
                            <a:gd name="connsiteX84" fmla="*/ 6994536 w 7545388"/>
                            <a:gd name="connsiteY84" fmla="*/ 0 h 1862138"/>
                            <a:gd name="connsiteX85" fmla="*/ 7185498 w 7545388"/>
                            <a:gd name="connsiteY85" fmla="*/ 14726 h 1862138"/>
                            <a:gd name="connsiteX86" fmla="*/ 7328719 w 7545388"/>
                            <a:gd name="connsiteY86" fmla="*/ 62587 h 1862138"/>
                            <a:gd name="connsiteX87" fmla="*/ 7427873 w 7545388"/>
                            <a:gd name="connsiteY87" fmla="*/ 139899 h 1862138"/>
                            <a:gd name="connsiteX88" fmla="*/ 7490303 w 7545388"/>
                            <a:gd name="connsiteY88" fmla="*/ 239301 h 1862138"/>
                            <a:gd name="connsiteX89" fmla="*/ 7527026 w 7545388"/>
                            <a:gd name="connsiteY89" fmla="*/ 364474 h 1862138"/>
                            <a:gd name="connsiteX90" fmla="*/ 7541716 w 7545388"/>
                            <a:gd name="connsiteY90" fmla="*/ 511736 h 1862138"/>
                            <a:gd name="connsiteX91" fmla="*/ 7545388 w 7545388"/>
                            <a:gd name="connsiteY91" fmla="*/ 677406 h 1862138"/>
                            <a:gd name="connsiteX92" fmla="*/ 7512337 w 7545388"/>
                            <a:gd name="connsiteY92" fmla="*/ 765763 h 1862138"/>
                            <a:gd name="connsiteX93" fmla="*/ 7453579 w 7545388"/>
                            <a:gd name="connsiteY93" fmla="*/ 780489 h 1862138"/>
                            <a:gd name="connsiteX94" fmla="*/ 6843969 w 7545388"/>
                            <a:gd name="connsiteY94" fmla="*/ 780489 h 1862138"/>
                            <a:gd name="connsiteX95" fmla="*/ 6888037 w 7545388"/>
                            <a:gd name="connsiteY95" fmla="*/ 909344 h 1862138"/>
                            <a:gd name="connsiteX96" fmla="*/ 7031259 w 7545388"/>
                            <a:gd name="connsiteY96" fmla="*/ 935115 h 1862138"/>
                            <a:gd name="connsiteX97" fmla="*/ 7358098 w 7545388"/>
                            <a:gd name="connsiteY97" fmla="*/ 898299 h 1862138"/>
                            <a:gd name="connsiteX98" fmla="*/ 7427873 w 7545388"/>
                            <a:gd name="connsiteY98" fmla="*/ 887254 h 1862138"/>
                            <a:gd name="connsiteX99" fmla="*/ 7490303 w 7545388"/>
                            <a:gd name="connsiteY99" fmla="*/ 935115 h 1862138"/>
                            <a:gd name="connsiteX100" fmla="*/ 7530699 w 7545388"/>
                            <a:gd name="connsiteY100" fmla="*/ 1133918 h 1862138"/>
                            <a:gd name="connsiteX101" fmla="*/ 7486631 w 7545388"/>
                            <a:gd name="connsiteY101" fmla="*/ 1207549 h 1862138"/>
                            <a:gd name="connsiteX102" fmla="*/ 7266290 w 7545388"/>
                            <a:gd name="connsiteY102" fmla="*/ 1270136 h 1862138"/>
                            <a:gd name="connsiteX103" fmla="*/ 6990863 w 7545388"/>
                            <a:gd name="connsiteY103" fmla="*/ 1292225 h 1862138"/>
                            <a:gd name="connsiteX104" fmla="*/ 6517130 w 7545388"/>
                            <a:gd name="connsiteY104" fmla="*/ 1141282 h 1862138"/>
                            <a:gd name="connsiteX105" fmla="*/ 6384925 w 7545388"/>
                            <a:gd name="connsiteY105" fmla="*/ 651635 h 1862138"/>
                            <a:gd name="connsiteX106" fmla="*/ 6524475 w 7545388"/>
                            <a:gd name="connsiteY106" fmla="*/ 150944 h 1862138"/>
                            <a:gd name="connsiteX107" fmla="*/ 6994536 w 7545388"/>
                            <a:gd name="connsiteY107" fmla="*/ 0 h 1862138"/>
                            <a:gd name="connsiteX108" fmla="*/ 5719682 w 7545388"/>
                            <a:gd name="connsiteY108" fmla="*/ 0 h 1862138"/>
                            <a:gd name="connsiteX109" fmla="*/ 5976991 w 7545388"/>
                            <a:gd name="connsiteY109" fmla="*/ 33121 h 1862138"/>
                            <a:gd name="connsiteX110" fmla="*/ 6285762 w 7545388"/>
                            <a:gd name="connsiteY110" fmla="*/ 33121 h 1862138"/>
                            <a:gd name="connsiteX111" fmla="*/ 6359279 w 7545388"/>
                            <a:gd name="connsiteY111" fmla="*/ 110404 h 1862138"/>
                            <a:gd name="connsiteX112" fmla="*/ 6359279 w 7545388"/>
                            <a:gd name="connsiteY112" fmla="*/ 301770 h 1862138"/>
                            <a:gd name="connsiteX113" fmla="*/ 6289438 w 7545388"/>
                            <a:gd name="connsiteY113" fmla="*/ 379052 h 1862138"/>
                            <a:gd name="connsiteX114" fmla="*/ 6223272 w 7545388"/>
                            <a:gd name="connsiteY114" fmla="*/ 379052 h 1862138"/>
                            <a:gd name="connsiteX115" fmla="*/ 6226948 w 7545388"/>
                            <a:gd name="connsiteY115" fmla="*/ 415853 h 1862138"/>
                            <a:gd name="connsiteX116" fmla="*/ 6112997 w 7545388"/>
                            <a:gd name="connsiteY116" fmla="*/ 754424 h 1862138"/>
                            <a:gd name="connsiteX117" fmla="*/ 5719682 w 7545388"/>
                            <a:gd name="connsiteY117" fmla="*/ 872187 h 1862138"/>
                            <a:gd name="connsiteX118" fmla="*/ 5616758 w 7545388"/>
                            <a:gd name="connsiteY118" fmla="*/ 868507 h 1862138"/>
                            <a:gd name="connsiteX119" fmla="*/ 5550593 w 7545388"/>
                            <a:gd name="connsiteY119" fmla="*/ 864827 h 1862138"/>
                            <a:gd name="connsiteX120" fmla="*/ 5513834 w 7545388"/>
                            <a:gd name="connsiteY120" fmla="*/ 872187 h 1862138"/>
                            <a:gd name="connsiteX121" fmla="*/ 5495455 w 7545388"/>
                            <a:gd name="connsiteY121" fmla="*/ 916349 h 1862138"/>
                            <a:gd name="connsiteX122" fmla="*/ 5543241 w 7545388"/>
                            <a:gd name="connsiteY122" fmla="*/ 971550 h 1862138"/>
                            <a:gd name="connsiteX123" fmla="*/ 5807902 w 7545388"/>
                            <a:gd name="connsiteY123" fmla="*/ 978911 h 1862138"/>
                            <a:gd name="connsiteX124" fmla="*/ 6105645 w 7545388"/>
                            <a:gd name="connsiteY124" fmla="*/ 997311 h 1862138"/>
                            <a:gd name="connsiteX125" fmla="*/ 6282086 w 7545388"/>
                            <a:gd name="connsiteY125" fmla="*/ 1067233 h 1862138"/>
                            <a:gd name="connsiteX126" fmla="*/ 6370306 w 7545388"/>
                            <a:gd name="connsiteY126" fmla="*/ 1199718 h 1862138"/>
                            <a:gd name="connsiteX127" fmla="*/ 6396037 w 7545388"/>
                            <a:gd name="connsiteY127" fmla="*/ 1413164 h 1862138"/>
                            <a:gd name="connsiteX128" fmla="*/ 6249003 w 7545388"/>
                            <a:gd name="connsiteY128" fmla="*/ 1751735 h 1862138"/>
                            <a:gd name="connsiteX129" fmla="*/ 5730709 w 7545388"/>
                            <a:gd name="connsiteY129" fmla="*/ 1862138 h 1862138"/>
                            <a:gd name="connsiteX130" fmla="*/ 5399883 w 7545388"/>
                            <a:gd name="connsiteY130" fmla="*/ 1840057 h 1862138"/>
                            <a:gd name="connsiteX131" fmla="*/ 5208739 w 7545388"/>
                            <a:gd name="connsiteY131" fmla="*/ 1770135 h 1862138"/>
                            <a:gd name="connsiteX132" fmla="*/ 5124195 w 7545388"/>
                            <a:gd name="connsiteY132" fmla="*/ 1663412 h 1862138"/>
                            <a:gd name="connsiteX133" fmla="*/ 5098464 w 7545388"/>
                            <a:gd name="connsiteY133" fmla="*/ 1516207 h 1862138"/>
                            <a:gd name="connsiteX134" fmla="*/ 5146250 w 7545388"/>
                            <a:gd name="connsiteY134" fmla="*/ 1361643 h 1862138"/>
                            <a:gd name="connsiteX135" fmla="*/ 5282256 w 7545388"/>
                            <a:gd name="connsiteY135" fmla="*/ 1269640 h 1862138"/>
                            <a:gd name="connsiteX136" fmla="*/ 5091112 w 7545388"/>
                            <a:gd name="connsiteY136" fmla="*/ 1000991 h 1862138"/>
                            <a:gd name="connsiteX137" fmla="*/ 5256525 w 7545388"/>
                            <a:gd name="connsiteY137" fmla="*/ 739703 h 1862138"/>
                            <a:gd name="connsiteX138" fmla="*/ 5157277 w 7545388"/>
                            <a:gd name="connsiteY138" fmla="*/ 434254 h 1862138"/>
                            <a:gd name="connsiteX139" fmla="*/ 5293284 w 7545388"/>
                            <a:gd name="connsiteY139" fmla="*/ 103043 h 1862138"/>
                            <a:gd name="connsiteX140" fmla="*/ 5719682 w 7545388"/>
                            <a:gd name="connsiteY140" fmla="*/ 0 h 1862138"/>
                            <a:gd name="connsiteX141" fmla="*/ 4441127 w 7545388"/>
                            <a:gd name="connsiteY141" fmla="*/ 0 h 1862138"/>
                            <a:gd name="connsiteX142" fmla="*/ 4907276 w 7545388"/>
                            <a:gd name="connsiteY142" fmla="*/ 99397 h 1862138"/>
                            <a:gd name="connsiteX143" fmla="*/ 4999037 w 7545388"/>
                            <a:gd name="connsiteY143" fmla="*/ 401268 h 1862138"/>
                            <a:gd name="connsiteX144" fmla="*/ 4999037 w 7545388"/>
                            <a:gd name="connsiteY144" fmla="*/ 1152266 h 1862138"/>
                            <a:gd name="connsiteX145" fmla="*/ 4892594 w 7545388"/>
                            <a:gd name="connsiteY145" fmla="*/ 1259025 h 1862138"/>
                            <a:gd name="connsiteX146" fmla="*/ 4683378 w 7545388"/>
                            <a:gd name="connsiteY146" fmla="*/ 1259025 h 1862138"/>
                            <a:gd name="connsiteX147" fmla="*/ 4602627 w 7545388"/>
                            <a:gd name="connsiteY147" fmla="*/ 1244300 h 1862138"/>
                            <a:gd name="connsiteX148" fmla="*/ 4573264 w 7545388"/>
                            <a:gd name="connsiteY148" fmla="*/ 1192761 h 1862138"/>
                            <a:gd name="connsiteX149" fmla="*/ 4569593 w 7545388"/>
                            <a:gd name="connsiteY149" fmla="*/ 1166991 h 1862138"/>
                            <a:gd name="connsiteX150" fmla="*/ 4268615 w 7545388"/>
                            <a:gd name="connsiteY150" fmla="*/ 1281113 h 1862138"/>
                            <a:gd name="connsiteX151" fmla="*/ 3846512 w 7545388"/>
                            <a:gd name="connsiteY151" fmla="*/ 876164 h 1862138"/>
                            <a:gd name="connsiteX152" fmla="*/ 3982319 w 7545388"/>
                            <a:gd name="connsiteY152" fmla="*/ 566930 h 1862138"/>
                            <a:gd name="connsiteX153" fmla="*/ 4378729 w 7545388"/>
                            <a:gd name="connsiteY153" fmla="*/ 485940 h 1862138"/>
                            <a:gd name="connsiteX154" fmla="*/ 4551241 w 7545388"/>
                            <a:gd name="connsiteY154" fmla="*/ 493302 h 1862138"/>
                            <a:gd name="connsiteX155" fmla="*/ 4551241 w 7545388"/>
                            <a:gd name="connsiteY155" fmla="*/ 474896 h 1862138"/>
                            <a:gd name="connsiteX156" fmla="*/ 4543900 w 7545388"/>
                            <a:gd name="connsiteY156" fmla="*/ 415994 h 1862138"/>
                            <a:gd name="connsiteX157" fmla="*/ 4382400 w 7545388"/>
                            <a:gd name="connsiteY157" fmla="*/ 368136 h 1862138"/>
                            <a:gd name="connsiteX158" fmla="*/ 4140149 w 7545388"/>
                            <a:gd name="connsiteY158" fmla="*/ 386543 h 1862138"/>
                            <a:gd name="connsiteX159" fmla="*/ 4044717 w 7545388"/>
                            <a:gd name="connsiteY159" fmla="*/ 393906 h 1862138"/>
                            <a:gd name="connsiteX160" fmla="*/ 3974978 w 7545388"/>
                            <a:gd name="connsiteY160" fmla="*/ 327641 h 1862138"/>
                            <a:gd name="connsiteX161" fmla="*/ 3952956 w 7545388"/>
                            <a:gd name="connsiteY161" fmla="*/ 136211 h 1862138"/>
                            <a:gd name="connsiteX162" fmla="*/ 4019024 w 7545388"/>
                            <a:gd name="connsiteY162" fmla="*/ 44176 h 1862138"/>
                            <a:gd name="connsiteX163" fmla="*/ 4441127 w 7545388"/>
                            <a:gd name="connsiteY163" fmla="*/ 0 h 1862138"/>
                            <a:gd name="connsiteX164" fmla="*/ 3192947 w 7545388"/>
                            <a:gd name="connsiteY164" fmla="*/ 0 h 1862138"/>
                            <a:gd name="connsiteX165" fmla="*/ 3453714 w 7545388"/>
                            <a:gd name="connsiteY165" fmla="*/ 33121 h 1862138"/>
                            <a:gd name="connsiteX166" fmla="*/ 3762228 w 7545388"/>
                            <a:gd name="connsiteY166" fmla="*/ 33121 h 1862138"/>
                            <a:gd name="connsiteX167" fmla="*/ 3832010 w 7545388"/>
                            <a:gd name="connsiteY167" fmla="*/ 110404 h 1862138"/>
                            <a:gd name="connsiteX168" fmla="*/ 3832010 w 7545388"/>
                            <a:gd name="connsiteY168" fmla="*/ 301770 h 1862138"/>
                            <a:gd name="connsiteX169" fmla="*/ 3765900 w 7545388"/>
                            <a:gd name="connsiteY169" fmla="*/ 379052 h 1862138"/>
                            <a:gd name="connsiteX170" fmla="*/ 3696118 w 7545388"/>
                            <a:gd name="connsiteY170" fmla="*/ 379052 h 1862138"/>
                            <a:gd name="connsiteX171" fmla="*/ 3699790 w 7545388"/>
                            <a:gd name="connsiteY171" fmla="*/ 415853 h 1862138"/>
                            <a:gd name="connsiteX172" fmla="*/ 3589607 w 7545388"/>
                            <a:gd name="connsiteY172" fmla="*/ 754424 h 1862138"/>
                            <a:gd name="connsiteX173" fmla="*/ 3196620 w 7545388"/>
                            <a:gd name="connsiteY173" fmla="*/ 872187 h 1862138"/>
                            <a:gd name="connsiteX174" fmla="*/ 3090109 w 7545388"/>
                            <a:gd name="connsiteY174" fmla="*/ 868507 h 1862138"/>
                            <a:gd name="connsiteX175" fmla="*/ 3027672 w 7545388"/>
                            <a:gd name="connsiteY175" fmla="*/ 864827 h 1862138"/>
                            <a:gd name="connsiteX176" fmla="*/ 2990944 w 7545388"/>
                            <a:gd name="connsiteY176" fmla="*/ 872187 h 1862138"/>
                            <a:gd name="connsiteX177" fmla="*/ 2968908 w 7545388"/>
                            <a:gd name="connsiteY177" fmla="*/ 916349 h 1862138"/>
                            <a:gd name="connsiteX178" fmla="*/ 3020327 w 7545388"/>
                            <a:gd name="connsiteY178" fmla="*/ 971550 h 1862138"/>
                            <a:gd name="connsiteX179" fmla="*/ 3284767 w 7545388"/>
                            <a:gd name="connsiteY179" fmla="*/ 978911 h 1862138"/>
                            <a:gd name="connsiteX180" fmla="*/ 3578589 w 7545388"/>
                            <a:gd name="connsiteY180" fmla="*/ 997311 h 1862138"/>
                            <a:gd name="connsiteX181" fmla="*/ 3758555 w 7545388"/>
                            <a:gd name="connsiteY181" fmla="*/ 1067233 h 1862138"/>
                            <a:gd name="connsiteX182" fmla="*/ 3846702 w 7545388"/>
                            <a:gd name="connsiteY182" fmla="*/ 1199718 h 1862138"/>
                            <a:gd name="connsiteX183" fmla="*/ 3868738 w 7545388"/>
                            <a:gd name="connsiteY183" fmla="*/ 1413164 h 1862138"/>
                            <a:gd name="connsiteX184" fmla="*/ 3721827 w 7545388"/>
                            <a:gd name="connsiteY184" fmla="*/ 1751735 h 1862138"/>
                            <a:gd name="connsiteX185" fmla="*/ 3203966 w 7545388"/>
                            <a:gd name="connsiteY185" fmla="*/ 1862138 h 1862138"/>
                            <a:gd name="connsiteX186" fmla="*/ 2877088 w 7545388"/>
                            <a:gd name="connsiteY186" fmla="*/ 1840057 h 1862138"/>
                            <a:gd name="connsiteX187" fmla="*/ 2686104 w 7545388"/>
                            <a:gd name="connsiteY187" fmla="*/ 1770135 h 1862138"/>
                            <a:gd name="connsiteX188" fmla="*/ 2597957 w 7545388"/>
                            <a:gd name="connsiteY188" fmla="*/ 1663412 h 1862138"/>
                            <a:gd name="connsiteX189" fmla="*/ 2575921 w 7545388"/>
                            <a:gd name="connsiteY189" fmla="*/ 1516207 h 1862138"/>
                            <a:gd name="connsiteX190" fmla="*/ 2623667 w 7545388"/>
                            <a:gd name="connsiteY190" fmla="*/ 1361643 h 1862138"/>
                            <a:gd name="connsiteX191" fmla="*/ 2759560 w 7545388"/>
                            <a:gd name="connsiteY191" fmla="*/ 1269640 h 1862138"/>
                            <a:gd name="connsiteX192" fmla="*/ 2568575 w 7545388"/>
                            <a:gd name="connsiteY192" fmla="*/ 1000991 h 1862138"/>
                            <a:gd name="connsiteX193" fmla="*/ 2733850 w 7545388"/>
                            <a:gd name="connsiteY193" fmla="*/ 739703 h 1862138"/>
                            <a:gd name="connsiteX194" fmla="*/ 2634685 w 7545388"/>
                            <a:gd name="connsiteY194" fmla="*/ 434254 h 1862138"/>
                            <a:gd name="connsiteX195" fmla="*/ 2770578 w 7545388"/>
                            <a:gd name="connsiteY195" fmla="*/ 103043 h 1862138"/>
                            <a:gd name="connsiteX196" fmla="*/ 3192947 w 7545388"/>
                            <a:gd name="connsiteY196" fmla="*/ 0 h 1862138"/>
                            <a:gd name="connsiteX197" fmla="*/ 610444 w 7545388"/>
                            <a:gd name="connsiteY197" fmla="*/ 0 h 1862138"/>
                            <a:gd name="connsiteX198" fmla="*/ 801667 w 7545388"/>
                            <a:gd name="connsiteY198" fmla="*/ 14726 h 1862138"/>
                            <a:gd name="connsiteX199" fmla="*/ 945085 w 7545388"/>
                            <a:gd name="connsiteY199" fmla="*/ 62587 h 1862138"/>
                            <a:gd name="connsiteX200" fmla="*/ 1044374 w 7545388"/>
                            <a:gd name="connsiteY200" fmla="*/ 139899 h 1862138"/>
                            <a:gd name="connsiteX201" fmla="*/ 1106889 w 7545388"/>
                            <a:gd name="connsiteY201" fmla="*/ 239301 h 1862138"/>
                            <a:gd name="connsiteX202" fmla="*/ 1143663 w 7545388"/>
                            <a:gd name="connsiteY202" fmla="*/ 364474 h 1862138"/>
                            <a:gd name="connsiteX203" fmla="*/ 1158373 w 7545388"/>
                            <a:gd name="connsiteY203" fmla="*/ 511736 h 1862138"/>
                            <a:gd name="connsiteX204" fmla="*/ 1162050 w 7545388"/>
                            <a:gd name="connsiteY204" fmla="*/ 677406 h 1862138"/>
                            <a:gd name="connsiteX205" fmla="*/ 1128954 w 7545388"/>
                            <a:gd name="connsiteY205" fmla="*/ 765763 h 1862138"/>
                            <a:gd name="connsiteX206" fmla="*/ 1070116 w 7545388"/>
                            <a:gd name="connsiteY206" fmla="*/ 780489 h 1862138"/>
                            <a:gd name="connsiteX207" fmla="*/ 459672 w 7545388"/>
                            <a:gd name="connsiteY207" fmla="*/ 780489 h 1862138"/>
                            <a:gd name="connsiteX208" fmla="*/ 503800 w 7545388"/>
                            <a:gd name="connsiteY208" fmla="*/ 909344 h 1862138"/>
                            <a:gd name="connsiteX209" fmla="*/ 647218 w 7545388"/>
                            <a:gd name="connsiteY209" fmla="*/ 935115 h 1862138"/>
                            <a:gd name="connsiteX210" fmla="*/ 974504 w 7545388"/>
                            <a:gd name="connsiteY210" fmla="*/ 898299 h 1862138"/>
                            <a:gd name="connsiteX211" fmla="*/ 1044374 w 7545388"/>
                            <a:gd name="connsiteY211" fmla="*/ 887254 h 1862138"/>
                            <a:gd name="connsiteX212" fmla="*/ 1106889 w 7545388"/>
                            <a:gd name="connsiteY212" fmla="*/ 935115 h 1862138"/>
                            <a:gd name="connsiteX213" fmla="*/ 1147341 w 7545388"/>
                            <a:gd name="connsiteY213" fmla="*/ 1133918 h 1862138"/>
                            <a:gd name="connsiteX214" fmla="*/ 1103212 w 7545388"/>
                            <a:gd name="connsiteY214" fmla="*/ 1207549 h 1862138"/>
                            <a:gd name="connsiteX215" fmla="*/ 882570 w 7545388"/>
                            <a:gd name="connsiteY215" fmla="*/ 1270136 h 1862138"/>
                            <a:gd name="connsiteX216" fmla="*/ 606767 w 7545388"/>
                            <a:gd name="connsiteY216" fmla="*/ 1292225 h 1862138"/>
                            <a:gd name="connsiteX217" fmla="*/ 132385 w 7545388"/>
                            <a:gd name="connsiteY217" fmla="*/ 1141282 h 1862138"/>
                            <a:gd name="connsiteX218" fmla="*/ 0 w 7545388"/>
                            <a:gd name="connsiteY218" fmla="*/ 651635 h 1862138"/>
                            <a:gd name="connsiteX219" fmla="*/ 139740 w 7545388"/>
                            <a:gd name="connsiteY219" fmla="*/ 150944 h 1862138"/>
                            <a:gd name="connsiteX220" fmla="*/ 610444 w 7545388"/>
                            <a:gd name="connsiteY220" fmla="*/ 0 h 18621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Lst>
                          <a:rect l="l" t="t" r="r" b="b"/>
                          <a:pathLst>
                            <a:path w="7545388" h="1862138">
                              <a:moveTo>
                                <a:pt x="5631292" y="1339850"/>
                              </a:moveTo>
                              <a:cubicBezTo>
                                <a:pt x="5598150" y="1339850"/>
                                <a:pt x="5572373" y="1343523"/>
                                <a:pt x="5561325" y="1350869"/>
                              </a:cubicBezTo>
                              <a:cubicBezTo>
                                <a:pt x="5535548" y="1369235"/>
                                <a:pt x="5524500" y="1394946"/>
                                <a:pt x="5524500" y="1428003"/>
                              </a:cubicBezTo>
                              <a:cubicBezTo>
                                <a:pt x="5524500" y="1468407"/>
                                <a:pt x="5535548" y="1494118"/>
                                <a:pt x="5561325" y="1508810"/>
                              </a:cubicBezTo>
                              <a:cubicBezTo>
                                <a:pt x="5587102" y="1523502"/>
                                <a:pt x="5649705" y="1527175"/>
                                <a:pt x="5745449" y="1527175"/>
                              </a:cubicBezTo>
                              <a:cubicBezTo>
                                <a:pt x="5844876" y="1527175"/>
                                <a:pt x="5907479" y="1523502"/>
                                <a:pt x="5933256" y="1508810"/>
                              </a:cubicBezTo>
                              <a:cubicBezTo>
                                <a:pt x="5959033" y="1494118"/>
                                <a:pt x="5973763" y="1464734"/>
                                <a:pt x="5973763" y="1428003"/>
                              </a:cubicBezTo>
                              <a:cubicBezTo>
                                <a:pt x="5973763" y="1394946"/>
                                <a:pt x="5962716" y="1372908"/>
                                <a:pt x="5944303" y="1361888"/>
                              </a:cubicBezTo>
                              <a:cubicBezTo>
                                <a:pt x="5925891" y="1350869"/>
                                <a:pt x="5881701" y="1347196"/>
                                <a:pt x="5808051" y="1343523"/>
                              </a:cubicBezTo>
                              <a:cubicBezTo>
                                <a:pt x="5756497" y="1339850"/>
                                <a:pt x="5697577" y="1339850"/>
                                <a:pt x="5631292" y="1339850"/>
                              </a:cubicBezTo>
                              <a:close/>
                              <a:moveTo>
                                <a:pt x="3103992" y="1339850"/>
                              </a:moveTo>
                              <a:cubicBezTo>
                                <a:pt x="3070850" y="1339850"/>
                                <a:pt x="3048755" y="1343523"/>
                                <a:pt x="3034025" y="1350869"/>
                              </a:cubicBezTo>
                              <a:cubicBezTo>
                                <a:pt x="3011930" y="1369235"/>
                                <a:pt x="2997200" y="1394946"/>
                                <a:pt x="2997200" y="1428003"/>
                              </a:cubicBezTo>
                              <a:cubicBezTo>
                                <a:pt x="2997200" y="1468407"/>
                                <a:pt x="3011930" y="1494118"/>
                                <a:pt x="3037707" y="1508810"/>
                              </a:cubicBezTo>
                              <a:cubicBezTo>
                                <a:pt x="3063485" y="1523502"/>
                                <a:pt x="3122405" y="1527175"/>
                                <a:pt x="3218149" y="1527175"/>
                              </a:cubicBezTo>
                              <a:cubicBezTo>
                                <a:pt x="3317576" y="1527175"/>
                                <a:pt x="3380178" y="1523502"/>
                                <a:pt x="3409638" y="1508810"/>
                              </a:cubicBezTo>
                              <a:cubicBezTo>
                                <a:pt x="3435416" y="1494118"/>
                                <a:pt x="3446463" y="1464734"/>
                                <a:pt x="3446463" y="1428003"/>
                              </a:cubicBezTo>
                              <a:cubicBezTo>
                                <a:pt x="3446463" y="1394946"/>
                                <a:pt x="3439098" y="1372908"/>
                                <a:pt x="3420686" y="1361888"/>
                              </a:cubicBezTo>
                              <a:cubicBezTo>
                                <a:pt x="3402273" y="1350869"/>
                                <a:pt x="3354401" y="1347196"/>
                                <a:pt x="3284434" y="1343523"/>
                              </a:cubicBezTo>
                              <a:cubicBezTo>
                                <a:pt x="3232879" y="1339850"/>
                                <a:pt x="3173959" y="1339850"/>
                                <a:pt x="3103992" y="1339850"/>
                              </a:cubicBezTo>
                              <a:close/>
                              <a:moveTo>
                                <a:pt x="4441073" y="762000"/>
                              </a:moveTo>
                              <a:cubicBezTo>
                                <a:pt x="4374899" y="762000"/>
                                <a:pt x="4327107" y="769369"/>
                                <a:pt x="4301373" y="787790"/>
                              </a:cubicBezTo>
                              <a:cubicBezTo>
                                <a:pt x="4282991" y="802527"/>
                                <a:pt x="4271962" y="828316"/>
                                <a:pt x="4271962" y="865158"/>
                              </a:cubicBezTo>
                              <a:cubicBezTo>
                                <a:pt x="4271962" y="927790"/>
                                <a:pt x="4312402" y="957263"/>
                                <a:pt x="4389604" y="957263"/>
                              </a:cubicBezTo>
                              <a:cubicBezTo>
                                <a:pt x="4452102" y="957263"/>
                                <a:pt x="4496218" y="949895"/>
                                <a:pt x="4521952" y="931474"/>
                              </a:cubicBezTo>
                              <a:cubicBezTo>
                                <a:pt x="4532981" y="924105"/>
                                <a:pt x="4544010" y="913053"/>
                                <a:pt x="4547686" y="894632"/>
                              </a:cubicBezTo>
                              <a:cubicBezTo>
                                <a:pt x="4551362" y="879895"/>
                                <a:pt x="4551362" y="854105"/>
                                <a:pt x="4551362" y="817263"/>
                              </a:cubicBezTo>
                              <a:lnTo>
                                <a:pt x="4551362" y="765684"/>
                              </a:lnTo>
                              <a:cubicBezTo>
                                <a:pt x="4525628" y="762000"/>
                                <a:pt x="4485189" y="762000"/>
                                <a:pt x="4441073" y="762000"/>
                              </a:cubicBezTo>
                              <a:close/>
                              <a:moveTo>
                                <a:pt x="5708896" y="315912"/>
                              </a:moveTo>
                              <a:cubicBezTo>
                                <a:pt x="5664893" y="315912"/>
                                <a:pt x="5631891" y="326930"/>
                                <a:pt x="5609889" y="341620"/>
                              </a:cubicBezTo>
                              <a:cubicBezTo>
                                <a:pt x="5587888" y="359983"/>
                                <a:pt x="5576887" y="393036"/>
                                <a:pt x="5576887" y="433435"/>
                              </a:cubicBezTo>
                              <a:cubicBezTo>
                                <a:pt x="5576887" y="484851"/>
                                <a:pt x="5587888" y="517904"/>
                                <a:pt x="5609889" y="536267"/>
                              </a:cubicBezTo>
                              <a:cubicBezTo>
                                <a:pt x="5631891" y="550957"/>
                                <a:pt x="5664893" y="561975"/>
                                <a:pt x="5712563" y="561975"/>
                              </a:cubicBezTo>
                              <a:cubicBezTo>
                                <a:pt x="5793234" y="561975"/>
                                <a:pt x="5837237" y="521577"/>
                                <a:pt x="5837237" y="437107"/>
                              </a:cubicBezTo>
                              <a:cubicBezTo>
                                <a:pt x="5837237" y="389364"/>
                                <a:pt x="5826237" y="359983"/>
                                <a:pt x="5807902" y="341620"/>
                              </a:cubicBezTo>
                              <a:cubicBezTo>
                                <a:pt x="5785901" y="323257"/>
                                <a:pt x="5752899" y="315912"/>
                                <a:pt x="5708896" y="315912"/>
                              </a:cubicBezTo>
                              <a:close/>
                              <a:moveTo>
                                <a:pt x="3181350" y="315912"/>
                              </a:moveTo>
                              <a:cubicBezTo>
                                <a:pt x="3137262" y="315912"/>
                                <a:pt x="3104197" y="326930"/>
                                <a:pt x="3082154" y="341620"/>
                              </a:cubicBezTo>
                              <a:cubicBezTo>
                                <a:pt x="3063784" y="359983"/>
                                <a:pt x="3052762" y="393036"/>
                                <a:pt x="3052762" y="433435"/>
                              </a:cubicBezTo>
                              <a:cubicBezTo>
                                <a:pt x="3052762" y="484851"/>
                                <a:pt x="3063784" y="517904"/>
                                <a:pt x="3085827" y="536267"/>
                              </a:cubicBezTo>
                              <a:cubicBezTo>
                                <a:pt x="3107871" y="550957"/>
                                <a:pt x="3140936" y="561975"/>
                                <a:pt x="3185024" y="561975"/>
                              </a:cubicBezTo>
                              <a:cubicBezTo>
                                <a:pt x="3269524" y="561975"/>
                                <a:pt x="3309937" y="521577"/>
                                <a:pt x="3309937" y="437107"/>
                              </a:cubicBezTo>
                              <a:cubicBezTo>
                                <a:pt x="3309937" y="389364"/>
                                <a:pt x="3302589" y="359983"/>
                                <a:pt x="3280546" y="341620"/>
                              </a:cubicBezTo>
                              <a:cubicBezTo>
                                <a:pt x="3262176" y="323257"/>
                                <a:pt x="3229111" y="315912"/>
                                <a:pt x="3181350" y="315912"/>
                              </a:cubicBezTo>
                              <a:close/>
                              <a:moveTo>
                                <a:pt x="6995027" y="290512"/>
                              </a:moveTo>
                              <a:cubicBezTo>
                                <a:pt x="6943558" y="290512"/>
                                <a:pt x="6906795" y="305249"/>
                                <a:pt x="6884737" y="334723"/>
                              </a:cubicBezTo>
                              <a:cubicBezTo>
                                <a:pt x="6862679" y="367881"/>
                                <a:pt x="6851650" y="415775"/>
                                <a:pt x="6851650" y="485775"/>
                              </a:cubicBezTo>
                              <a:cubicBezTo>
                                <a:pt x="7127374" y="485775"/>
                                <a:pt x="7127374" y="485775"/>
                                <a:pt x="7127374" y="485775"/>
                              </a:cubicBezTo>
                              <a:cubicBezTo>
                                <a:pt x="7131050" y="482091"/>
                                <a:pt x="7131050" y="471038"/>
                                <a:pt x="7131050" y="452617"/>
                              </a:cubicBezTo>
                              <a:cubicBezTo>
                                <a:pt x="7131050" y="389986"/>
                                <a:pt x="7123698" y="349460"/>
                                <a:pt x="7105316" y="323670"/>
                              </a:cubicBezTo>
                              <a:cubicBezTo>
                                <a:pt x="7086934" y="301565"/>
                                <a:pt x="7050171" y="290512"/>
                                <a:pt x="6995027" y="290512"/>
                              </a:cubicBezTo>
                              <a:close/>
                              <a:moveTo>
                                <a:pt x="610101" y="290512"/>
                              </a:moveTo>
                              <a:cubicBezTo>
                                <a:pt x="558633" y="290512"/>
                                <a:pt x="521870" y="305249"/>
                                <a:pt x="499812" y="334723"/>
                              </a:cubicBezTo>
                              <a:cubicBezTo>
                                <a:pt x="477754" y="367881"/>
                                <a:pt x="466725" y="415775"/>
                                <a:pt x="466725" y="485775"/>
                              </a:cubicBezTo>
                              <a:cubicBezTo>
                                <a:pt x="742449" y="485775"/>
                                <a:pt x="742449" y="485775"/>
                                <a:pt x="742449" y="485775"/>
                              </a:cubicBezTo>
                              <a:cubicBezTo>
                                <a:pt x="746125" y="482091"/>
                                <a:pt x="746125" y="471038"/>
                                <a:pt x="746125" y="452617"/>
                              </a:cubicBezTo>
                              <a:cubicBezTo>
                                <a:pt x="746125" y="389986"/>
                                <a:pt x="735096" y="349460"/>
                                <a:pt x="720391" y="323670"/>
                              </a:cubicBezTo>
                              <a:cubicBezTo>
                                <a:pt x="702009" y="301565"/>
                                <a:pt x="665246" y="290512"/>
                                <a:pt x="610101" y="290512"/>
                              </a:cubicBezTo>
                              <a:close/>
                              <a:moveTo>
                                <a:pt x="2075950" y="3175"/>
                              </a:moveTo>
                              <a:cubicBezTo>
                                <a:pt x="2285412" y="3175"/>
                                <a:pt x="2410354" y="54729"/>
                                <a:pt x="2450776" y="157838"/>
                              </a:cubicBezTo>
                              <a:cubicBezTo>
                                <a:pt x="2465476" y="205710"/>
                                <a:pt x="2476500" y="286723"/>
                                <a:pt x="2476500" y="397197"/>
                              </a:cubicBezTo>
                              <a:cubicBezTo>
                                <a:pt x="2476500" y="1177874"/>
                                <a:pt x="2476500" y="1177874"/>
                                <a:pt x="2476500" y="1177874"/>
                              </a:cubicBezTo>
                              <a:cubicBezTo>
                                <a:pt x="2476500" y="1233111"/>
                                <a:pt x="2450776" y="1258888"/>
                                <a:pt x="2403004" y="1258888"/>
                              </a:cubicBezTo>
                              <a:cubicBezTo>
                                <a:pt x="2097999" y="1258888"/>
                                <a:pt x="2097999" y="1258888"/>
                                <a:pt x="2097999" y="1258888"/>
                              </a:cubicBezTo>
                              <a:cubicBezTo>
                                <a:pt x="2050227" y="1258888"/>
                                <a:pt x="2024504" y="1233111"/>
                                <a:pt x="2024504" y="1177874"/>
                              </a:cubicBezTo>
                              <a:cubicBezTo>
                                <a:pt x="2024504" y="500305"/>
                                <a:pt x="2024504" y="500305"/>
                                <a:pt x="2024504" y="500305"/>
                              </a:cubicBezTo>
                              <a:cubicBezTo>
                                <a:pt x="2024504" y="463481"/>
                                <a:pt x="2020829" y="437703"/>
                                <a:pt x="2017154" y="419291"/>
                              </a:cubicBezTo>
                              <a:cubicBezTo>
                                <a:pt x="2006130" y="382467"/>
                                <a:pt x="1973057" y="364055"/>
                                <a:pt x="1906911" y="364055"/>
                              </a:cubicBezTo>
                              <a:cubicBezTo>
                                <a:pt x="1881188" y="364055"/>
                                <a:pt x="1848115" y="367737"/>
                                <a:pt x="1811367" y="378784"/>
                              </a:cubicBezTo>
                              <a:cubicBezTo>
                                <a:pt x="1781969" y="386149"/>
                                <a:pt x="1763595" y="397197"/>
                                <a:pt x="1752571" y="411926"/>
                              </a:cubicBezTo>
                              <a:cubicBezTo>
                                <a:pt x="1741546" y="430339"/>
                                <a:pt x="1737872" y="456116"/>
                                <a:pt x="1737872" y="489258"/>
                              </a:cubicBezTo>
                              <a:lnTo>
                                <a:pt x="1737872" y="1177874"/>
                              </a:lnTo>
                              <a:cubicBezTo>
                                <a:pt x="1737872" y="1203652"/>
                                <a:pt x="1730522" y="1222064"/>
                                <a:pt x="1715823" y="1236794"/>
                              </a:cubicBezTo>
                              <a:cubicBezTo>
                                <a:pt x="1701124" y="1251523"/>
                                <a:pt x="1682750" y="1258888"/>
                                <a:pt x="1657027" y="1258888"/>
                              </a:cubicBezTo>
                              <a:cubicBezTo>
                                <a:pt x="1359370" y="1258888"/>
                                <a:pt x="1359370" y="1258888"/>
                                <a:pt x="1359370" y="1258888"/>
                              </a:cubicBezTo>
                              <a:cubicBezTo>
                                <a:pt x="1307924" y="1258888"/>
                                <a:pt x="1285875" y="1233111"/>
                                <a:pt x="1285875" y="1177874"/>
                              </a:cubicBezTo>
                              <a:cubicBezTo>
                                <a:pt x="1285875" y="135743"/>
                                <a:pt x="1285875" y="135743"/>
                                <a:pt x="1285875" y="135743"/>
                              </a:cubicBezTo>
                              <a:cubicBezTo>
                                <a:pt x="1285875" y="65777"/>
                                <a:pt x="1315273" y="32635"/>
                                <a:pt x="1377744" y="32635"/>
                              </a:cubicBezTo>
                              <a:cubicBezTo>
                                <a:pt x="1638653" y="32635"/>
                                <a:pt x="1638653" y="32635"/>
                                <a:pt x="1638653" y="32635"/>
                              </a:cubicBezTo>
                              <a:cubicBezTo>
                                <a:pt x="1668051" y="32635"/>
                                <a:pt x="1690100" y="36317"/>
                                <a:pt x="1701124" y="47364"/>
                              </a:cubicBezTo>
                              <a:cubicBezTo>
                                <a:pt x="1715823" y="58412"/>
                                <a:pt x="1723173" y="73142"/>
                                <a:pt x="1730522" y="98919"/>
                              </a:cubicBezTo>
                              <a:cubicBezTo>
                                <a:pt x="1734197" y="121013"/>
                                <a:pt x="1734197" y="121013"/>
                                <a:pt x="1734197" y="121013"/>
                              </a:cubicBezTo>
                              <a:cubicBezTo>
                                <a:pt x="1818717" y="43682"/>
                                <a:pt x="1932634" y="3175"/>
                                <a:pt x="2075950" y="3175"/>
                              </a:cubicBezTo>
                              <a:close/>
                              <a:moveTo>
                                <a:pt x="6994536" y="0"/>
                              </a:moveTo>
                              <a:cubicBezTo>
                                <a:pt x="7067983" y="0"/>
                                <a:pt x="7130413" y="3682"/>
                                <a:pt x="7185498" y="14726"/>
                              </a:cubicBezTo>
                              <a:cubicBezTo>
                                <a:pt x="7244255" y="25771"/>
                                <a:pt x="7288324" y="40497"/>
                                <a:pt x="7328719" y="62587"/>
                              </a:cubicBezTo>
                              <a:cubicBezTo>
                                <a:pt x="7365443" y="80994"/>
                                <a:pt x="7402167" y="106765"/>
                                <a:pt x="7427873" y="139899"/>
                              </a:cubicBezTo>
                              <a:cubicBezTo>
                                <a:pt x="7453579" y="173033"/>
                                <a:pt x="7475614" y="206167"/>
                                <a:pt x="7490303" y="239301"/>
                              </a:cubicBezTo>
                              <a:cubicBezTo>
                                <a:pt x="7508665" y="272435"/>
                                <a:pt x="7519682" y="312932"/>
                                <a:pt x="7527026" y="364474"/>
                              </a:cubicBezTo>
                              <a:cubicBezTo>
                                <a:pt x="7534371" y="416016"/>
                                <a:pt x="7541716" y="467557"/>
                                <a:pt x="7541716" y="511736"/>
                              </a:cubicBezTo>
                              <a:cubicBezTo>
                                <a:pt x="7545388" y="555915"/>
                                <a:pt x="7545388" y="611138"/>
                                <a:pt x="7545388" y="677406"/>
                              </a:cubicBezTo>
                              <a:cubicBezTo>
                                <a:pt x="7545388" y="721585"/>
                                <a:pt x="7534371" y="751037"/>
                                <a:pt x="7512337" y="765763"/>
                              </a:cubicBezTo>
                              <a:cubicBezTo>
                                <a:pt x="7497648" y="773126"/>
                                <a:pt x="7479286" y="780489"/>
                                <a:pt x="7453579" y="780489"/>
                              </a:cubicBezTo>
                              <a:lnTo>
                                <a:pt x="6843969" y="780489"/>
                              </a:lnTo>
                              <a:cubicBezTo>
                                <a:pt x="6843969" y="846757"/>
                                <a:pt x="6862331" y="887254"/>
                                <a:pt x="6888037" y="909344"/>
                              </a:cubicBezTo>
                              <a:cubicBezTo>
                                <a:pt x="6917416" y="927752"/>
                                <a:pt x="6965157" y="935115"/>
                                <a:pt x="7031259" y="935115"/>
                              </a:cubicBezTo>
                              <a:cubicBezTo>
                                <a:pt x="7163464" y="935115"/>
                                <a:pt x="7273634" y="924070"/>
                                <a:pt x="7358098" y="898299"/>
                              </a:cubicBezTo>
                              <a:cubicBezTo>
                                <a:pt x="7380132" y="890936"/>
                                <a:pt x="7402167" y="887254"/>
                                <a:pt x="7427873" y="887254"/>
                              </a:cubicBezTo>
                              <a:cubicBezTo>
                                <a:pt x="7460924" y="887254"/>
                                <a:pt x="7482958" y="901981"/>
                                <a:pt x="7490303" y="935115"/>
                              </a:cubicBezTo>
                              <a:cubicBezTo>
                                <a:pt x="7516009" y="1030835"/>
                                <a:pt x="7530699" y="1097103"/>
                                <a:pt x="7530699" y="1133918"/>
                              </a:cubicBezTo>
                              <a:cubicBezTo>
                                <a:pt x="7530699" y="1167052"/>
                                <a:pt x="7516009" y="1192823"/>
                                <a:pt x="7486631" y="1207549"/>
                              </a:cubicBezTo>
                              <a:cubicBezTo>
                                <a:pt x="7438890" y="1233320"/>
                                <a:pt x="7365443" y="1255410"/>
                                <a:pt x="7266290" y="1270136"/>
                              </a:cubicBezTo>
                              <a:cubicBezTo>
                                <a:pt x="7167136" y="1284862"/>
                                <a:pt x="7075327" y="1292225"/>
                                <a:pt x="6990863" y="1292225"/>
                              </a:cubicBezTo>
                              <a:cubicBezTo>
                                <a:pt x="6763177" y="1292225"/>
                                <a:pt x="6605266" y="1240683"/>
                                <a:pt x="6517130" y="1141282"/>
                              </a:cubicBezTo>
                              <a:cubicBezTo>
                                <a:pt x="6428993" y="1041880"/>
                                <a:pt x="6384925" y="876210"/>
                                <a:pt x="6384925" y="651635"/>
                              </a:cubicBezTo>
                              <a:cubicBezTo>
                                <a:pt x="6384925" y="416016"/>
                                <a:pt x="6432666" y="250346"/>
                                <a:pt x="6524475" y="150944"/>
                              </a:cubicBezTo>
                              <a:cubicBezTo>
                                <a:pt x="6619956" y="47860"/>
                                <a:pt x="6774194" y="0"/>
                                <a:pt x="6994536" y="0"/>
                              </a:cubicBezTo>
                              <a:close/>
                              <a:moveTo>
                                <a:pt x="5719682" y="0"/>
                              </a:moveTo>
                              <a:cubicBezTo>
                                <a:pt x="5815254" y="0"/>
                                <a:pt x="5899798" y="11040"/>
                                <a:pt x="5976991" y="33121"/>
                              </a:cubicBezTo>
                              <a:cubicBezTo>
                                <a:pt x="6285762" y="33121"/>
                                <a:pt x="6285762" y="33121"/>
                                <a:pt x="6285762" y="33121"/>
                              </a:cubicBezTo>
                              <a:cubicBezTo>
                                <a:pt x="6333548" y="33121"/>
                                <a:pt x="6359279" y="58882"/>
                                <a:pt x="6359279" y="110404"/>
                              </a:cubicBezTo>
                              <a:cubicBezTo>
                                <a:pt x="6359279" y="301770"/>
                                <a:pt x="6359279" y="301770"/>
                                <a:pt x="6359279" y="301770"/>
                              </a:cubicBezTo>
                              <a:cubicBezTo>
                                <a:pt x="6359279" y="353291"/>
                                <a:pt x="6337224" y="379052"/>
                                <a:pt x="6289438" y="379052"/>
                              </a:cubicBezTo>
                              <a:cubicBezTo>
                                <a:pt x="6223272" y="379052"/>
                                <a:pt x="6223272" y="379052"/>
                                <a:pt x="6223272" y="379052"/>
                              </a:cubicBezTo>
                              <a:cubicBezTo>
                                <a:pt x="6223272" y="390092"/>
                                <a:pt x="6226948" y="401133"/>
                                <a:pt x="6226948" y="415853"/>
                              </a:cubicBezTo>
                              <a:cubicBezTo>
                                <a:pt x="6226948" y="563058"/>
                                <a:pt x="6186514" y="677141"/>
                                <a:pt x="6112997" y="754424"/>
                              </a:cubicBezTo>
                              <a:cubicBezTo>
                                <a:pt x="6039480" y="831706"/>
                                <a:pt x="5910826" y="872187"/>
                                <a:pt x="5719682" y="872187"/>
                              </a:cubicBezTo>
                              <a:cubicBezTo>
                                <a:pt x="5675572" y="872187"/>
                                <a:pt x="5638813" y="868507"/>
                                <a:pt x="5616758" y="868507"/>
                              </a:cubicBezTo>
                              <a:cubicBezTo>
                                <a:pt x="5576324" y="864827"/>
                                <a:pt x="5554269" y="864827"/>
                                <a:pt x="5550593" y="864827"/>
                              </a:cubicBezTo>
                              <a:cubicBezTo>
                                <a:pt x="5535889" y="864827"/>
                                <a:pt x="5524862" y="864827"/>
                                <a:pt x="5513834" y="872187"/>
                              </a:cubicBezTo>
                              <a:cubicBezTo>
                                <a:pt x="5502807" y="879548"/>
                                <a:pt x="5495455" y="894268"/>
                                <a:pt x="5495455" y="916349"/>
                              </a:cubicBezTo>
                              <a:cubicBezTo>
                                <a:pt x="5495455" y="945790"/>
                                <a:pt x="5510159" y="960510"/>
                                <a:pt x="5543241" y="971550"/>
                              </a:cubicBezTo>
                              <a:cubicBezTo>
                                <a:pt x="5561620" y="975231"/>
                                <a:pt x="5649841" y="978911"/>
                                <a:pt x="5807902" y="978911"/>
                              </a:cubicBezTo>
                              <a:cubicBezTo>
                                <a:pt x="5932881" y="978911"/>
                                <a:pt x="6032129" y="982591"/>
                                <a:pt x="6105645" y="997311"/>
                              </a:cubicBezTo>
                              <a:cubicBezTo>
                                <a:pt x="6179162" y="1008352"/>
                                <a:pt x="6237976" y="1030432"/>
                                <a:pt x="6282086" y="1067233"/>
                              </a:cubicBezTo>
                              <a:cubicBezTo>
                                <a:pt x="6326196" y="1100354"/>
                                <a:pt x="6355603" y="1144516"/>
                                <a:pt x="6370306" y="1199718"/>
                              </a:cubicBezTo>
                              <a:cubicBezTo>
                                <a:pt x="6388685" y="1251239"/>
                                <a:pt x="6396037" y="1324841"/>
                                <a:pt x="6396037" y="1413164"/>
                              </a:cubicBezTo>
                              <a:cubicBezTo>
                                <a:pt x="6396037" y="1564049"/>
                                <a:pt x="6344575" y="1674452"/>
                                <a:pt x="6249003" y="1751735"/>
                              </a:cubicBezTo>
                              <a:cubicBezTo>
                                <a:pt x="6149756" y="1825337"/>
                                <a:pt x="5976991" y="1862138"/>
                                <a:pt x="5730709" y="1862138"/>
                              </a:cubicBezTo>
                              <a:cubicBezTo>
                                <a:pt x="5594703" y="1862138"/>
                                <a:pt x="5488104" y="1854778"/>
                                <a:pt x="5399883" y="1840057"/>
                              </a:cubicBezTo>
                              <a:cubicBezTo>
                                <a:pt x="5315339" y="1825337"/>
                                <a:pt x="5252849" y="1803256"/>
                                <a:pt x="5208739" y="1770135"/>
                              </a:cubicBezTo>
                              <a:cubicBezTo>
                                <a:pt x="5168305" y="1740694"/>
                                <a:pt x="5138898" y="1703893"/>
                                <a:pt x="5124195" y="1663412"/>
                              </a:cubicBezTo>
                              <a:cubicBezTo>
                                <a:pt x="5105816" y="1626611"/>
                                <a:pt x="5098464" y="1575089"/>
                                <a:pt x="5098464" y="1516207"/>
                              </a:cubicBezTo>
                              <a:cubicBezTo>
                                <a:pt x="5098464" y="1457326"/>
                                <a:pt x="5116843" y="1405804"/>
                                <a:pt x="5146250" y="1361643"/>
                              </a:cubicBezTo>
                              <a:cubicBezTo>
                                <a:pt x="5179333" y="1317481"/>
                                <a:pt x="5223443" y="1288040"/>
                                <a:pt x="5282256" y="1269640"/>
                              </a:cubicBezTo>
                              <a:cubicBezTo>
                                <a:pt x="5157277" y="1229158"/>
                                <a:pt x="5091112" y="1140836"/>
                                <a:pt x="5091112" y="1000991"/>
                              </a:cubicBezTo>
                              <a:cubicBezTo>
                                <a:pt x="5091112" y="879548"/>
                                <a:pt x="5146250" y="794905"/>
                                <a:pt x="5256525" y="739703"/>
                              </a:cubicBezTo>
                              <a:cubicBezTo>
                                <a:pt x="5190360" y="680821"/>
                                <a:pt x="5157277" y="577778"/>
                                <a:pt x="5157277" y="434254"/>
                              </a:cubicBezTo>
                              <a:cubicBezTo>
                                <a:pt x="5157277" y="279689"/>
                                <a:pt x="5205063" y="169286"/>
                                <a:pt x="5293284" y="103043"/>
                              </a:cubicBezTo>
                              <a:cubicBezTo>
                                <a:pt x="5385180" y="33121"/>
                                <a:pt x="5528538" y="0"/>
                                <a:pt x="5719682" y="0"/>
                              </a:cubicBezTo>
                              <a:close/>
                              <a:moveTo>
                                <a:pt x="4441127" y="0"/>
                              </a:moveTo>
                              <a:cubicBezTo>
                                <a:pt x="4687048" y="0"/>
                                <a:pt x="4841207" y="33132"/>
                                <a:pt x="4907276" y="99397"/>
                              </a:cubicBezTo>
                              <a:cubicBezTo>
                                <a:pt x="4969673" y="158299"/>
                                <a:pt x="4999037" y="257695"/>
                                <a:pt x="4999037" y="401268"/>
                              </a:cubicBezTo>
                              <a:cubicBezTo>
                                <a:pt x="4999037" y="1152266"/>
                                <a:pt x="4999037" y="1152266"/>
                                <a:pt x="4999037" y="1152266"/>
                              </a:cubicBezTo>
                              <a:cubicBezTo>
                                <a:pt x="4999037" y="1222211"/>
                                <a:pt x="4962333" y="1259025"/>
                                <a:pt x="4892594" y="1259025"/>
                              </a:cubicBezTo>
                              <a:cubicBezTo>
                                <a:pt x="4683378" y="1259025"/>
                                <a:pt x="4683378" y="1259025"/>
                                <a:pt x="4683378" y="1259025"/>
                              </a:cubicBezTo>
                              <a:cubicBezTo>
                                <a:pt x="4646673" y="1259025"/>
                                <a:pt x="4617309" y="1255344"/>
                                <a:pt x="4602627" y="1244300"/>
                              </a:cubicBezTo>
                              <a:cubicBezTo>
                                <a:pt x="4584275" y="1236937"/>
                                <a:pt x="4576934" y="1218530"/>
                                <a:pt x="4573264" y="1192761"/>
                              </a:cubicBezTo>
                              <a:lnTo>
                                <a:pt x="4569593" y="1166991"/>
                              </a:lnTo>
                              <a:cubicBezTo>
                                <a:pt x="4496184" y="1240618"/>
                                <a:pt x="4397081" y="1281113"/>
                                <a:pt x="4268615" y="1281113"/>
                              </a:cubicBezTo>
                              <a:cubicBezTo>
                                <a:pt x="3989660" y="1281113"/>
                                <a:pt x="3846512" y="1144903"/>
                                <a:pt x="3846512" y="876164"/>
                              </a:cubicBezTo>
                              <a:cubicBezTo>
                                <a:pt x="3846512" y="736272"/>
                                <a:pt x="3890558" y="633194"/>
                                <a:pt x="3982319" y="566930"/>
                              </a:cubicBezTo>
                              <a:cubicBezTo>
                                <a:pt x="4055728" y="511709"/>
                                <a:pt x="4187865" y="485940"/>
                                <a:pt x="4378729" y="485940"/>
                              </a:cubicBezTo>
                              <a:cubicBezTo>
                                <a:pt x="4430116" y="485940"/>
                                <a:pt x="4488843" y="485940"/>
                                <a:pt x="4551241" y="493302"/>
                              </a:cubicBezTo>
                              <a:cubicBezTo>
                                <a:pt x="4551241" y="474896"/>
                                <a:pt x="4551241" y="474896"/>
                                <a:pt x="4551241" y="474896"/>
                              </a:cubicBezTo>
                              <a:cubicBezTo>
                                <a:pt x="4551241" y="452807"/>
                                <a:pt x="4551241" y="430719"/>
                                <a:pt x="4543900" y="415994"/>
                              </a:cubicBezTo>
                              <a:cubicBezTo>
                                <a:pt x="4529218" y="382862"/>
                                <a:pt x="4477832" y="368136"/>
                                <a:pt x="4382400" y="368136"/>
                              </a:cubicBezTo>
                              <a:cubicBezTo>
                                <a:pt x="4308990" y="368136"/>
                                <a:pt x="4228240" y="375499"/>
                                <a:pt x="4140149" y="386543"/>
                              </a:cubicBezTo>
                              <a:cubicBezTo>
                                <a:pt x="4088763" y="390224"/>
                                <a:pt x="4055728" y="393906"/>
                                <a:pt x="4044717" y="393906"/>
                              </a:cubicBezTo>
                              <a:cubicBezTo>
                                <a:pt x="4011683" y="393906"/>
                                <a:pt x="3985990" y="371818"/>
                                <a:pt x="3974978" y="327641"/>
                              </a:cubicBezTo>
                              <a:cubicBezTo>
                                <a:pt x="3960296" y="272421"/>
                                <a:pt x="3952956" y="209838"/>
                                <a:pt x="3952956" y="136211"/>
                              </a:cubicBezTo>
                              <a:cubicBezTo>
                                <a:pt x="3952956" y="84672"/>
                                <a:pt x="3974978" y="55221"/>
                                <a:pt x="4019024" y="44176"/>
                              </a:cubicBezTo>
                              <a:cubicBezTo>
                                <a:pt x="4121797" y="14726"/>
                                <a:pt x="4264945" y="0"/>
                                <a:pt x="4441127" y="0"/>
                              </a:cubicBezTo>
                              <a:close/>
                              <a:moveTo>
                                <a:pt x="3192947" y="0"/>
                              </a:moveTo>
                              <a:cubicBezTo>
                                <a:pt x="3292112" y="0"/>
                                <a:pt x="3376586" y="11040"/>
                                <a:pt x="3453714" y="33121"/>
                              </a:cubicBezTo>
                              <a:cubicBezTo>
                                <a:pt x="3762228" y="33121"/>
                                <a:pt x="3762228" y="33121"/>
                                <a:pt x="3762228" y="33121"/>
                              </a:cubicBezTo>
                              <a:cubicBezTo>
                                <a:pt x="3809974" y="33121"/>
                                <a:pt x="3832010" y="58882"/>
                                <a:pt x="3832010" y="110404"/>
                              </a:cubicBezTo>
                              <a:cubicBezTo>
                                <a:pt x="3832010" y="301770"/>
                                <a:pt x="3832010" y="301770"/>
                                <a:pt x="3832010" y="301770"/>
                              </a:cubicBezTo>
                              <a:cubicBezTo>
                                <a:pt x="3832010" y="353291"/>
                                <a:pt x="3809974" y="379052"/>
                                <a:pt x="3765900" y="379052"/>
                              </a:cubicBezTo>
                              <a:cubicBezTo>
                                <a:pt x="3696118" y="379052"/>
                                <a:pt x="3696118" y="379052"/>
                                <a:pt x="3696118" y="379052"/>
                              </a:cubicBezTo>
                              <a:cubicBezTo>
                                <a:pt x="3699790" y="390092"/>
                                <a:pt x="3699790" y="401133"/>
                                <a:pt x="3699790" y="415853"/>
                              </a:cubicBezTo>
                              <a:cubicBezTo>
                                <a:pt x="3699790" y="563058"/>
                                <a:pt x="3663063" y="677141"/>
                                <a:pt x="3589607" y="754424"/>
                              </a:cubicBezTo>
                              <a:cubicBezTo>
                                <a:pt x="3516152" y="831706"/>
                                <a:pt x="3383932" y="872187"/>
                                <a:pt x="3196620" y="872187"/>
                              </a:cubicBezTo>
                              <a:cubicBezTo>
                                <a:pt x="3148874" y="872187"/>
                                <a:pt x="3115819" y="868507"/>
                                <a:pt x="3090109" y="868507"/>
                              </a:cubicBezTo>
                              <a:cubicBezTo>
                                <a:pt x="3053382" y="864827"/>
                                <a:pt x="3031345" y="864827"/>
                                <a:pt x="3027672" y="864827"/>
                              </a:cubicBezTo>
                              <a:cubicBezTo>
                                <a:pt x="3012981" y="864827"/>
                                <a:pt x="2998290" y="864827"/>
                                <a:pt x="2990944" y="872187"/>
                              </a:cubicBezTo>
                              <a:cubicBezTo>
                                <a:pt x="2976253" y="879548"/>
                                <a:pt x="2968908" y="894268"/>
                                <a:pt x="2968908" y="916349"/>
                              </a:cubicBezTo>
                              <a:cubicBezTo>
                                <a:pt x="2968908" y="945790"/>
                                <a:pt x="2987272" y="960510"/>
                                <a:pt x="3020327" y="971550"/>
                              </a:cubicBezTo>
                              <a:cubicBezTo>
                                <a:pt x="3038691" y="975231"/>
                                <a:pt x="3126837" y="978911"/>
                                <a:pt x="3284767" y="978911"/>
                              </a:cubicBezTo>
                              <a:cubicBezTo>
                                <a:pt x="3405968" y="978911"/>
                                <a:pt x="3505133" y="982591"/>
                                <a:pt x="3578589" y="997311"/>
                              </a:cubicBezTo>
                              <a:cubicBezTo>
                                <a:pt x="3652044" y="1008352"/>
                                <a:pt x="3710809" y="1030432"/>
                                <a:pt x="3758555" y="1067233"/>
                              </a:cubicBezTo>
                              <a:cubicBezTo>
                                <a:pt x="3802628" y="1100354"/>
                                <a:pt x="3832010" y="1144516"/>
                                <a:pt x="3846702" y="1199718"/>
                              </a:cubicBezTo>
                              <a:cubicBezTo>
                                <a:pt x="3861393" y="1251239"/>
                                <a:pt x="3868738" y="1324841"/>
                                <a:pt x="3868738" y="1413164"/>
                              </a:cubicBezTo>
                              <a:cubicBezTo>
                                <a:pt x="3868738" y="1564049"/>
                                <a:pt x="3820992" y="1674452"/>
                                <a:pt x="3721827" y="1751735"/>
                              </a:cubicBezTo>
                              <a:cubicBezTo>
                                <a:pt x="3626335" y="1825337"/>
                                <a:pt x="3453714" y="1862138"/>
                                <a:pt x="3203966" y="1862138"/>
                              </a:cubicBezTo>
                              <a:cubicBezTo>
                                <a:pt x="3071746" y="1862138"/>
                                <a:pt x="2961562" y="1854778"/>
                                <a:pt x="2877088" y="1840057"/>
                              </a:cubicBezTo>
                              <a:cubicBezTo>
                                <a:pt x="2792615" y="1825337"/>
                                <a:pt x="2726505" y="1803256"/>
                                <a:pt x="2686104" y="1770135"/>
                              </a:cubicBezTo>
                              <a:cubicBezTo>
                                <a:pt x="2642031" y="1740694"/>
                                <a:pt x="2612648" y="1703893"/>
                                <a:pt x="2597957" y="1663412"/>
                              </a:cubicBezTo>
                              <a:cubicBezTo>
                                <a:pt x="2583266" y="1626611"/>
                                <a:pt x="2575921" y="1575089"/>
                                <a:pt x="2575921" y="1516207"/>
                              </a:cubicBezTo>
                              <a:cubicBezTo>
                                <a:pt x="2575921" y="1457326"/>
                                <a:pt x="2590612" y="1405804"/>
                                <a:pt x="2623667" y="1361643"/>
                              </a:cubicBezTo>
                              <a:cubicBezTo>
                                <a:pt x="2653049" y="1317481"/>
                                <a:pt x="2700795" y="1288040"/>
                                <a:pt x="2759560" y="1269640"/>
                              </a:cubicBezTo>
                              <a:cubicBezTo>
                                <a:pt x="2631012" y="1229158"/>
                                <a:pt x="2568575" y="1140836"/>
                                <a:pt x="2568575" y="1000991"/>
                              </a:cubicBezTo>
                              <a:cubicBezTo>
                                <a:pt x="2568575" y="879548"/>
                                <a:pt x="2623667" y="794905"/>
                                <a:pt x="2733850" y="739703"/>
                              </a:cubicBezTo>
                              <a:cubicBezTo>
                                <a:pt x="2667740" y="680821"/>
                                <a:pt x="2634685" y="577778"/>
                                <a:pt x="2634685" y="434254"/>
                              </a:cubicBezTo>
                              <a:cubicBezTo>
                                <a:pt x="2634685" y="279689"/>
                                <a:pt x="2678758" y="169286"/>
                                <a:pt x="2770578" y="103043"/>
                              </a:cubicBezTo>
                              <a:cubicBezTo>
                                <a:pt x="2862397" y="33121"/>
                                <a:pt x="3001963" y="0"/>
                                <a:pt x="3192947" y="0"/>
                              </a:cubicBezTo>
                              <a:close/>
                              <a:moveTo>
                                <a:pt x="610444" y="0"/>
                              </a:moveTo>
                              <a:cubicBezTo>
                                <a:pt x="683991" y="0"/>
                                <a:pt x="746507" y="3682"/>
                                <a:pt x="801667" y="14726"/>
                              </a:cubicBezTo>
                              <a:cubicBezTo>
                                <a:pt x="856828" y="25771"/>
                                <a:pt x="904634" y="40497"/>
                                <a:pt x="945085" y="62587"/>
                              </a:cubicBezTo>
                              <a:cubicBezTo>
                                <a:pt x="981859" y="80994"/>
                                <a:pt x="1014955" y="106765"/>
                                <a:pt x="1044374" y="139899"/>
                              </a:cubicBezTo>
                              <a:cubicBezTo>
                                <a:pt x="1070116" y="173033"/>
                                <a:pt x="1092180" y="206167"/>
                                <a:pt x="1106889" y="239301"/>
                              </a:cubicBezTo>
                              <a:cubicBezTo>
                                <a:pt x="1125276" y="272435"/>
                                <a:pt x="1136308" y="312932"/>
                                <a:pt x="1143663" y="364474"/>
                              </a:cubicBezTo>
                              <a:cubicBezTo>
                                <a:pt x="1151018" y="416016"/>
                                <a:pt x="1158373" y="467557"/>
                                <a:pt x="1158373" y="511736"/>
                              </a:cubicBezTo>
                              <a:cubicBezTo>
                                <a:pt x="1162050" y="555915"/>
                                <a:pt x="1162050" y="611138"/>
                                <a:pt x="1162050" y="677406"/>
                              </a:cubicBezTo>
                              <a:cubicBezTo>
                                <a:pt x="1162050" y="721585"/>
                                <a:pt x="1151018" y="751037"/>
                                <a:pt x="1128954" y="765763"/>
                              </a:cubicBezTo>
                              <a:cubicBezTo>
                                <a:pt x="1114244" y="773126"/>
                                <a:pt x="1095857" y="780489"/>
                                <a:pt x="1070116" y="780489"/>
                              </a:cubicBezTo>
                              <a:lnTo>
                                <a:pt x="459672" y="780489"/>
                              </a:lnTo>
                              <a:cubicBezTo>
                                <a:pt x="459672" y="846757"/>
                                <a:pt x="478059" y="887254"/>
                                <a:pt x="503800" y="909344"/>
                              </a:cubicBezTo>
                              <a:cubicBezTo>
                                <a:pt x="533219" y="927752"/>
                                <a:pt x="581025" y="935115"/>
                                <a:pt x="647218" y="935115"/>
                              </a:cubicBezTo>
                              <a:cubicBezTo>
                                <a:pt x="779603" y="935115"/>
                                <a:pt x="889924" y="924070"/>
                                <a:pt x="974504" y="898299"/>
                              </a:cubicBezTo>
                              <a:cubicBezTo>
                                <a:pt x="996568" y="890936"/>
                                <a:pt x="1018632" y="887254"/>
                                <a:pt x="1044374" y="887254"/>
                              </a:cubicBezTo>
                              <a:cubicBezTo>
                                <a:pt x="1077470" y="887254"/>
                                <a:pt x="1095857" y="901981"/>
                                <a:pt x="1106889" y="935115"/>
                              </a:cubicBezTo>
                              <a:cubicBezTo>
                                <a:pt x="1132631" y="1030835"/>
                                <a:pt x="1147341" y="1097103"/>
                                <a:pt x="1147341" y="1133918"/>
                              </a:cubicBezTo>
                              <a:cubicBezTo>
                                <a:pt x="1147341" y="1167052"/>
                                <a:pt x="1132631" y="1192823"/>
                                <a:pt x="1103212" y="1207549"/>
                              </a:cubicBezTo>
                              <a:cubicBezTo>
                                <a:pt x="1055406" y="1233320"/>
                                <a:pt x="981859" y="1255410"/>
                                <a:pt x="882570" y="1270136"/>
                              </a:cubicBezTo>
                              <a:cubicBezTo>
                                <a:pt x="783281" y="1284862"/>
                                <a:pt x="691346" y="1292225"/>
                                <a:pt x="606767" y="1292225"/>
                              </a:cubicBezTo>
                              <a:cubicBezTo>
                                <a:pt x="378770" y="1292225"/>
                                <a:pt x="220642" y="1240683"/>
                                <a:pt x="132385" y="1141282"/>
                              </a:cubicBezTo>
                              <a:cubicBezTo>
                                <a:pt x="44129" y="1041880"/>
                                <a:pt x="0" y="876210"/>
                                <a:pt x="0" y="651635"/>
                              </a:cubicBezTo>
                              <a:cubicBezTo>
                                <a:pt x="0" y="416016"/>
                                <a:pt x="47806" y="250346"/>
                                <a:pt x="139740" y="150944"/>
                              </a:cubicBezTo>
                              <a:cubicBezTo>
                                <a:pt x="235352" y="47860"/>
                                <a:pt x="389802" y="0"/>
                                <a:pt x="610444" y="0"/>
                              </a:cubicBezTo>
                              <a:close/>
                            </a:path>
                          </a:pathLst>
                        </a:custGeom>
                        <a:solidFill>
                          <a:schemeClr val="accent3"/>
                        </a:solidFill>
                        <a:ln>
                          <a:noFill/>
                        </a:ln>
                        <a:extLst/>
                      </wps:spPr>
                      <wps:bodyPr vert="horz" wrap="square" lIns="91440" tIns="45720" rIns="91440" bIns="45720" numCol="1" anchor="t" anchorCtr="0" compatLnSpc="1">
                        <a:prstTxWarp prst="textNoShape">
                          <a:avLst/>
                        </a:prstTxWarp>
                        <a:noAutofit/>
                      </wps:bodyPr>
                    </wps:wsp>
                    <wps:wsp>
                      <wps:cNvPr id="90" name="Freeform 90"/>
                      <wps:cNvSpPr>
                        <a:spLocks/>
                      </wps:cNvSpPr>
                      <wps:spPr bwMode="auto">
                        <a:xfrm>
                          <a:off x="360363" y="847304"/>
                          <a:ext cx="532359" cy="200987"/>
                        </a:xfrm>
                        <a:custGeom>
                          <a:avLst/>
                          <a:gdLst>
                            <a:gd name="connsiteX0" fmla="*/ 609126 w 4297363"/>
                            <a:gd name="connsiteY0" fmla="*/ 1082675 h 1622425"/>
                            <a:gd name="connsiteX1" fmla="*/ 461983 w 4297363"/>
                            <a:gd name="connsiteY1" fmla="*/ 1109094 h 1622425"/>
                            <a:gd name="connsiteX2" fmla="*/ 431800 w 4297363"/>
                            <a:gd name="connsiteY2" fmla="*/ 1188349 h 1622425"/>
                            <a:gd name="connsiteX3" fmla="*/ 556306 w 4297363"/>
                            <a:gd name="connsiteY3" fmla="*/ 1282700 h 1622425"/>
                            <a:gd name="connsiteX4" fmla="*/ 688357 w 4297363"/>
                            <a:gd name="connsiteY4" fmla="*/ 1256282 h 1622425"/>
                            <a:gd name="connsiteX5" fmla="*/ 718540 w 4297363"/>
                            <a:gd name="connsiteY5" fmla="*/ 1218541 h 1622425"/>
                            <a:gd name="connsiteX6" fmla="*/ 722313 w 4297363"/>
                            <a:gd name="connsiteY6" fmla="*/ 1139286 h 1622425"/>
                            <a:gd name="connsiteX7" fmla="*/ 722313 w 4297363"/>
                            <a:gd name="connsiteY7" fmla="*/ 1086449 h 1622425"/>
                            <a:gd name="connsiteX8" fmla="*/ 609126 w 4297363"/>
                            <a:gd name="connsiteY8" fmla="*/ 1082675 h 1622425"/>
                            <a:gd name="connsiteX9" fmla="*/ 3801060 w 4297363"/>
                            <a:gd name="connsiteY9" fmla="*/ 301625 h 1622425"/>
                            <a:gd name="connsiteX10" fmla="*/ 4199607 w 4297363"/>
                            <a:gd name="connsiteY10" fmla="*/ 343136 h 1622425"/>
                            <a:gd name="connsiteX11" fmla="*/ 4256005 w 4297363"/>
                            <a:gd name="connsiteY11" fmla="*/ 418610 h 1622425"/>
                            <a:gd name="connsiteX12" fmla="*/ 4218406 w 4297363"/>
                            <a:gd name="connsiteY12" fmla="*/ 641260 h 1622425"/>
                            <a:gd name="connsiteX13" fmla="*/ 4154488 w 4297363"/>
                            <a:gd name="connsiteY13" fmla="*/ 694092 h 1622425"/>
                            <a:gd name="connsiteX14" fmla="*/ 4071771 w 4297363"/>
                            <a:gd name="connsiteY14" fmla="*/ 686544 h 1622425"/>
                            <a:gd name="connsiteX15" fmla="*/ 3801060 w 4297363"/>
                            <a:gd name="connsiteY15" fmla="*/ 663902 h 1622425"/>
                            <a:gd name="connsiteX16" fmla="*/ 3707064 w 4297363"/>
                            <a:gd name="connsiteY16" fmla="*/ 705413 h 1622425"/>
                            <a:gd name="connsiteX17" fmla="*/ 3722103 w 4297363"/>
                            <a:gd name="connsiteY17" fmla="*/ 746924 h 1622425"/>
                            <a:gd name="connsiteX18" fmla="*/ 3793541 w 4297363"/>
                            <a:gd name="connsiteY18" fmla="*/ 773340 h 1622425"/>
                            <a:gd name="connsiteX19" fmla="*/ 3955215 w 4297363"/>
                            <a:gd name="connsiteY19" fmla="*/ 811077 h 1622425"/>
                            <a:gd name="connsiteX20" fmla="*/ 4225926 w 4297363"/>
                            <a:gd name="connsiteY20" fmla="*/ 943157 h 1622425"/>
                            <a:gd name="connsiteX21" fmla="*/ 4297363 w 4297363"/>
                            <a:gd name="connsiteY21" fmla="*/ 1211090 h 1622425"/>
                            <a:gd name="connsiteX22" fmla="*/ 3748422 w 4297363"/>
                            <a:gd name="connsiteY22" fmla="*/ 1622425 h 1622425"/>
                            <a:gd name="connsiteX23" fmla="*/ 3278438 w 4297363"/>
                            <a:gd name="connsiteY23" fmla="*/ 1565819 h 1622425"/>
                            <a:gd name="connsiteX24" fmla="*/ 3225800 w 4297363"/>
                            <a:gd name="connsiteY24" fmla="*/ 1486571 h 1622425"/>
                            <a:gd name="connsiteX25" fmla="*/ 3263399 w 4297363"/>
                            <a:gd name="connsiteY25" fmla="*/ 1263922 h 1622425"/>
                            <a:gd name="connsiteX26" fmla="*/ 3342356 w 4297363"/>
                            <a:gd name="connsiteY26" fmla="*/ 1207317 h 1622425"/>
                            <a:gd name="connsiteX27" fmla="*/ 3428833 w 4297363"/>
                            <a:gd name="connsiteY27" fmla="*/ 1218638 h 1622425"/>
                            <a:gd name="connsiteX28" fmla="*/ 3770981 w 4297363"/>
                            <a:gd name="connsiteY28" fmla="*/ 1256375 h 1622425"/>
                            <a:gd name="connsiteX29" fmla="*/ 3853699 w 4297363"/>
                            <a:gd name="connsiteY29" fmla="*/ 1207317 h 1622425"/>
                            <a:gd name="connsiteX30" fmla="*/ 3842419 w 4297363"/>
                            <a:gd name="connsiteY30" fmla="*/ 1169580 h 1622425"/>
                            <a:gd name="connsiteX31" fmla="*/ 3778501 w 4297363"/>
                            <a:gd name="connsiteY31" fmla="*/ 1150711 h 1622425"/>
                            <a:gd name="connsiteX32" fmla="*/ 3613067 w 4297363"/>
                            <a:gd name="connsiteY32" fmla="*/ 1116748 h 1622425"/>
                            <a:gd name="connsiteX33" fmla="*/ 3342356 w 4297363"/>
                            <a:gd name="connsiteY33" fmla="*/ 995989 h 1622425"/>
                            <a:gd name="connsiteX34" fmla="*/ 3255879 w 4297363"/>
                            <a:gd name="connsiteY34" fmla="*/ 716734 h 1622425"/>
                            <a:gd name="connsiteX35" fmla="*/ 3387475 w 4297363"/>
                            <a:gd name="connsiteY35" fmla="*/ 414837 h 1622425"/>
                            <a:gd name="connsiteX36" fmla="*/ 3801060 w 4297363"/>
                            <a:gd name="connsiteY36" fmla="*/ 301625 h 1622425"/>
                            <a:gd name="connsiteX37" fmla="*/ 2048360 w 4297363"/>
                            <a:gd name="connsiteY37" fmla="*/ 301625 h 1622425"/>
                            <a:gd name="connsiteX38" fmla="*/ 2172447 w 4297363"/>
                            <a:gd name="connsiteY38" fmla="*/ 316720 h 1622425"/>
                            <a:gd name="connsiteX39" fmla="*/ 2228851 w 4297363"/>
                            <a:gd name="connsiteY39" fmla="*/ 399744 h 1622425"/>
                            <a:gd name="connsiteX40" fmla="*/ 2206289 w 4297363"/>
                            <a:gd name="connsiteY40" fmla="*/ 637493 h 1622425"/>
                            <a:gd name="connsiteX41" fmla="*/ 2127325 w 4297363"/>
                            <a:gd name="connsiteY41" fmla="*/ 686552 h 1622425"/>
                            <a:gd name="connsiteX42" fmla="*/ 2040840 w 4297363"/>
                            <a:gd name="connsiteY42" fmla="*/ 679005 h 1622425"/>
                            <a:gd name="connsiteX43" fmla="*/ 1965635 w 4297363"/>
                            <a:gd name="connsiteY43" fmla="*/ 675231 h 1622425"/>
                            <a:gd name="connsiteX44" fmla="*/ 1845308 w 4297363"/>
                            <a:gd name="connsiteY44" fmla="*/ 690326 h 1622425"/>
                            <a:gd name="connsiteX45" fmla="*/ 1807706 w 4297363"/>
                            <a:gd name="connsiteY45" fmla="*/ 724290 h 1622425"/>
                            <a:gd name="connsiteX46" fmla="*/ 1800185 w 4297363"/>
                            <a:gd name="connsiteY46" fmla="*/ 765802 h 1622425"/>
                            <a:gd name="connsiteX47" fmla="*/ 1800185 w 4297363"/>
                            <a:gd name="connsiteY47" fmla="*/ 1505466 h 1622425"/>
                            <a:gd name="connsiteX48" fmla="*/ 1777624 w 4297363"/>
                            <a:gd name="connsiteY48" fmla="*/ 1569620 h 1622425"/>
                            <a:gd name="connsiteX49" fmla="*/ 1721221 w 4297363"/>
                            <a:gd name="connsiteY49" fmla="*/ 1592263 h 1622425"/>
                            <a:gd name="connsiteX50" fmla="*/ 1412882 w 4297363"/>
                            <a:gd name="connsiteY50" fmla="*/ 1592263 h 1622425"/>
                            <a:gd name="connsiteX51" fmla="*/ 1341438 w 4297363"/>
                            <a:gd name="connsiteY51" fmla="*/ 1505466 h 1622425"/>
                            <a:gd name="connsiteX52" fmla="*/ 1341438 w 4297363"/>
                            <a:gd name="connsiteY52" fmla="*/ 437482 h 1622425"/>
                            <a:gd name="connsiteX53" fmla="*/ 1435443 w 4297363"/>
                            <a:gd name="connsiteY53" fmla="*/ 335589 h 1622425"/>
                            <a:gd name="connsiteX54" fmla="*/ 1709940 w 4297363"/>
                            <a:gd name="connsiteY54" fmla="*/ 335589 h 1622425"/>
                            <a:gd name="connsiteX55" fmla="*/ 1792665 w 4297363"/>
                            <a:gd name="connsiteY55" fmla="*/ 392196 h 1622425"/>
                            <a:gd name="connsiteX56" fmla="*/ 1800185 w 4297363"/>
                            <a:gd name="connsiteY56" fmla="*/ 418613 h 1622425"/>
                            <a:gd name="connsiteX57" fmla="*/ 1894191 w 4297363"/>
                            <a:gd name="connsiteY57" fmla="*/ 339363 h 1622425"/>
                            <a:gd name="connsiteX58" fmla="*/ 2048360 w 4297363"/>
                            <a:gd name="connsiteY58" fmla="*/ 301625 h 1622425"/>
                            <a:gd name="connsiteX59" fmla="*/ 608840 w 4297363"/>
                            <a:gd name="connsiteY59" fmla="*/ 301625 h 1622425"/>
                            <a:gd name="connsiteX60" fmla="*/ 1086140 w 4297363"/>
                            <a:gd name="connsiteY60" fmla="*/ 403532 h 1622425"/>
                            <a:gd name="connsiteX61" fmla="*/ 1176338 w 4297363"/>
                            <a:gd name="connsiteY61" fmla="*/ 713026 h 1622425"/>
                            <a:gd name="connsiteX62" fmla="*/ 1176338 w 4297363"/>
                            <a:gd name="connsiteY62" fmla="*/ 1479212 h 1622425"/>
                            <a:gd name="connsiteX63" fmla="*/ 1071107 w 4297363"/>
                            <a:gd name="connsiteY63" fmla="*/ 1592441 h 1622425"/>
                            <a:gd name="connsiteX64" fmla="*/ 853127 w 4297363"/>
                            <a:gd name="connsiteY64" fmla="*/ 1592441 h 1622425"/>
                            <a:gd name="connsiteX65" fmla="*/ 770445 w 4297363"/>
                            <a:gd name="connsiteY65" fmla="*/ 1577344 h 1622425"/>
                            <a:gd name="connsiteX66" fmla="*/ 740379 w 4297363"/>
                            <a:gd name="connsiteY66" fmla="*/ 1520730 h 1622425"/>
                            <a:gd name="connsiteX67" fmla="*/ 736621 w 4297363"/>
                            <a:gd name="connsiteY67" fmla="*/ 1498084 h 1622425"/>
                            <a:gd name="connsiteX68" fmla="*/ 432201 w 4297363"/>
                            <a:gd name="connsiteY68" fmla="*/ 1611313 h 1622425"/>
                            <a:gd name="connsiteX69" fmla="*/ 0 w 4297363"/>
                            <a:gd name="connsiteY69" fmla="*/ 1199913 h 1622425"/>
                            <a:gd name="connsiteX70" fmla="*/ 135298 w 4297363"/>
                            <a:gd name="connsiteY70" fmla="*/ 882870 h 1622425"/>
                            <a:gd name="connsiteX71" fmla="*/ 541191 w 4297363"/>
                            <a:gd name="connsiteY71" fmla="*/ 796061 h 1622425"/>
                            <a:gd name="connsiteX72" fmla="*/ 721588 w 4297363"/>
                            <a:gd name="connsiteY72" fmla="*/ 803609 h 1622425"/>
                            <a:gd name="connsiteX73" fmla="*/ 721588 w 4297363"/>
                            <a:gd name="connsiteY73" fmla="*/ 788512 h 1622425"/>
                            <a:gd name="connsiteX74" fmla="*/ 710313 w 4297363"/>
                            <a:gd name="connsiteY74" fmla="*/ 724349 h 1622425"/>
                            <a:gd name="connsiteX75" fmla="*/ 548707 w 4297363"/>
                            <a:gd name="connsiteY75" fmla="*/ 679057 h 1622425"/>
                            <a:gd name="connsiteX76" fmla="*/ 300662 w 4297363"/>
                            <a:gd name="connsiteY76" fmla="*/ 694154 h 1622425"/>
                            <a:gd name="connsiteX77" fmla="*/ 202947 w 4297363"/>
                            <a:gd name="connsiteY77" fmla="*/ 701703 h 1622425"/>
                            <a:gd name="connsiteX78" fmla="*/ 131539 w 4297363"/>
                            <a:gd name="connsiteY78" fmla="*/ 637539 h 1622425"/>
                            <a:gd name="connsiteX79" fmla="*/ 108990 w 4297363"/>
                            <a:gd name="connsiteY79" fmla="*/ 437501 h 1622425"/>
                            <a:gd name="connsiteX80" fmla="*/ 176639 w 4297363"/>
                            <a:gd name="connsiteY80" fmla="*/ 346917 h 1622425"/>
                            <a:gd name="connsiteX81" fmla="*/ 608840 w 4297363"/>
                            <a:gd name="connsiteY81" fmla="*/ 301625 h 1622425"/>
                            <a:gd name="connsiteX82" fmla="*/ 2564473 w 4297363"/>
                            <a:gd name="connsiteY82" fmla="*/ 0 h 1622425"/>
                            <a:gd name="connsiteX83" fmla="*/ 2842365 w 4297363"/>
                            <a:gd name="connsiteY83" fmla="*/ 0 h 1622425"/>
                            <a:gd name="connsiteX84" fmla="*/ 2917472 w 4297363"/>
                            <a:gd name="connsiteY84" fmla="*/ 98100 h 1622425"/>
                            <a:gd name="connsiteX85" fmla="*/ 2917472 w 4297363"/>
                            <a:gd name="connsiteY85" fmla="*/ 335804 h 1622425"/>
                            <a:gd name="connsiteX86" fmla="*/ 3048907 w 4297363"/>
                            <a:gd name="connsiteY86" fmla="*/ 335804 h 1622425"/>
                            <a:gd name="connsiteX87" fmla="*/ 3112748 w 4297363"/>
                            <a:gd name="connsiteY87" fmla="*/ 350897 h 1622425"/>
                            <a:gd name="connsiteX88" fmla="*/ 3131524 w 4297363"/>
                            <a:gd name="connsiteY88" fmla="*/ 403720 h 1622425"/>
                            <a:gd name="connsiteX89" fmla="*/ 3131524 w 4297363"/>
                            <a:gd name="connsiteY89" fmla="*/ 626332 h 1622425"/>
                            <a:gd name="connsiteX90" fmla="*/ 3056418 w 4297363"/>
                            <a:gd name="connsiteY90" fmla="*/ 694247 h 1622425"/>
                            <a:gd name="connsiteX91" fmla="*/ 2917472 w 4297363"/>
                            <a:gd name="connsiteY91" fmla="*/ 694247 h 1622425"/>
                            <a:gd name="connsiteX92" fmla="*/ 2917472 w 4297363"/>
                            <a:gd name="connsiteY92" fmla="*/ 1037598 h 1622425"/>
                            <a:gd name="connsiteX93" fmla="*/ 2936248 w 4297363"/>
                            <a:gd name="connsiteY93" fmla="*/ 1218705 h 1622425"/>
                            <a:gd name="connsiteX94" fmla="*/ 3007599 w 4297363"/>
                            <a:gd name="connsiteY94" fmla="*/ 1260209 h 1622425"/>
                            <a:gd name="connsiteX95" fmla="*/ 3052663 w 4297363"/>
                            <a:gd name="connsiteY95" fmla="*/ 1260209 h 1622425"/>
                            <a:gd name="connsiteX96" fmla="*/ 3093971 w 4297363"/>
                            <a:gd name="connsiteY96" fmla="*/ 1256436 h 1622425"/>
                            <a:gd name="connsiteX97" fmla="*/ 3165322 w 4297363"/>
                            <a:gd name="connsiteY97" fmla="*/ 1324352 h 1622425"/>
                            <a:gd name="connsiteX98" fmla="*/ 3176588 w 4297363"/>
                            <a:gd name="connsiteY98" fmla="*/ 1516779 h 1622425"/>
                            <a:gd name="connsiteX99" fmla="*/ 3101482 w 4297363"/>
                            <a:gd name="connsiteY99" fmla="*/ 1603560 h 1622425"/>
                            <a:gd name="connsiteX100" fmla="*/ 2883674 w 4297363"/>
                            <a:gd name="connsiteY100" fmla="*/ 1622425 h 1622425"/>
                            <a:gd name="connsiteX101" fmla="*/ 2534430 w 4297363"/>
                            <a:gd name="connsiteY101" fmla="*/ 1501687 h 1622425"/>
                            <a:gd name="connsiteX102" fmla="*/ 2455569 w 4297363"/>
                            <a:gd name="connsiteY102" fmla="*/ 1180975 h 1622425"/>
                            <a:gd name="connsiteX103" fmla="*/ 2455569 w 4297363"/>
                            <a:gd name="connsiteY103" fmla="*/ 694247 h 1622425"/>
                            <a:gd name="connsiteX104" fmla="*/ 2354176 w 4297363"/>
                            <a:gd name="connsiteY104" fmla="*/ 694247 h 1622425"/>
                            <a:gd name="connsiteX105" fmla="*/ 2282825 w 4297363"/>
                            <a:gd name="connsiteY105" fmla="*/ 622559 h 1622425"/>
                            <a:gd name="connsiteX106" fmla="*/ 2282825 w 4297363"/>
                            <a:gd name="connsiteY106" fmla="*/ 418812 h 1622425"/>
                            <a:gd name="connsiteX107" fmla="*/ 2305357 w 4297363"/>
                            <a:gd name="connsiteY107" fmla="*/ 358443 h 1622425"/>
                            <a:gd name="connsiteX108" fmla="*/ 2369197 w 4297363"/>
                            <a:gd name="connsiteY108" fmla="*/ 335804 h 1622425"/>
                            <a:gd name="connsiteX109" fmla="*/ 2466835 w 4297363"/>
                            <a:gd name="connsiteY109" fmla="*/ 335804 h 1622425"/>
                            <a:gd name="connsiteX110" fmla="*/ 2478101 w 4297363"/>
                            <a:gd name="connsiteY110" fmla="*/ 94327 h 1622425"/>
                            <a:gd name="connsiteX111" fmla="*/ 2564473 w 4297363"/>
                            <a:gd name="connsiteY111" fmla="*/ 0 h 16224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Lst>
                          <a:rect l="l" t="t" r="r" b="b"/>
                          <a:pathLst>
                            <a:path w="4297363" h="1622425">
                              <a:moveTo>
                                <a:pt x="609126" y="1082675"/>
                              </a:moveTo>
                              <a:cubicBezTo>
                                <a:pt x="537441" y="1082675"/>
                                <a:pt x="492166" y="1090223"/>
                                <a:pt x="461983" y="1109094"/>
                              </a:cubicBezTo>
                              <a:cubicBezTo>
                                <a:pt x="443119" y="1124190"/>
                                <a:pt x="431800" y="1150608"/>
                                <a:pt x="431800" y="1188349"/>
                              </a:cubicBezTo>
                              <a:cubicBezTo>
                                <a:pt x="431800" y="1252508"/>
                                <a:pt x="473302" y="1282700"/>
                                <a:pt x="556306" y="1282700"/>
                              </a:cubicBezTo>
                              <a:cubicBezTo>
                                <a:pt x="616672" y="1282700"/>
                                <a:pt x="661947" y="1275152"/>
                                <a:pt x="688357" y="1256282"/>
                              </a:cubicBezTo>
                              <a:cubicBezTo>
                                <a:pt x="703449" y="1248734"/>
                                <a:pt x="710994" y="1237412"/>
                                <a:pt x="718540" y="1218541"/>
                              </a:cubicBezTo>
                              <a:cubicBezTo>
                                <a:pt x="718540" y="1203445"/>
                                <a:pt x="722313" y="1177027"/>
                                <a:pt x="722313" y="1139286"/>
                              </a:cubicBezTo>
                              <a:cubicBezTo>
                                <a:pt x="722313" y="1086449"/>
                                <a:pt x="722313" y="1086449"/>
                                <a:pt x="722313" y="1086449"/>
                              </a:cubicBezTo>
                              <a:cubicBezTo>
                                <a:pt x="692130" y="1082675"/>
                                <a:pt x="654401" y="1082675"/>
                                <a:pt x="609126" y="1082675"/>
                              </a:cubicBezTo>
                              <a:close/>
                              <a:moveTo>
                                <a:pt x="3801060" y="301625"/>
                              </a:moveTo>
                              <a:cubicBezTo>
                                <a:pt x="3985294" y="301625"/>
                                <a:pt x="4120649" y="316720"/>
                                <a:pt x="4199607" y="343136"/>
                              </a:cubicBezTo>
                              <a:cubicBezTo>
                                <a:pt x="4237205" y="354457"/>
                                <a:pt x="4256005" y="380873"/>
                                <a:pt x="4256005" y="418610"/>
                              </a:cubicBezTo>
                              <a:cubicBezTo>
                                <a:pt x="4256005" y="467669"/>
                                <a:pt x="4244725" y="543143"/>
                                <a:pt x="4218406" y="641260"/>
                              </a:cubicBezTo>
                              <a:cubicBezTo>
                                <a:pt x="4210886" y="675223"/>
                                <a:pt x="4188327" y="694092"/>
                                <a:pt x="4154488" y="694092"/>
                              </a:cubicBezTo>
                              <a:cubicBezTo>
                                <a:pt x="4128169" y="694092"/>
                                <a:pt x="4101850" y="690318"/>
                                <a:pt x="4071771" y="686544"/>
                              </a:cubicBezTo>
                              <a:cubicBezTo>
                                <a:pt x="3977774" y="671449"/>
                                <a:pt x="3887537" y="663902"/>
                                <a:pt x="3801060" y="663902"/>
                              </a:cubicBezTo>
                              <a:cubicBezTo>
                                <a:pt x="3737143" y="663902"/>
                                <a:pt x="3707064" y="678997"/>
                                <a:pt x="3707064" y="705413"/>
                              </a:cubicBezTo>
                              <a:cubicBezTo>
                                <a:pt x="3707064" y="724281"/>
                                <a:pt x="3710823" y="735602"/>
                                <a:pt x="3722103" y="746924"/>
                              </a:cubicBezTo>
                              <a:cubicBezTo>
                                <a:pt x="3729623" y="754471"/>
                                <a:pt x="3755942" y="762018"/>
                                <a:pt x="3793541" y="773340"/>
                              </a:cubicBezTo>
                              <a:cubicBezTo>
                                <a:pt x="3955215" y="811077"/>
                                <a:pt x="3955215" y="811077"/>
                                <a:pt x="3955215" y="811077"/>
                              </a:cubicBezTo>
                              <a:cubicBezTo>
                                <a:pt x="4090570" y="845040"/>
                                <a:pt x="4180807" y="886551"/>
                                <a:pt x="4225926" y="943157"/>
                              </a:cubicBezTo>
                              <a:cubicBezTo>
                                <a:pt x="4271044" y="995989"/>
                                <a:pt x="4297363" y="1086558"/>
                                <a:pt x="4297363" y="1211090"/>
                              </a:cubicBezTo>
                              <a:cubicBezTo>
                                <a:pt x="4297363" y="1486571"/>
                                <a:pt x="4113130" y="1622425"/>
                                <a:pt x="3748422" y="1622425"/>
                              </a:cubicBezTo>
                              <a:cubicBezTo>
                                <a:pt x="3534110" y="1622425"/>
                                <a:pt x="3376195" y="1603556"/>
                                <a:pt x="3278438" y="1565819"/>
                              </a:cubicBezTo>
                              <a:cubicBezTo>
                                <a:pt x="3244600" y="1550725"/>
                                <a:pt x="3225800" y="1524309"/>
                                <a:pt x="3225800" y="1486571"/>
                              </a:cubicBezTo>
                              <a:cubicBezTo>
                                <a:pt x="3225800" y="1433739"/>
                                <a:pt x="3237080" y="1362039"/>
                                <a:pt x="3263399" y="1263922"/>
                              </a:cubicBezTo>
                              <a:cubicBezTo>
                                <a:pt x="3274679" y="1226185"/>
                                <a:pt x="3300998" y="1207317"/>
                                <a:pt x="3342356" y="1207317"/>
                              </a:cubicBezTo>
                              <a:cubicBezTo>
                                <a:pt x="3361156" y="1207317"/>
                                <a:pt x="3391235" y="1211090"/>
                                <a:pt x="3428833" y="1218638"/>
                              </a:cubicBezTo>
                              <a:cubicBezTo>
                                <a:pt x="3534110" y="1245054"/>
                                <a:pt x="3646906" y="1256375"/>
                                <a:pt x="3770981" y="1256375"/>
                              </a:cubicBezTo>
                              <a:cubicBezTo>
                                <a:pt x="3827379" y="1256375"/>
                                <a:pt x="3853699" y="1241280"/>
                                <a:pt x="3853699" y="1207317"/>
                              </a:cubicBezTo>
                              <a:cubicBezTo>
                                <a:pt x="3853699" y="1188448"/>
                                <a:pt x="3849939" y="1177127"/>
                                <a:pt x="3842419" y="1169580"/>
                              </a:cubicBezTo>
                              <a:cubicBezTo>
                                <a:pt x="3831139" y="1165806"/>
                                <a:pt x="3812340" y="1158258"/>
                                <a:pt x="3778501" y="1150711"/>
                              </a:cubicBezTo>
                              <a:cubicBezTo>
                                <a:pt x="3613067" y="1116748"/>
                                <a:pt x="3613067" y="1116748"/>
                                <a:pt x="3613067" y="1116748"/>
                              </a:cubicBezTo>
                              <a:cubicBezTo>
                                <a:pt x="3488991" y="1094105"/>
                                <a:pt x="3402514" y="1056368"/>
                                <a:pt x="3342356" y="995989"/>
                              </a:cubicBezTo>
                              <a:cubicBezTo>
                                <a:pt x="3285958" y="939383"/>
                                <a:pt x="3255879" y="845040"/>
                                <a:pt x="3255879" y="716734"/>
                              </a:cubicBezTo>
                              <a:cubicBezTo>
                                <a:pt x="3255879" y="588428"/>
                                <a:pt x="3300998" y="490311"/>
                                <a:pt x="3387475" y="414837"/>
                              </a:cubicBezTo>
                              <a:cubicBezTo>
                                <a:pt x="3473952" y="339362"/>
                                <a:pt x="3613067" y="301625"/>
                                <a:pt x="3801060" y="301625"/>
                              </a:cubicBezTo>
                              <a:close/>
                              <a:moveTo>
                                <a:pt x="2048360" y="301625"/>
                              </a:moveTo>
                              <a:cubicBezTo>
                                <a:pt x="2104763" y="301625"/>
                                <a:pt x="2146126" y="305399"/>
                                <a:pt x="2172447" y="316720"/>
                              </a:cubicBezTo>
                              <a:cubicBezTo>
                                <a:pt x="2210050" y="328042"/>
                                <a:pt x="2228851" y="354458"/>
                                <a:pt x="2228851" y="399744"/>
                              </a:cubicBezTo>
                              <a:cubicBezTo>
                                <a:pt x="2228851" y="505410"/>
                                <a:pt x="2221330" y="584660"/>
                                <a:pt x="2206289" y="637493"/>
                              </a:cubicBezTo>
                              <a:cubicBezTo>
                                <a:pt x="2198769" y="667683"/>
                                <a:pt x="2172447" y="686552"/>
                                <a:pt x="2127325" y="686552"/>
                              </a:cubicBezTo>
                              <a:cubicBezTo>
                                <a:pt x="2104763" y="686552"/>
                                <a:pt x="2078442" y="682779"/>
                                <a:pt x="2040840" y="679005"/>
                              </a:cubicBezTo>
                              <a:cubicBezTo>
                                <a:pt x="1999477" y="679005"/>
                                <a:pt x="1976916" y="675231"/>
                                <a:pt x="1965635" y="675231"/>
                              </a:cubicBezTo>
                              <a:cubicBezTo>
                                <a:pt x="1920512" y="675231"/>
                                <a:pt x="1879150" y="679005"/>
                                <a:pt x="1845308" y="690326"/>
                              </a:cubicBezTo>
                              <a:cubicBezTo>
                                <a:pt x="1830267" y="694100"/>
                                <a:pt x="1815226" y="705421"/>
                                <a:pt x="1807706" y="724290"/>
                              </a:cubicBezTo>
                              <a:cubicBezTo>
                                <a:pt x="1803945" y="731838"/>
                                <a:pt x="1800185" y="746933"/>
                                <a:pt x="1800185" y="765802"/>
                              </a:cubicBezTo>
                              <a:cubicBezTo>
                                <a:pt x="1800185" y="1505466"/>
                                <a:pt x="1800185" y="1505466"/>
                                <a:pt x="1800185" y="1505466"/>
                              </a:cubicBezTo>
                              <a:cubicBezTo>
                                <a:pt x="1800185" y="1531882"/>
                                <a:pt x="1792665" y="1554525"/>
                                <a:pt x="1777624" y="1569620"/>
                              </a:cubicBezTo>
                              <a:cubicBezTo>
                                <a:pt x="1762583" y="1584715"/>
                                <a:pt x="1743782" y="1592263"/>
                                <a:pt x="1721221" y="1592263"/>
                              </a:cubicBezTo>
                              <a:cubicBezTo>
                                <a:pt x="1412882" y="1592263"/>
                                <a:pt x="1412882" y="1592263"/>
                                <a:pt x="1412882" y="1592263"/>
                              </a:cubicBezTo>
                              <a:cubicBezTo>
                                <a:pt x="1363999" y="1592263"/>
                                <a:pt x="1341438" y="1562073"/>
                                <a:pt x="1341438" y="1505466"/>
                              </a:cubicBezTo>
                              <a:cubicBezTo>
                                <a:pt x="1341438" y="437482"/>
                                <a:pt x="1341438" y="437482"/>
                                <a:pt x="1341438" y="437482"/>
                              </a:cubicBezTo>
                              <a:cubicBezTo>
                                <a:pt x="1341438" y="369554"/>
                                <a:pt x="1371520" y="335589"/>
                                <a:pt x="1435443" y="335589"/>
                              </a:cubicBezTo>
                              <a:cubicBezTo>
                                <a:pt x="1709940" y="335589"/>
                                <a:pt x="1709940" y="335589"/>
                                <a:pt x="1709940" y="335589"/>
                              </a:cubicBezTo>
                              <a:cubicBezTo>
                                <a:pt x="1762583" y="335589"/>
                                <a:pt x="1788905" y="354458"/>
                                <a:pt x="1792665" y="392196"/>
                              </a:cubicBezTo>
                              <a:cubicBezTo>
                                <a:pt x="1800185" y="418613"/>
                                <a:pt x="1800185" y="418613"/>
                                <a:pt x="1800185" y="418613"/>
                              </a:cubicBezTo>
                              <a:cubicBezTo>
                                <a:pt x="1815226" y="392196"/>
                                <a:pt x="1845308" y="365780"/>
                                <a:pt x="1894191" y="339363"/>
                              </a:cubicBezTo>
                              <a:cubicBezTo>
                                <a:pt x="1943074" y="316720"/>
                                <a:pt x="1991957" y="301625"/>
                                <a:pt x="2048360" y="301625"/>
                              </a:cubicBezTo>
                              <a:close/>
                              <a:moveTo>
                                <a:pt x="608840" y="301625"/>
                              </a:moveTo>
                              <a:cubicBezTo>
                                <a:pt x="856885" y="301625"/>
                                <a:pt x="1018491" y="335594"/>
                                <a:pt x="1086140" y="403532"/>
                              </a:cubicBezTo>
                              <a:cubicBezTo>
                                <a:pt x="1146272" y="460147"/>
                                <a:pt x="1176338" y="565827"/>
                                <a:pt x="1176338" y="713026"/>
                              </a:cubicBezTo>
                              <a:cubicBezTo>
                                <a:pt x="1176338" y="1479212"/>
                                <a:pt x="1176338" y="1479212"/>
                                <a:pt x="1176338" y="1479212"/>
                              </a:cubicBezTo>
                              <a:cubicBezTo>
                                <a:pt x="1176338" y="1554698"/>
                                <a:pt x="1142514" y="1592441"/>
                                <a:pt x="1071107" y="1592441"/>
                              </a:cubicBezTo>
                              <a:cubicBezTo>
                                <a:pt x="853127" y="1592441"/>
                                <a:pt x="853127" y="1592441"/>
                                <a:pt x="853127" y="1592441"/>
                              </a:cubicBezTo>
                              <a:cubicBezTo>
                                <a:pt x="815544" y="1592441"/>
                                <a:pt x="785478" y="1584893"/>
                                <a:pt x="770445" y="1577344"/>
                              </a:cubicBezTo>
                              <a:cubicBezTo>
                                <a:pt x="755412" y="1566021"/>
                                <a:pt x="744137" y="1547150"/>
                                <a:pt x="740379" y="1520730"/>
                              </a:cubicBezTo>
                              <a:cubicBezTo>
                                <a:pt x="736621" y="1498084"/>
                                <a:pt x="736621" y="1498084"/>
                                <a:pt x="736621" y="1498084"/>
                              </a:cubicBezTo>
                              <a:cubicBezTo>
                                <a:pt x="661455" y="1573570"/>
                                <a:pt x="559982" y="1611313"/>
                                <a:pt x="432201" y="1611313"/>
                              </a:cubicBezTo>
                              <a:cubicBezTo>
                                <a:pt x="142814" y="1611313"/>
                                <a:pt x="0" y="1475438"/>
                                <a:pt x="0" y="1199913"/>
                              </a:cubicBezTo>
                              <a:cubicBezTo>
                                <a:pt x="0" y="1052714"/>
                                <a:pt x="45099" y="947033"/>
                                <a:pt x="135298" y="882870"/>
                              </a:cubicBezTo>
                              <a:cubicBezTo>
                                <a:pt x="210463" y="826255"/>
                                <a:pt x="349519" y="796061"/>
                                <a:pt x="541191" y="796061"/>
                              </a:cubicBezTo>
                              <a:cubicBezTo>
                                <a:pt x="597565" y="796061"/>
                                <a:pt x="657697" y="799835"/>
                                <a:pt x="721588" y="803609"/>
                              </a:cubicBezTo>
                              <a:cubicBezTo>
                                <a:pt x="721588" y="788512"/>
                                <a:pt x="721588" y="788512"/>
                                <a:pt x="721588" y="788512"/>
                              </a:cubicBezTo>
                              <a:cubicBezTo>
                                <a:pt x="721588" y="765866"/>
                                <a:pt x="717829" y="743220"/>
                                <a:pt x="710313" y="724349"/>
                              </a:cubicBezTo>
                              <a:cubicBezTo>
                                <a:pt x="699038" y="694154"/>
                                <a:pt x="642664" y="679057"/>
                                <a:pt x="548707" y="679057"/>
                              </a:cubicBezTo>
                              <a:cubicBezTo>
                                <a:pt x="469784" y="679057"/>
                                <a:pt x="387102" y="682831"/>
                                <a:pt x="300662" y="694154"/>
                              </a:cubicBezTo>
                              <a:cubicBezTo>
                                <a:pt x="244288" y="701703"/>
                                <a:pt x="214221" y="701703"/>
                                <a:pt x="202947" y="701703"/>
                              </a:cubicBezTo>
                              <a:cubicBezTo>
                                <a:pt x="165364" y="701703"/>
                                <a:pt x="142814" y="682831"/>
                                <a:pt x="131539" y="637539"/>
                              </a:cubicBezTo>
                              <a:cubicBezTo>
                                <a:pt x="116506" y="580925"/>
                                <a:pt x="108990" y="516761"/>
                                <a:pt x="108990" y="437501"/>
                              </a:cubicBezTo>
                              <a:cubicBezTo>
                                <a:pt x="108990" y="388435"/>
                                <a:pt x="131539" y="358240"/>
                                <a:pt x="176639" y="346917"/>
                              </a:cubicBezTo>
                              <a:cubicBezTo>
                                <a:pt x="281870" y="316723"/>
                                <a:pt x="424684" y="301625"/>
                                <a:pt x="608840" y="301625"/>
                              </a:cubicBezTo>
                              <a:close/>
                              <a:moveTo>
                                <a:pt x="2564473" y="0"/>
                              </a:moveTo>
                              <a:cubicBezTo>
                                <a:pt x="2842365" y="0"/>
                                <a:pt x="2842365" y="0"/>
                                <a:pt x="2842365" y="0"/>
                              </a:cubicBezTo>
                              <a:cubicBezTo>
                                <a:pt x="2891184" y="0"/>
                                <a:pt x="2917472" y="33957"/>
                                <a:pt x="2917472" y="98100"/>
                              </a:cubicBezTo>
                              <a:cubicBezTo>
                                <a:pt x="2917472" y="335804"/>
                                <a:pt x="2917472" y="335804"/>
                                <a:pt x="2917472" y="335804"/>
                              </a:cubicBezTo>
                              <a:cubicBezTo>
                                <a:pt x="3048907" y="335804"/>
                                <a:pt x="3048907" y="335804"/>
                                <a:pt x="3048907" y="335804"/>
                              </a:cubicBezTo>
                              <a:cubicBezTo>
                                <a:pt x="3078950" y="335804"/>
                                <a:pt x="3097726" y="339578"/>
                                <a:pt x="3112748" y="350897"/>
                              </a:cubicBezTo>
                              <a:cubicBezTo>
                                <a:pt x="3124013" y="358443"/>
                                <a:pt x="3131524" y="377308"/>
                                <a:pt x="3131524" y="403720"/>
                              </a:cubicBezTo>
                              <a:cubicBezTo>
                                <a:pt x="3131524" y="626332"/>
                                <a:pt x="3131524" y="626332"/>
                                <a:pt x="3131524" y="626332"/>
                              </a:cubicBezTo>
                              <a:cubicBezTo>
                                <a:pt x="3131524" y="671609"/>
                                <a:pt x="3105237" y="694247"/>
                                <a:pt x="3056418" y="694247"/>
                              </a:cubicBezTo>
                              <a:cubicBezTo>
                                <a:pt x="2917472" y="694247"/>
                                <a:pt x="2917472" y="694247"/>
                                <a:pt x="2917472" y="694247"/>
                              </a:cubicBezTo>
                              <a:lnTo>
                                <a:pt x="2917472" y="1037598"/>
                              </a:lnTo>
                              <a:cubicBezTo>
                                <a:pt x="2917472" y="1128152"/>
                                <a:pt x="2924982" y="1188521"/>
                                <a:pt x="2936248" y="1218705"/>
                              </a:cubicBezTo>
                              <a:cubicBezTo>
                                <a:pt x="2947514" y="1248890"/>
                                <a:pt x="2970046" y="1260209"/>
                                <a:pt x="3007599" y="1260209"/>
                              </a:cubicBezTo>
                              <a:cubicBezTo>
                                <a:pt x="3015110" y="1260209"/>
                                <a:pt x="3033886" y="1260209"/>
                                <a:pt x="3052663" y="1260209"/>
                              </a:cubicBezTo>
                              <a:cubicBezTo>
                                <a:pt x="3075194" y="1256436"/>
                                <a:pt x="3090216" y="1256436"/>
                                <a:pt x="3093971" y="1256436"/>
                              </a:cubicBezTo>
                              <a:cubicBezTo>
                                <a:pt x="3135279" y="1256436"/>
                                <a:pt x="3157811" y="1279075"/>
                                <a:pt x="3165322" y="1324352"/>
                              </a:cubicBezTo>
                              <a:cubicBezTo>
                                <a:pt x="3172832" y="1380948"/>
                                <a:pt x="3176588" y="1445090"/>
                                <a:pt x="3176588" y="1516779"/>
                              </a:cubicBezTo>
                              <a:cubicBezTo>
                                <a:pt x="3176588" y="1565829"/>
                                <a:pt x="3154056" y="1592240"/>
                                <a:pt x="3101482" y="1603560"/>
                              </a:cubicBezTo>
                              <a:cubicBezTo>
                                <a:pt x="3026376" y="1618652"/>
                                <a:pt x="2955025" y="1622425"/>
                                <a:pt x="2883674" y="1622425"/>
                              </a:cubicBezTo>
                              <a:cubicBezTo>
                                <a:pt x="2714685" y="1622425"/>
                                <a:pt x="2598271" y="1584694"/>
                                <a:pt x="2534430" y="1501687"/>
                              </a:cubicBezTo>
                              <a:cubicBezTo>
                                <a:pt x="2481856" y="1437544"/>
                                <a:pt x="2455569" y="1331898"/>
                                <a:pt x="2455569" y="1180975"/>
                              </a:cubicBezTo>
                              <a:cubicBezTo>
                                <a:pt x="2455569" y="694247"/>
                                <a:pt x="2455569" y="694247"/>
                                <a:pt x="2455569" y="694247"/>
                              </a:cubicBezTo>
                              <a:cubicBezTo>
                                <a:pt x="2354176" y="694247"/>
                                <a:pt x="2354176" y="694247"/>
                                <a:pt x="2354176" y="694247"/>
                              </a:cubicBezTo>
                              <a:cubicBezTo>
                                <a:pt x="2305357" y="694247"/>
                                <a:pt x="2282825" y="671609"/>
                                <a:pt x="2282825" y="622559"/>
                              </a:cubicBezTo>
                              <a:cubicBezTo>
                                <a:pt x="2282825" y="418812"/>
                                <a:pt x="2282825" y="418812"/>
                                <a:pt x="2282825" y="418812"/>
                              </a:cubicBezTo>
                              <a:cubicBezTo>
                                <a:pt x="2282825" y="396174"/>
                                <a:pt x="2290335" y="373535"/>
                                <a:pt x="2305357" y="358443"/>
                              </a:cubicBezTo>
                              <a:cubicBezTo>
                                <a:pt x="2320378" y="343351"/>
                                <a:pt x="2342910" y="335804"/>
                                <a:pt x="2369197" y="335804"/>
                              </a:cubicBezTo>
                              <a:cubicBezTo>
                                <a:pt x="2466835" y="335804"/>
                                <a:pt x="2466835" y="335804"/>
                                <a:pt x="2466835" y="335804"/>
                              </a:cubicBezTo>
                              <a:cubicBezTo>
                                <a:pt x="2466835" y="264115"/>
                                <a:pt x="2474346" y="184881"/>
                                <a:pt x="2478101" y="94327"/>
                              </a:cubicBezTo>
                              <a:cubicBezTo>
                                <a:pt x="2485611" y="33957"/>
                                <a:pt x="2511898" y="0"/>
                                <a:pt x="2564473" y="0"/>
                              </a:cubicBezTo>
                              <a:close/>
                            </a:path>
                          </a:pathLst>
                        </a:custGeom>
                        <a:solidFill>
                          <a:schemeClr val="accent2"/>
                        </a:solidFill>
                        <a:ln>
                          <a:noFill/>
                        </a:ln>
                      </wps:spPr>
                      <wps:bodyPr vert="horz" wrap="square" lIns="91440" tIns="45720" rIns="91440" bIns="45720" numCol="1" anchor="t" anchorCtr="0" compatLnSpc="1">
                        <a:prstTxWarp prst="textNoShape">
                          <a:avLst/>
                        </a:prstTxWarp>
                        <a:noAutofit/>
                      </wps:bodyPr>
                    </wps:wsp>
                    <wps:wsp>
                      <wps:cNvPr id="91" name="Freeform 91"/>
                      <wps:cNvSpPr>
                        <a:spLocks/>
                      </wps:cNvSpPr>
                      <wps:spPr bwMode="auto">
                        <a:xfrm>
                          <a:off x="1141415" y="825457"/>
                          <a:ext cx="749300" cy="219915"/>
                        </a:xfrm>
                        <a:custGeom>
                          <a:avLst/>
                          <a:gdLst>
                            <a:gd name="connsiteX0" fmla="*/ 607929 w 6442075"/>
                            <a:gd name="connsiteY0" fmla="*/ 1347789 h 1890714"/>
                            <a:gd name="connsiteX1" fmla="*/ 465054 w 6442075"/>
                            <a:gd name="connsiteY1" fmla="*/ 1377893 h 1890714"/>
                            <a:gd name="connsiteX2" fmla="*/ 434975 w 6442075"/>
                            <a:gd name="connsiteY2" fmla="*/ 1456915 h 1890714"/>
                            <a:gd name="connsiteX3" fmla="*/ 555291 w 6442075"/>
                            <a:gd name="connsiteY3" fmla="*/ 1550989 h 1890714"/>
                            <a:gd name="connsiteX4" fmla="*/ 690646 w 6442075"/>
                            <a:gd name="connsiteY4" fmla="*/ 1524649 h 1890714"/>
                            <a:gd name="connsiteX5" fmla="*/ 716965 w 6442075"/>
                            <a:gd name="connsiteY5" fmla="*/ 1487019 h 1890714"/>
                            <a:gd name="connsiteX6" fmla="*/ 720725 w 6442075"/>
                            <a:gd name="connsiteY6" fmla="*/ 1407997 h 1890714"/>
                            <a:gd name="connsiteX7" fmla="*/ 720725 w 6442075"/>
                            <a:gd name="connsiteY7" fmla="*/ 1355315 h 1890714"/>
                            <a:gd name="connsiteX8" fmla="*/ 607929 w 6442075"/>
                            <a:gd name="connsiteY8" fmla="*/ 1347789 h 1890714"/>
                            <a:gd name="connsiteX9" fmla="*/ 5879098 w 6442075"/>
                            <a:gd name="connsiteY9" fmla="*/ 863601 h 1890714"/>
                            <a:gd name="connsiteX10" fmla="*/ 5766302 w 6442075"/>
                            <a:gd name="connsiteY10" fmla="*/ 912902 h 1890714"/>
                            <a:gd name="connsiteX11" fmla="*/ 5732463 w 6442075"/>
                            <a:gd name="connsiteY11" fmla="*/ 1068389 h 1890714"/>
                            <a:gd name="connsiteX12" fmla="*/ 6014453 w 6442075"/>
                            <a:gd name="connsiteY12" fmla="*/ 1068389 h 1890714"/>
                            <a:gd name="connsiteX13" fmla="*/ 6018213 w 6442075"/>
                            <a:gd name="connsiteY13" fmla="*/ 1034258 h 1890714"/>
                            <a:gd name="connsiteX14" fmla="*/ 5991894 w 6442075"/>
                            <a:gd name="connsiteY14" fmla="*/ 901525 h 1890714"/>
                            <a:gd name="connsiteX15" fmla="*/ 5879098 w 6442075"/>
                            <a:gd name="connsiteY15" fmla="*/ 863601 h 1890714"/>
                            <a:gd name="connsiteX16" fmla="*/ 3966498 w 6442075"/>
                            <a:gd name="connsiteY16" fmla="*/ 600076 h 1890714"/>
                            <a:gd name="connsiteX17" fmla="*/ 4315757 w 6442075"/>
                            <a:gd name="connsiteY17" fmla="*/ 600076 h 1890714"/>
                            <a:gd name="connsiteX18" fmla="*/ 4402133 w 6442075"/>
                            <a:gd name="connsiteY18" fmla="*/ 675554 h 1890714"/>
                            <a:gd name="connsiteX19" fmla="*/ 4586151 w 6442075"/>
                            <a:gd name="connsiteY19" fmla="*/ 1260505 h 1890714"/>
                            <a:gd name="connsiteX20" fmla="*/ 4773925 w 6442075"/>
                            <a:gd name="connsiteY20" fmla="*/ 679328 h 1890714"/>
                            <a:gd name="connsiteX21" fmla="*/ 4860300 w 6442075"/>
                            <a:gd name="connsiteY21" fmla="*/ 600076 h 1890714"/>
                            <a:gd name="connsiteX22" fmla="*/ 5183271 w 6442075"/>
                            <a:gd name="connsiteY22" fmla="*/ 600076 h 1890714"/>
                            <a:gd name="connsiteX23" fmla="*/ 5254625 w 6442075"/>
                            <a:gd name="connsiteY23" fmla="*/ 656684 h 1890714"/>
                            <a:gd name="connsiteX24" fmla="*/ 5239603 w 6442075"/>
                            <a:gd name="connsiteY24" fmla="*/ 724614 h 1890714"/>
                            <a:gd name="connsiteX25" fmla="*/ 4822746 w 6442075"/>
                            <a:gd name="connsiteY25" fmla="*/ 1788847 h 1890714"/>
                            <a:gd name="connsiteX26" fmla="*/ 4721348 w 6442075"/>
                            <a:gd name="connsiteY26" fmla="*/ 1860551 h 1890714"/>
                            <a:gd name="connsiteX27" fmla="*/ 4435932 w 6442075"/>
                            <a:gd name="connsiteY27" fmla="*/ 1860551 h 1890714"/>
                            <a:gd name="connsiteX28" fmla="*/ 4327023 w 6442075"/>
                            <a:gd name="connsiteY28" fmla="*/ 1781300 h 1890714"/>
                            <a:gd name="connsiteX29" fmla="*/ 3913922 w 6442075"/>
                            <a:gd name="connsiteY29" fmla="*/ 724614 h 1890714"/>
                            <a:gd name="connsiteX30" fmla="*/ 3898900 w 6442075"/>
                            <a:gd name="connsiteY30" fmla="*/ 652911 h 1890714"/>
                            <a:gd name="connsiteX31" fmla="*/ 3966498 w 6442075"/>
                            <a:gd name="connsiteY31" fmla="*/ 600076 h 1890714"/>
                            <a:gd name="connsiteX32" fmla="*/ 3425322 w 6442075"/>
                            <a:gd name="connsiteY32" fmla="*/ 600075 h 1890714"/>
                            <a:gd name="connsiteX33" fmla="*/ 3737053 w 6442075"/>
                            <a:gd name="connsiteY33" fmla="*/ 600075 h 1890714"/>
                            <a:gd name="connsiteX34" fmla="*/ 3793390 w 6442075"/>
                            <a:gd name="connsiteY34" fmla="*/ 622719 h 1890714"/>
                            <a:gd name="connsiteX35" fmla="*/ 3808413 w 6442075"/>
                            <a:gd name="connsiteY35" fmla="*/ 683101 h 1890714"/>
                            <a:gd name="connsiteX36" fmla="*/ 3808413 w 6442075"/>
                            <a:gd name="connsiteY36" fmla="*/ 1773751 h 1890714"/>
                            <a:gd name="connsiteX37" fmla="*/ 3729542 w 6442075"/>
                            <a:gd name="connsiteY37" fmla="*/ 1860550 h 1890714"/>
                            <a:gd name="connsiteX38" fmla="*/ 3421566 w 6442075"/>
                            <a:gd name="connsiteY38" fmla="*/ 1860550 h 1890714"/>
                            <a:gd name="connsiteX39" fmla="*/ 3346450 w 6442075"/>
                            <a:gd name="connsiteY39" fmla="*/ 1773751 h 1890714"/>
                            <a:gd name="connsiteX40" fmla="*/ 3346450 w 6442075"/>
                            <a:gd name="connsiteY40" fmla="*/ 686874 h 1890714"/>
                            <a:gd name="connsiteX41" fmla="*/ 3425322 w 6442075"/>
                            <a:gd name="connsiteY41" fmla="*/ 600075 h 1890714"/>
                            <a:gd name="connsiteX42" fmla="*/ 5878412 w 6442075"/>
                            <a:gd name="connsiteY42" fmla="*/ 566739 h 1890714"/>
                            <a:gd name="connsiteX43" fmla="*/ 6073815 w 6442075"/>
                            <a:gd name="connsiteY43" fmla="*/ 585599 h 1890714"/>
                            <a:gd name="connsiteX44" fmla="*/ 6220368 w 6442075"/>
                            <a:gd name="connsiteY44" fmla="*/ 630863 h 1890714"/>
                            <a:gd name="connsiteX45" fmla="*/ 6321827 w 6442075"/>
                            <a:gd name="connsiteY45" fmla="*/ 710076 h 1890714"/>
                            <a:gd name="connsiteX46" fmla="*/ 6385709 w 6442075"/>
                            <a:gd name="connsiteY46" fmla="*/ 811920 h 1890714"/>
                            <a:gd name="connsiteX47" fmla="*/ 6423286 w 6442075"/>
                            <a:gd name="connsiteY47" fmla="*/ 943940 h 1890714"/>
                            <a:gd name="connsiteX48" fmla="*/ 6438317 w 6442075"/>
                            <a:gd name="connsiteY48" fmla="*/ 1091048 h 1890714"/>
                            <a:gd name="connsiteX49" fmla="*/ 6442075 w 6442075"/>
                            <a:gd name="connsiteY49" fmla="*/ 1260789 h 1890714"/>
                            <a:gd name="connsiteX50" fmla="*/ 6408255 w 6442075"/>
                            <a:gd name="connsiteY50" fmla="*/ 1351317 h 1890714"/>
                            <a:gd name="connsiteX51" fmla="*/ 6344374 w 6442075"/>
                            <a:gd name="connsiteY51" fmla="*/ 1366405 h 1890714"/>
                            <a:gd name="connsiteX52" fmla="*/ 5724344 w 6442075"/>
                            <a:gd name="connsiteY52" fmla="*/ 1366405 h 1890714"/>
                            <a:gd name="connsiteX53" fmla="*/ 5769437 w 6442075"/>
                            <a:gd name="connsiteY53" fmla="*/ 1498425 h 1890714"/>
                            <a:gd name="connsiteX54" fmla="*/ 5915990 w 6442075"/>
                            <a:gd name="connsiteY54" fmla="*/ 1528601 h 1890714"/>
                            <a:gd name="connsiteX55" fmla="*/ 6250430 w 6442075"/>
                            <a:gd name="connsiteY55" fmla="*/ 1487109 h 1890714"/>
                            <a:gd name="connsiteX56" fmla="*/ 6321827 w 6442075"/>
                            <a:gd name="connsiteY56" fmla="*/ 1475793 h 1890714"/>
                            <a:gd name="connsiteX57" fmla="*/ 6385709 w 6442075"/>
                            <a:gd name="connsiteY57" fmla="*/ 1528601 h 1890714"/>
                            <a:gd name="connsiteX58" fmla="*/ 6427044 w 6442075"/>
                            <a:gd name="connsiteY58" fmla="*/ 1728518 h 1890714"/>
                            <a:gd name="connsiteX59" fmla="*/ 6381951 w 6442075"/>
                            <a:gd name="connsiteY59" fmla="*/ 1803958 h 1890714"/>
                            <a:gd name="connsiteX60" fmla="*/ 6156486 w 6442075"/>
                            <a:gd name="connsiteY60" fmla="*/ 1868082 h 1890714"/>
                            <a:gd name="connsiteX61" fmla="*/ 5870897 w 6442075"/>
                            <a:gd name="connsiteY61" fmla="*/ 1890714 h 1890714"/>
                            <a:gd name="connsiteX62" fmla="*/ 5389904 w 6442075"/>
                            <a:gd name="connsiteY62" fmla="*/ 1736062 h 1890714"/>
                            <a:gd name="connsiteX63" fmla="*/ 5254625 w 6442075"/>
                            <a:gd name="connsiteY63" fmla="*/ 1238157 h 1890714"/>
                            <a:gd name="connsiteX64" fmla="*/ 5397420 w 6442075"/>
                            <a:gd name="connsiteY64" fmla="*/ 721392 h 1890714"/>
                            <a:gd name="connsiteX65" fmla="*/ 5878412 w 6442075"/>
                            <a:gd name="connsiteY65" fmla="*/ 566739 h 1890714"/>
                            <a:gd name="connsiteX66" fmla="*/ 1937964 w 6442075"/>
                            <a:gd name="connsiteY66" fmla="*/ 566739 h 1890714"/>
                            <a:gd name="connsiteX67" fmla="*/ 2253691 w 6442075"/>
                            <a:gd name="connsiteY67" fmla="*/ 608231 h 1890714"/>
                            <a:gd name="connsiteX68" fmla="*/ 2302552 w 6442075"/>
                            <a:gd name="connsiteY68" fmla="*/ 679900 h 1890714"/>
                            <a:gd name="connsiteX69" fmla="*/ 2268725 w 6442075"/>
                            <a:gd name="connsiteY69" fmla="*/ 906220 h 1890714"/>
                            <a:gd name="connsiteX70" fmla="*/ 2208587 w 6442075"/>
                            <a:gd name="connsiteY70" fmla="*/ 959028 h 1890714"/>
                            <a:gd name="connsiteX71" fmla="*/ 2125897 w 6442075"/>
                            <a:gd name="connsiteY71" fmla="*/ 951484 h 1890714"/>
                            <a:gd name="connsiteX72" fmla="*/ 1979310 w 6442075"/>
                            <a:gd name="connsiteY72" fmla="*/ 940168 h 1890714"/>
                            <a:gd name="connsiteX73" fmla="*/ 1821446 w 6442075"/>
                            <a:gd name="connsiteY73" fmla="*/ 1000520 h 1890714"/>
                            <a:gd name="connsiteX74" fmla="*/ 1772584 w 6442075"/>
                            <a:gd name="connsiteY74" fmla="*/ 1234385 h 1890714"/>
                            <a:gd name="connsiteX75" fmla="*/ 1821446 w 6442075"/>
                            <a:gd name="connsiteY75" fmla="*/ 1472021 h 1890714"/>
                            <a:gd name="connsiteX76" fmla="*/ 1975551 w 6442075"/>
                            <a:gd name="connsiteY76" fmla="*/ 1528601 h 1890714"/>
                            <a:gd name="connsiteX77" fmla="*/ 2155966 w 6442075"/>
                            <a:gd name="connsiteY77" fmla="*/ 1502197 h 1890714"/>
                            <a:gd name="connsiteX78" fmla="*/ 2223621 w 6442075"/>
                            <a:gd name="connsiteY78" fmla="*/ 1490881 h 1890714"/>
                            <a:gd name="connsiteX79" fmla="*/ 2283759 w 6442075"/>
                            <a:gd name="connsiteY79" fmla="*/ 1539917 h 1890714"/>
                            <a:gd name="connsiteX80" fmla="*/ 2328863 w 6442075"/>
                            <a:gd name="connsiteY80" fmla="*/ 1751150 h 1890714"/>
                            <a:gd name="connsiteX81" fmla="*/ 2283759 w 6442075"/>
                            <a:gd name="connsiteY81" fmla="*/ 1822818 h 1890714"/>
                            <a:gd name="connsiteX82" fmla="*/ 1896620 w 6442075"/>
                            <a:gd name="connsiteY82" fmla="*/ 1890714 h 1890714"/>
                            <a:gd name="connsiteX83" fmla="*/ 1449342 w 6442075"/>
                            <a:gd name="connsiteY83" fmla="*/ 1751150 h 1890714"/>
                            <a:gd name="connsiteX84" fmla="*/ 1306513 w 6442075"/>
                            <a:gd name="connsiteY84" fmla="*/ 1249473 h 1890714"/>
                            <a:gd name="connsiteX85" fmla="*/ 1445583 w 6442075"/>
                            <a:gd name="connsiteY85" fmla="*/ 728936 h 1890714"/>
                            <a:gd name="connsiteX86" fmla="*/ 1937964 w 6442075"/>
                            <a:gd name="connsiteY86" fmla="*/ 566739 h 1890714"/>
                            <a:gd name="connsiteX87" fmla="*/ 608539 w 6442075"/>
                            <a:gd name="connsiteY87" fmla="*/ 566739 h 1890714"/>
                            <a:gd name="connsiteX88" fmla="*/ 1085603 w 6442075"/>
                            <a:gd name="connsiteY88" fmla="*/ 668599 h 1890714"/>
                            <a:gd name="connsiteX89" fmla="*/ 1179513 w 6442075"/>
                            <a:gd name="connsiteY89" fmla="*/ 981725 h 1890714"/>
                            <a:gd name="connsiteX90" fmla="*/ 1179513 w 6442075"/>
                            <a:gd name="connsiteY90" fmla="*/ 1747561 h 1890714"/>
                            <a:gd name="connsiteX91" fmla="*/ 1070577 w 6442075"/>
                            <a:gd name="connsiteY91" fmla="*/ 1860739 h 1890714"/>
                            <a:gd name="connsiteX92" fmla="*/ 856462 w 6442075"/>
                            <a:gd name="connsiteY92" fmla="*/ 1860739 h 1890714"/>
                            <a:gd name="connsiteX93" fmla="*/ 773821 w 6442075"/>
                            <a:gd name="connsiteY93" fmla="*/ 1845649 h 1890714"/>
                            <a:gd name="connsiteX94" fmla="*/ 743769 w 6442075"/>
                            <a:gd name="connsiteY94" fmla="*/ 1789060 h 1890714"/>
                            <a:gd name="connsiteX95" fmla="*/ 740013 w 6442075"/>
                            <a:gd name="connsiteY95" fmla="*/ 1766424 h 1890714"/>
                            <a:gd name="connsiteX96" fmla="*/ 431987 w 6442075"/>
                            <a:gd name="connsiteY96" fmla="*/ 1879602 h 1890714"/>
                            <a:gd name="connsiteX97" fmla="*/ 0 w 6442075"/>
                            <a:gd name="connsiteY97" fmla="*/ 1464617 h 1890714"/>
                            <a:gd name="connsiteX98" fmla="*/ 138987 w 6442075"/>
                            <a:gd name="connsiteY98" fmla="*/ 1151491 h 1890714"/>
                            <a:gd name="connsiteX99" fmla="*/ 544680 w 6442075"/>
                            <a:gd name="connsiteY99" fmla="*/ 1064722 h 1890714"/>
                            <a:gd name="connsiteX100" fmla="*/ 721231 w 6442075"/>
                            <a:gd name="connsiteY100" fmla="*/ 1072267 h 1890714"/>
                            <a:gd name="connsiteX101" fmla="*/ 721231 w 6442075"/>
                            <a:gd name="connsiteY101" fmla="*/ 1057177 h 1890714"/>
                            <a:gd name="connsiteX102" fmla="*/ 713718 w 6442075"/>
                            <a:gd name="connsiteY102" fmla="*/ 993042 h 1890714"/>
                            <a:gd name="connsiteX103" fmla="*/ 548436 w 6442075"/>
                            <a:gd name="connsiteY103" fmla="*/ 947771 h 1890714"/>
                            <a:gd name="connsiteX104" fmla="*/ 300513 w 6442075"/>
                            <a:gd name="connsiteY104" fmla="*/ 962862 h 1890714"/>
                            <a:gd name="connsiteX105" fmla="*/ 202846 w 6442075"/>
                            <a:gd name="connsiteY105" fmla="*/ 970407 h 1890714"/>
                            <a:gd name="connsiteX106" fmla="*/ 131474 w 6442075"/>
                            <a:gd name="connsiteY106" fmla="*/ 906273 h 1890714"/>
                            <a:gd name="connsiteX107" fmla="*/ 108936 w 6442075"/>
                            <a:gd name="connsiteY107" fmla="*/ 706325 h 1890714"/>
                            <a:gd name="connsiteX108" fmla="*/ 176551 w 6442075"/>
                            <a:gd name="connsiteY108" fmla="*/ 615783 h 1890714"/>
                            <a:gd name="connsiteX109" fmla="*/ 608539 w 6442075"/>
                            <a:gd name="connsiteY109" fmla="*/ 566739 h 1890714"/>
                            <a:gd name="connsiteX110" fmla="*/ 2640491 w 6442075"/>
                            <a:gd name="connsiteY110" fmla="*/ 268289 h 1890714"/>
                            <a:gd name="connsiteX111" fmla="*/ 2918204 w 6442075"/>
                            <a:gd name="connsiteY111" fmla="*/ 268289 h 1890714"/>
                            <a:gd name="connsiteX112" fmla="*/ 2993261 w 6442075"/>
                            <a:gd name="connsiteY112" fmla="*/ 366389 h 1890714"/>
                            <a:gd name="connsiteX113" fmla="*/ 2993261 w 6442075"/>
                            <a:gd name="connsiteY113" fmla="*/ 600320 h 1890714"/>
                            <a:gd name="connsiteX114" fmla="*/ 3124612 w 6442075"/>
                            <a:gd name="connsiteY114" fmla="*/ 600320 h 1890714"/>
                            <a:gd name="connsiteX115" fmla="*/ 3188412 w 6442075"/>
                            <a:gd name="connsiteY115" fmla="*/ 615413 h 1890714"/>
                            <a:gd name="connsiteX116" fmla="*/ 3207175 w 6442075"/>
                            <a:gd name="connsiteY116" fmla="*/ 668236 h 1890714"/>
                            <a:gd name="connsiteX117" fmla="*/ 3207175 w 6442075"/>
                            <a:gd name="connsiteY117" fmla="*/ 894621 h 1890714"/>
                            <a:gd name="connsiteX118" fmla="*/ 3132118 w 6442075"/>
                            <a:gd name="connsiteY118" fmla="*/ 962536 h 1890714"/>
                            <a:gd name="connsiteX119" fmla="*/ 2993261 w 6442075"/>
                            <a:gd name="connsiteY119" fmla="*/ 962536 h 1890714"/>
                            <a:gd name="connsiteX120" fmla="*/ 2993261 w 6442075"/>
                            <a:gd name="connsiteY120" fmla="*/ 1305887 h 1890714"/>
                            <a:gd name="connsiteX121" fmla="*/ 3015779 w 6442075"/>
                            <a:gd name="connsiteY121" fmla="*/ 1486994 h 1890714"/>
                            <a:gd name="connsiteX122" fmla="*/ 3083331 w 6442075"/>
                            <a:gd name="connsiteY122" fmla="*/ 1528498 h 1890714"/>
                            <a:gd name="connsiteX123" fmla="*/ 3132118 w 6442075"/>
                            <a:gd name="connsiteY123" fmla="*/ 1528498 h 1890714"/>
                            <a:gd name="connsiteX124" fmla="*/ 3173400 w 6442075"/>
                            <a:gd name="connsiteY124" fmla="*/ 1524725 h 1890714"/>
                            <a:gd name="connsiteX125" fmla="*/ 3240951 w 6442075"/>
                            <a:gd name="connsiteY125" fmla="*/ 1592641 h 1890714"/>
                            <a:gd name="connsiteX126" fmla="*/ 3255963 w 6442075"/>
                            <a:gd name="connsiteY126" fmla="*/ 1785068 h 1890714"/>
                            <a:gd name="connsiteX127" fmla="*/ 3180905 w 6442075"/>
                            <a:gd name="connsiteY127" fmla="*/ 1871849 h 1890714"/>
                            <a:gd name="connsiteX128" fmla="*/ 2963238 w 6442075"/>
                            <a:gd name="connsiteY128" fmla="*/ 1890714 h 1890714"/>
                            <a:gd name="connsiteX129" fmla="*/ 2610468 w 6442075"/>
                            <a:gd name="connsiteY129" fmla="*/ 1769975 h 1890714"/>
                            <a:gd name="connsiteX130" fmla="*/ 2535411 w 6442075"/>
                            <a:gd name="connsiteY130" fmla="*/ 1449264 h 1890714"/>
                            <a:gd name="connsiteX131" fmla="*/ 2535411 w 6442075"/>
                            <a:gd name="connsiteY131" fmla="*/ 962536 h 1890714"/>
                            <a:gd name="connsiteX132" fmla="*/ 2430330 w 6442075"/>
                            <a:gd name="connsiteY132" fmla="*/ 962536 h 1890714"/>
                            <a:gd name="connsiteX133" fmla="*/ 2359025 w 6442075"/>
                            <a:gd name="connsiteY133" fmla="*/ 890848 h 1890714"/>
                            <a:gd name="connsiteX134" fmla="*/ 2359025 w 6442075"/>
                            <a:gd name="connsiteY134" fmla="*/ 687101 h 1890714"/>
                            <a:gd name="connsiteX135" fmla="*/ 2381542 w 6442075"/>
                            <a:gd name="connsiteY135" fmla="*/ 626732 h 1890714"/>
                            <a:gd name="connsiteX136" fmla="*/ 2445341 w 6442075"/>
                            <a:gd name="connsiteY136" fmla="*/ 600320 h 1890714"/>
                            <a:gd name="connsiteX137" fmla="*/ 2542916 w 6442075"/>
                            <a:gd name="connsiteY137" fmla="*/ 600320 h 1890714"/>
                            <a:gd name="connsiteX138" fmla="*/ 2554175 w 6442075"/>
                            <a:gd name="connsiteY138" fmla="*/ 358843 h 1890714"/>
                            <a:gd name="connsiteX139" fmla="*/ 2640491 w 6442075"/>
                            <a:gd name="connsiteY139" fmla="*/ 268289 h 1890714"/>
                            <a:gd name="connsiteX140" fmla="*/ 3576049 w 6442075"/>
                            <a:gd name="connsiteY140" fmla="*/ 0 h 1890714"/>
                            <a:gd name="connsiteX141" fmla="*/ 3752953 w 6442075"/>
                            <a:gd name="connsiteY141" fmla="*/ 52830 h 1890714"/>
                            <a:gd name="connsiteX142" fmla="*/ 3813175 w 6442075"/>
                            <a:gd name="connsiteY142" fmla="*/ 230188 h 1890714"/>
                            <a:gd name="connsiteX143" fmla="*/ 3576049 w 6442075"/>
                            <a:gd name="connsiteY143" fmla="*/ 460375 h 1890714"/>
                            <a:gd name="connsiteX144" fmla="*/ 3346450 w 6442075"/>
                            <a:gd name="connsiteY144" fmla="*/ 233961 h 1890714"/>
                            <a:gd name="connsiteX145" fmla="*/ 3576049 w 6442075"/>
                            <a:gd name="connsiteY145" fmla="*/ 0 h 18907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Lst>
                          <a:rect l="l" t="t" r="r" b="b"/>
                          <a:pathLst>
                            <a:path w="6442075" h="1890714">
                              <a:moveTo>
                                <a:pt x="607929" y="1347789"/>
                              </a:moveTo>
                              <a:cubicBezTo>
                                <a:pt x="540251" y="1347789"/>
                                <a:pt x="491373" y="1359078"/>
                                <a:pt x="465054" y="1377893"/>
                              </a:cubicBezTo>
                              <a:cubicBezTo>
                                <a:pt x="442495" y="1392945"/>
                                <a:pt x="434975" y="1419286"/>
                                <a:pt x="434975" y="1456915"/>
                              </a:cubicBezTo>
                              <a:cubicBezTo>
                                <a:pt x="434975" y="1520886"/>
                                <a:pt x="476334" y="1550989"/>
                                <a:pt x="555291" y="1550989"/>
                              </a:cubicBezTo>
                              <a:cubicBezTo>
                                <a:pt x="619209" y="1550989"/>
                                <a:pt x="664327" y="1539700"/>
                                <a:pt x="690646" y="1524649"/>
                              </a:cubicBezTo>
                              <a:cubicBezTo>
                                <a:pt x="701926" y="1517123"/>
                                <a:pt x="713205" y="1505834"/>
                                <a:pt x="716965" y="1487019"/>
                              </a:cubicBezTo>
                              <a:cubicBezTo>
                                <a:pt x="720725" y="1471967"/>
                                <a:pt x="720725" y="1445626"/>
                                <a:pt x="720725" y="1407997"/>
                              </a:cubicBezTo>
                              <a:lnTo>
                                <a:pt x="720725" y="1355315"/>
                              </a:lnTo>
                              <a:cubicBezTo>
                                <a:pt x="690646" y="1351552"/>
                                <a:pt x="653047" y="1347789"/>
                                <a:pt x="607929" y="1347789"/>
                              </a:cubicBezTo>
                              <a:close/>
                              <a:moveTo>
                                <a:pt x="5879098" y="863601"/>
                              </a:moveTo>
                              <a:cubicBezTo>
                                <a:pt x="5826460" y="863601"/>
                                <a:pt x="5788861" y="882563"/>
                                <a:pt x="5766302" y="912902"/>
                              </a:cubicBezTo>
                              <a:cubicBezTo>
                                <a:pt x="5743743" y="943241"/>
                                <a:pt x="5732463" y="996334"/>
                                <a:pt x="5732463" y="1068389"/>
                              </a:cubicBezTo>
                              <a:cubicBezTo>
                                <a:pt x="6014453" y="1068389"/>
                                <a:pt x="6014453" y="1068389"/>
                                <a:pt x="6014453" y="1068389"/>
                              </a:cubicBezTo>
                              <a:cubicBezTo>
                                <a:pt x="6014453" y="1064597"/>
                                <a:pt x="6018213" y="1053220"/>
                                <a:pt x="6018213" y="1034258"/>
                              </a:cubicBezTo>
                              <a:cubicBezTo>
                                <a:pt x="6018213" y="969788"/>
                                <a:pt x="6006934" y="924279"/>
                                <a:pt x="5991894" y="901525"/>
                              </a:cubicBezTo>
                              <a:cubicBezTo>
                                <a:pt x="5973095" y="878771"/>
                                <a:pt x="5935496" y="863601"/>
                                <a:pt x="5879098" y="863601"/>
                              </a:cubicBezTo>
                              <a:close/>
                              <a:moveTo>
                                <a:pt x="3966498" y="600076"/>
                              </a:moveTo>
                              <a:cubicBezTo>
                                <a:pt x="4315757" y="600076"/>
                                <a:pt x="4315757" y="600076"/>
                                <a:pt x="4315757" y="600076"/>
                              </a:cubicBezTo>
                              <a:cubicBezTo>
                                <a:pt x="4357067" y="600076"/>
                                <a:pt x="4387111" y="626493"/>
                                <a:pt x="4402133" y="675554"/>
                              </a:cubicBezTo>
                              <a:cubicBezTo>
                                <a:pt x="4473487" y="890665"/>
                                <a:pt x="4533574" y="1086906"/>
                                <a:pt x="4586151" y="1260505"/>
                              </a:cubicBezTo>
                              <a:cubicBezTo>
                                <a:pt x="4631217" y="1098228"/>
                                <a:pt x="4695060" y="905760"/>
                                <a:pt x="4773925" y="679328"/>
                              </a:cubicBezTo>
                              <a:cubicBezTo>
                                <a:pt x="4792702" y="626493"/>
                                <a:pt x="4818990" y="600076"/>
                                <a:pt x="4860300" y="600076"/>
                              </a:cubicBezTo>
                              <a:cubicBezTo>
                                <a:pt x="5183271" y="600076"/>
                                <a:pt x="5183271" y="600076"/>
                                <a:pt x="5183271" y="600076"/>
                              </a:cubicBezTo>
                              <a:cubicBezTo>
                                <a:pt x="5232092" y="600076"/>
                                <a:pt x="5254625" y="618946"/>
                                <a:pt x="5254625" y="656684"/>
                              </a:cubicBezTo>
                              <a:cubicBezTo>
                                <a:pt x="5254625" y="679328"/>
                                <a:pt x="5247114" y="701971"/>
                                <a:pt x="5239603" y="724614"/>
                              </a:cubicBezTo>
                              <a:cubicBezTo>
                                <a:pt x="4822746" y="1788847"/>
                                <a:pt x="4822746" y="1788847"/>
                                <a:pt x="4822746" y="1788847"/>
                              </a:cubicBezTo>
                              <a:cubicBezTo>
                                <a:pt x="4800213" y="1834134"/>
                                <a:pt x="4766414" y="1860551"/>
                                <a:pt x="4721348" y="1860551"/>
                              </a:cubicBezTo>
                              <a:cubicBezTo>
                                <a:pt x="4435932" y="1860551"/>
                                <a:pt x="4435932" y="1860551"/>
                                <a:pt x="4435932" y="1860551"/>
                              </a:cubicBezTo>
                              <a:cubicBezTo>
                                <a:pt x="4383356" y="1860551"/>
                                <a:pt x="4345801" y="1834134"/>
                                <a:pt x="4327023" y="1781300"/>
                              </a:cubicBezTo>
                              <a:cubicBezTo>
                                <a:pt x="3913922" y="724614"/>
                                <a:pt x="3913922" y="724614"/>
                                <a:pt x="3913922" y="724614"/>
                              </a:cubicBezTo>
                              <a:cubicBezTo>
                                <a:pt x="3902655" y="701971"/>
                                <a:pt x="3898900" y="679328"/>
                                <a:pt x="3898900" y="652911"/>
                              </a:cubicBezTo>
                              <a:cubicBezTo>
                                <a:pt x="3898900" y="618946"/>
                                <a:pt x="3921433" y="600076"/>
                                <a:pt x="3966498" y="600076"/>
                              </a:cubicBezTo>
                              <a:close/>
                              <a:moveTo>
                                <a:pt x="3425322" y="600075"/>
                              </a:moveTo>
                              <a:cubicBezTo>
                                <a:pt x="3737053" y="600075"/>
                                <a:pt x="3737053" y="600075"/>
                                <a:pt x="3737053" y="600075"/>
                              </a:cubicBezTo>
                              <a:cubicBezTo>
                                <a:pt x="3763344" y="600075"/>
                                <a:pt x="3782123" y="607623"/>
                                <a:pt x="3793390" y="622719"/>
                              </a:cubicBezTo>
                              <a:cubicBezTo>
                                <a:pt x="3804657" y="634040"/>
                                <a:pt x="3808413" y="656683"/>
                                <a:pt x="3808413" y="683101"/>
                              </a:cubicBezTo>
                              <a:lnTo>
                                <a:pt x="3808413" y="1773751"/>
                              </a:lnTo>
                              <a:cubicBezTo>
                                <a:pt x="3808413" y="1830359"/>
                                <a:pt x="3782123" y="1860550"/>
                                <a:pt x="3729542" y="1860550"/>
                              </a:cubicBezTo>
                              <a:cubicBezTo>
                                <a:pt x="3421566" y="1860550"/>
                                <a:pt x="3421566" y="1860550"/>
                                <a:pt x="3421566" y="1860550"/>
                              </a:cubicBezTo>
                              <a:cubicBezTo>
                                <a:pt x="3372741" y="1860550"/>
                                <a:pt x="3346450" y="1830359"/>
                                <a:pt x="3346450" y="1773751"/>
                              </a:cubicBezTo>
                              <a:cubicBezTo>
                                <a:pt x="3346450" y="686874"/>
                                <a:pt x="3346450" y="686874"/>
                                <a:pt x="3346450" y="686874"/>
                              </a:cubicBezTo>
                              <a:cubicBezTo>
                                <a:pt x="3346450" y="630266"/>
                                <a:pt x="3372741" y="600075"/>
                                <a:pt x="3425322" y="600075"/>
                              </a:cubicBezTo>
                              <a:close/>
                              <a:moveTo>
                                <a:pt x="5878412" y="566739"/>
                              </a:moveTo>
                              <a:cubicBezTo>
                                <a:pt x="5953567" y="566739"/>
                                <a:pt x="6017449" y="574283"/>
                                <a:pt x="6073815" y="585599"/>
                              </a:cubicBezTo>
                              <a:cubicBezTo>
                                <a:pt x="6130182" y="596915"/>
                                <a:pt x="6179032" y="612003"/>
                                <a:pt x="6220368" y="630863"/>
                              </a:cubicBezTo>
                              <a:cubicBezTo>
                                <a:pt x="6257945" y="649723"/>
                                <a:pt x="6291765" y="676127"/>
                                <a:pt x="6321827" y="710076"/>
                              </a:cubicBezTo>
                              <a:cubicBezTo>
                                <a:pt x="6348131" y="744024"/>
                                <a:pt x="6370678" y="777972"/>
                                <a:pt x="6385709" y="811920"/>
                              </a:cubicBezTo>
                              <a:cubicBezTo>
                                <a:pt x="6404498" y="845868"/>
                                <a:pt x="6415771" y="891132"/>
                                <a:pt x="6423286" y="943940"/>
                              </a:cubicBezTo>
                              <a:cubicBezTo>
                                <a:pt x="6430802" y="996748"/>
                                <a:pt x="6438317" y="1045784"/>
                                <a:pt x="6438317" y="1091048"/>
                              </a:cubicBezTo>
                              <a:cubicBezTo>
                                <a:pt x="6442075" y="1136313"/>
                                <a:pt x="6442075" y="1192893"/>
                                <a:pt x="6442075" y="1260789"/>
                              </a:cubicBezTo>
                              <a:cubicBezTo>
                                <a:pt x="6442075" y="1306053"/>
                                <a:pt x="6430802" y="1336229"/>
                                <a:pt x="6408255" y="1351317"/>
                              </a:cubicBezTo>
                              <a:cubicBezTo>
                                <a:pt x="6393224" y="1362633"/>
                                <a:pt x="6370678" y="1366405"/>
                                <a:pt x="6344374" y="1366405"/>
                              </a:cubicBezTo>
                              <a:lnTo>
                                <a:pt x="5724344" y="1366405"/>
                              </a:lnTo>
                              <a:cubicBezTo>
                                <a:pt x="5724344" y="1434301"/>
                                <a:pt x="5739375" y="1479565"/>
                                <a:pt x="5769437" y="1498425"/>
                              </a:cubicBezTo>
                              <a:cubicBezTo>
                                <a:pt x="5799499" y="1517285"/>
                                <a:pt x="5848350" y="1528601"/>
                                <a:pt x="5915990" y="1528601"/>
                              </a:cubicBezTo>
                              <a:cubicBezTo>
                                <a:pt x="6051269" y="1528601"/>
                                <a:pt x="6164001" y="1513513"/>
                                <a:pt x="6250430" y="1487109"/>
                              </a:cubicBezTo>
                              <a:cubicBezTo>
                                <a:pt x="6269219" y="1479565"/>
                                <a:pt x="6295523" y="1475793"/>
                                <a:pt x="6321827" y="1475793"/>
                              </a:cubicBezTo>
                              <a:cubicBezTo>
                                <a:pt x="6355647" y="1475793"/>
                                <a:pt x="6374436" y="1494653"/>
                                <a:pt x="6385709" y="1528601"/>
                              </a:cubicBezTo>
                              <a:cubicBezTo>
                                <a:pt x="6412013" y="1626673"/>
                                <a:pt x="6427044" y="1694569"/>
                                <a:pt x="6427044" y="1728518"/>
                              </a:cubicBezTo>
                              <a:cubicBezTo>
                                <a:pt x="6427044" y="1766238"/>
                                <a:pt x="6412013" y="1788870"/>
                                <a:pt x="6381951" y="1803958"/>
                              </a:cubicBezTo>
                              <a:cubicBezTo>
                                <a:pt x="6333100" y="1834134"/>
                                <a:pt x="6257945" y="1852994"/>
                                <a:pt x="6156486" y="1868082"/>
                              </a:cubicBezTo>
                              <a:cubicBezTo>
                                <a:pt x="6055027" y="1883170"/>
                                <a:pt x="5961083" y="1890714"/>
                                <a:pt x="5870897" y="1890714"/>
                              </a:cubicBezTo>
                              <a:cubicBezTo>
                                <a:pt x="5641674" y="1890714"/>
                                <a:pt x="5480090" y="1841678"/>
                                <a:pt x="5389904" y="1736062"/>
                              </a:cubicBezTo>
                              <a:cubicBezTo>
                                <a:pt x="5299718" y="1634217"/>
                                <a:pt x="5254625" y="1468249"/>
                                <a:pt x="5254625" y="1238157"/>
                              </a:cubicBezTo>
                              <a:cubicBezTo>
                                <a:pt x="5254625" y="996748"/>
                                <a:pt x="5303476" y="823236"/>
                                <a:pt x="5397420" y="721392"/>
                              </a:cubicBezTo>
                              <a:cubicBezTo>
                                <a:pt x="5495121" y="619547"/>
                                <a:pt x="5652947" y="566739"/>
                                <a:pt x="5878412" y="566739"/>
                              </a:cubicBezTo>
                              <a:close/>
                              <a:moveTo>
                                <a:pt x="1937964" y="566739"/>
                              </a:moveTo>
                              <a:cubicBezTo>
                                <a:pt x="2077034" y="566739"/>
                                <a:pt x="2182276" y="581827"/>
                                <a:pt x="2253691" y="608231"/>
                              </a:cubicBezTo>
                              <a:cubicBezTo>
                                <a:pt x="2287518" y="619547"/>
                                <a:pt x="2302552" y="642179"/>
                                <a:pt x="2302552" y="679900"/>
                              </a:cubicBezTo>
                              <a:cubicBezTo>
                                <a:pt x="2302552" y="755340"/>
                                <a:pt x="2291277" y="830780"/>
                                <a:pt x="2268725" y="906220"/>
                              </a:cubicBezTo>
                              <a:cubicBezTo>
                                <a:pt x="2261208" y="940168"/>
                                <a:pt x="2238656" y="959028"/>
                                <a:pt x="2208587" y="959028"/>
                              </a:cubicBezTo>
                              <a:cubicBezTo>
                                <a:pt x="2189793" y="959028"/>
                                <a:pt x="2159724" y="955256"/>
                                <a:pt x="2125897" y="951484"/>
                              </a:cubicBezTo>
                              <a:cubicBezTo>
                                <a:pt x="2073276" y="943940"/>
                                <a:pt x="2024413" y="940168"/>
                                <a:pt x="1979310" y="940168"/>
                              </a:cubicBezTo>
                              <a:cubicBezTo>
                                <a:pt x="1904137" y="940168"/>
                                <a:pt x="1851516" y="959028"/>
                                <a:pt x="1821446" y="1000520"/>
                              </a:cubicBezTo>
                              <a:cubicBezTo>
                                <a:pt x="1787620" y="1042012"/>
                                <a:pt x="1772584" y="1121224"/>
                                <a:pt x="1772584" y="1234385"/>
                              </a:cubicBezTo>
                              <a:cubicBezTo>
                                <a:pt x="1772584" y="1355089"/>
                                <a:pt x="1791377" y="1434301"/>
                                <a:pt x="1821446" y="1472021"/>
                              </a:cubicBezTo>
                              <a:cubicBezTo>
                                <a:pt x="1855275" y="1509741"/>
                                <a:pt x="1907895" y="1528601"/>
                                <a:pt x="1975551" y="1528601"/>
                              </a:cubicBezTo>
                              <a:cubicBezTo>
                                <a:pt x="2035689" y="1528601"/>
                                <a:pt x="2095827" y="1521057"/>
                                <a:pt x="2155966" y="1502197"/>
                              </a:cubicBezTo>
                              <a:cubicBezTo>
                                <a:pt x="2186035" y="1494653"/>
                                <a:pt x="2208587" y="1490881"/>
                                <a:pt x="2223621" y="1490881"/>
                              </a:cubicBezTo>
                              <a:cubicBezTo>
                                <a:pt x="2253691" y="1490881"/>
                                <a:pt x="2272483" y="1505969"/>
                                <a:pt x="2283759" y="1539917"/>
                              </a:cubicBezTo>
                              <a:cubicBezTo>
                                <a:pt x="2313829" y="1634217"/>
                                <a:pt x="2328863" y="1705886"/>
                                <a:pt x="2328863" y="1751150"/>
                              </a:cubicBezTo>
                              <a:cubicBezTo>
                                <a:pt x="2328863" y="1781326"/>
                                <a:pt x="2313829" y="1807730"/>
                                <a:pt x="2283759" y="1822818"/>
                              </a:cubicBezTo>
                              <a:cubicBezTo>
                                <a:pt x="2193552" y="1868082"/>
                                <a:pt x="2065759" y="1890714"/>
                                <a:pt x="1896620" y="1890714"/>
                              </a:cubicBezTo>
                              <a:cubicBezTo>
                                <a:pt x="1693653" y="1890714"/>
                                <a:pt x="1543307" y="1845450"/>
                                <a:pt x="1449342" y="1751150"/>
                              </a:cubicBezTo>
                              <a:cubicBezTo>
                                <a:pt x="1355376" y="1656849"/>
                                <a:pt x="1306513" y="1490881"/>
                                <a:pt x="1306513" y="1249473"/>
                              </a:cubicBezTo>
                              <a:cubicBezTo>
                                <a:pt x="1306513" y="1008064"/>
                                <a:pt x="1355376" y="834552"/>
                                <a:pt x="1445583" y="728936"/>
                              </a:cubicBezTo>
                              <a:cubicBezTo>
                                <a:pt x="1539549" y="619547"/>
                                <a:pt x="1701171" y="566739"/>
                                <a:pt x="1937964" y="566739"/>
                              </a:cubicBezTo>
                              <a:close/>
                              <a:moveTo>
                                <a:pt x="608539" y="566739"/>
                              </a:moveTo>
                              <a:cubicBezTo>
                                <a:pt x="860218" y="566739"/>
                                <a:pt x="1017987" y="600693"/>
                                <a:pt x="1085603" y="668599"/>
                              </a:cubicBezTo>
                              <a:cubicBezTo>
                                <a:pt x="1149462" y="728961"/>
                                <a:pt x="1179513" y="834593"/>
                                <a:pt x="1179513" y="981725"/>
                              </a:cubicBezTo>
                              <a:cubicBezTo>
                                <a:pt x="1179513" y="1747561"/>
                                <a:pt x="1179513" y="1747561"/>
                                <a:pt x="1179513" y="1747561"/>
                              </a:cubicBezTo>
                              <a:cubicBezTo>
                                <a:pt x="1179513" y="1823013"/>
                                <a:pt x="1141949" y="1860739"/>
                                <a:pt x="1070577" y="1860739"/>
                              </a:cubicBezTo>
                              <a:cubicBezTo>
                                <a:pt x="856462" y="1860739"/>
                                <a:pt x="856462" y="1860739"/>
                                <a:pt x="856462" y="1860739"/>
                              </a:cubicBezTo>
                              <a:cubicBezTo>
                                <a:pt x="815141" y="1860739"/>
                                <a:pt x="788846" y="1853194"/>
                                <a:pt x="773821" y="1845649"/>
                              </a:cubicBezTo>
                              <a:cubicBezTo>
                                <a:pt x="755039" y="1834331"/>
                                <a:pt x="743769" y="1815468"/>
                                <a:pt x="743769" y="1789060"/>
                              </a:cubicBezTo>
                              <a:lnTo>
                                <a:pt x="740013" y="1766424"/>
                              </a:lnTo>
                              <a:cubicBezTo>
                                <a:pt x="664885" y="1841876"/>
                                <a:pt x="559705" y="1879602"/>
                                <a:pt x="431987" y="1879602"/>
                              </a:cubicBezTo>
                              <a:cubicBezTo>
                                <a:pt x="146500" y="1879602"/>
                                <a:pt x="0" y="1740016"/>
                                <a:pt x="0" y="1464617"/>
                              </a:cubicBezTo>
                              <a:cubicBezTo>
                                <a:pt x="0" y="1321258"/>
                                <a:pt x="45077" y="1215626"/>
                                <a:pt x="138987" y="1151491"/>
                              </a:cubicBezTo>
                              <a:cubicBezTo>
                                <a:pt x="214115" y="1094902"/>
                                <a:pt x="349346" y="1064722"/>
                                <a:pt x="544680" y="1064722"/>
                              </a:cubicBezTo>
                              <a:cubicBezTo>
                                <a:pt x="597269" y="1064722"/>
                                <a:pt x="657372" y="1068494"/>
                                <a:pt x="721231" y="1072267"/>
                              </a:cubicBezTo>
                              <a:cubicBezTo>
                                <a:pt x="721231" y="1057177"/>
                                <a:pt x="721231" y="1057177"/>
                                <a:pt x="721231" y="1057177"/>
                              </a:cubicBezTo>
                              <a:cubicBezTo>
                                <a:pt x="721231" y="1030768"/>
                                <a:pt x="717475" y="1011905"/>
                                <a:pt x="713718" y="993042"/>
                              </a:cubicBezTo>
                              <a:cubicBezTo>
                                <a:pt x="698693" y="962862"/>
                                <a:pt x="646103" y="947771"/>
                                <a:pt x="548436" y="947771"/>
                              </a:cubicBezTo>
                              <a:cubicBezTo>
                                <a:pt x="473308" y="947771"/>
                                <a:pt x="390667" y="951544"/>
                                <a:pt x="300513" y="962862"/>
                              </a:cubicBezTo>
                              <a:cubicBezTo>
                                <a:pt x="247923" y="966634"/>
                                <a:pt x="214115" y="970407"/>
                                <a:pt x="202846" y="970407"/>
                              </a:cubicBezTo>
                              <a:cubicBezTo>
                                <a:pt x="169039" y="970407"/>
                                <a:pt x="142744" y="947771"/>
                                <a:pt x="131474" y="906273"/>
                              </a:cubicBezTo>
                              <a:cubicBezTo>
                                <a:pt x="116449" y="849684"/>
                                <a:pt x="108936" y="781777"/>
                                <a:pt x="108936" y="706325"/>
                              </a:cubicBezTo>
                              <a:cubicBezTo>
                                <a:pt x="108936" y="657282"/>
                                <a:pt x="131474" y="627101"/>
                                <a:pt x="176551" y="615783"/>
                              </a:cubicBezTo>
                              <a:cubicBezTo>
                                <a:pt x="281731" y="581830"/>
                                <a:pt x="428231" y="566739"/>
                                <a:pt x="608539" y="566739"/>
                              </a:cubicBezTo>
                              <a:close/>
                              <a:moveTo>
                                <a:pt x="2640491" y="268289"/>
                              </a:moveTo>
                              <a:cubicBezTo>
                                <a:pt x="2918204" y="268289"/>
                                <a:pt x="2918204" y="268289"/>
                                <a:pt x="2918204" y="268289"/>
                              </a:cubicBezTo>
                              <a:cubicBezTo>
                                <a:pt x="2970745" y="268289"/>
                                <a:pt x="2993261" y="302246"/>
                                <a:pt x="2993261" y="366389"/>
                              </a:cubicBezTo>
                              <a:cubicBezTo>
                                <a:pt x="2993261" y="600320"/>
                                <a:pt x="2993261" y="600320"/>
                                <a:pt x="2993261" y="600320"/>
                              </a:cubicBezTo>
                              <a:cubicBezTo>
                                <a:pt x="3124612" y="600320"/>
                                <a:pt x="3124612" y="600320"/>
                                <a:pt x="3124612" y="600320"/>
                              </a:cubicBezTo>
                              <a:cubicBezTo>
                                <a:pt x="3154636" y="600320"/>
                                <a:pt x="3177152" y="607867"/>
                                <a:pt x="3188412" y="615413"/>
                              </a:cubicBezTo>
                              <a:cubicBezTo>
                                <a:pt x="3199670" y="626732"/>
                                <a:pt x="3207175" y="645597"/>
                                <a:pt x="3207175" y="668236"/>
                              </a:cubicBezTo>
                              <a:cubicBezTo>
                                <a:pt x="3207175" y="894621"/>
                                <a:pt x="3207175" y="894621"/>
                                <a:pt x="3207175" y="894621"/>
                              </a:cubicBezTo>
                              <a:cubicBezTo>
                                <a:pt x="3207175" y="939898"/>
                                <a:pt x="3180905" y="962536"/>
                                <a:pt x="3132118" y="962536"/>
                              </a:cubicBezTo>
                              <a:lnTo>
                                <a:pt x="2993261" y="962536"/>
                              </a:lnTo>
                              <a:cubicBezTo>
                                <a:pt x="2993261" y="1305887"/>
                                <a:pt x="2993261" y="1305887"/>
                                <a:pt x="2993261" y="1305887"/>
                              </a:cubicBezTo>
                              <a:cubicBezTo>
                                <a:pt x="2993261" y="1396441"/>
                                <a:pt x="3000767" y="1456810"/>
                                <a:pt x="3015779" y="1486994"/>
                              </a:cubicBezTo>
                              <a:cubicBezTo>
                                <a:pt x="3027037" y="1513406"/>
                                <a:pt x="3049555" y="1528498"/>
                                <a:pt x="3083331" y="1528498"/>
                              </a:cubicBezTo>
                              <a:cubicBezTo>
                                <a:pt x="3094589" y="1528498"/>
                                <a:pt x="3109601" y="1528498"/>
                                <a:pt x="3132118" y="1528498"/>
                              </a:cubicBezTo>
                              <a:cubicBezTo>
                                <a:pt x="3150883" y="1524725"/>
                                <a:pt x="3165894" y="1524725"/>
                                <a:pt x="3173400" y="1524725"/>
                              </a:cubicBezTo>
                              <a:cubicBezTo>
                                <a:pt x="3210928" y="1524725"/>
                                <a:pt x="3233446" y="1547364"/>
                                <a:pt x="3240951" y="1592641"/>
                              </a:cubicBezTo>
                              <a:cubicBezTo>
                                <a:pt x="3248457" y="1649237"/>
                                <a:pt x="3255963" y="1713379"/>
                                <a:pt x="3255963" y="1785068"/>
                              </a:cubicBezTo>
                              <a:cubicBezTo>
                                <a:pt x="3255963" y="1834118"/>
                                <a:pt x="3229693" y="1860529"/>
                                <a:pt x="3180905" y="1871849"/>
                              </a:cubicBezTo>
                              <a:cubicBezTo>
                                <a:pt x="3105848" y="1886941"/>
                                <a:pt x="3030790" y="1890714"/>
                                <a:pt x="2963238" y="1890714"/>
                              </a:cubicBezTo>
                              <a:cubicBezTo>
                                <a:pt x="2790606" y="1890714"/>
                                <a:pt x="2674267" y="1852983"/>
                                <a:pt x="2610468" y="1769975"/>
                              </a:cubicBezTo>
                              <a:cubicBezTo>
                                <a:pt x="2557927" y="1705833"/>
                                <a:pt x="2535411" y="1600187"/>
                                <a:pt x="2535411" y="1449264"/>
                              </a:cubicBezTo>
                              <a:cubicBezTo>
                                <a:pt x="2535411" y="962536"/>
                                <a:pt x="2535411" y="962536"/>
                                <a:pt x="2535411" y="962536"/>
                              </a:cubicBezTo>
                              <a:cubicBezTo>
                                <a:pt x="2430330" y="962536"/>
                                <a:pt x="2430330" y="962536"/>
                                <a:pt x="2430330" y="962536"/>
                              </a:cubicBezTo>
                              <a:cubicBezTo>
                                <a:pt x="2381542" y="962536"/>
                                <a:pt x="2359025" y="939898"/>
                                <a:pt x="2359025" y="890848"/>
                              </a:cubicBezTo>
                              <a:cubicBezTo>
                                <a:pt x="2359025" y="687101"/>
                                <a:pt x="2359025" y="687101"/>
                                <a:pt x="2359025" y="687101"/>
                              </a:cubicBezTo>
                              <a:cubicBezTo>
                                <a:pt x="2359025" y="660690"/>
                                <a:pt x="2366531" y="641824"/>
                                <a:pt x="2381542" y="626732"/>
                              </a:cubicBezTo>
                              <a:cubicBezTo>
                                <a:pt x="2396554" y="611640"/>
                                <a:pt x="2419071" y="600320"/>
                                <a:pt x="2445341" y="600320"/>
                              </a:cubicBezTo>
                              <a:cubicBezTo>
                                <a:pt x="2542916" y="600320"/>
                                <a:pt x="2542916" y="600320"/>
                                <a:pt x="2542916" y="600320"/>
                              </a:cubicBezTo>
                              <a:cubicBezTo>
                                <a:pt x="2546669" y="532404"/>
                                <a:pt x="2550422" y="449397"/>
                                <a:pt x="2554175" y="358843"/>
                              </a:cubicBezTo>
                              <a:cubicBezTo>
                                <a:pt x="2561680" y="298473"/>
                                <a:pt x="2587950" y="268289"/>
                                <a:pt x="2640491" y="268289"/>
                              </a:cubicBezTo>
                              <a:close/>
                              <a:moveTo>
                                <a:pt x="3576049" y="0"/>
                              </a:moveTo>
                              <a:cubicBezTo>
                                <a:pt x="3655091" y="0"/>
                                <a:pt x="3711550" y="15095"/>
                                <a:pt x="3752953" y="52830"/>
                              </a:cubicBezTo>
                              <a:cubicBezTo>
                                <a:pt x="3794356" y="86792"/>
                                <a:pt x="3813175" y="147169"/>
                                <a:pt x="3813175" y="230188"/>
                              </a:cubicBezTo>
                              <a:cubicBezTo>
                                <a:pt x="3813175" y="384904"/>
                                <a:pt x="3734133" y="460375"/>
                                <a:pt x="3576049" y="460375"/>
                              </a:cubicBezTo>
                              <a:cubicBezTo>
                                <a:pt x="3425492" y="460375"/>
                                <a:pt x="3346450" y="384904"/>
                                <a:pt x="3346450" y="233961"/>
                              </a:cubicBezTo>
                              <a:cubicBezTo>
                                <a:pt x="3346450" y="75472"/>
                                <a:pt x="3425492" y="0"/>
                                <a:pt x="3576049" y="0"/>
                              </a:cubicBezTo>
                              <a:close/>
                            </a:path>
                          </a:pathLst>
                        </a:custGeom>
                        <a:solidFill>
                          <a:schemeClr val="accent1"/>
                        </a:solidFill>
                        <a:ln>
                          <a:noFill/>
                        </a:ln>
                      </wps:spPr>
                      <wps:bodyPr vert="horz" wrap="square" lIns="91440" tIns="45720" rIns="91440" bIns="45720" numCol="1" anchor="t"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098302BF" id="Group 86" o:spid="_x0000_s1026" style="position:absolute;margin-left:28.35pt;margin-top:64.65pt;width:210.35pt;height:23.8pt;z-index:-251646976;mso-position-horizontal-relative:page;mso-position-vertical-relative:page;mso-width-relative:margin;mso-height-relative:margin" coordorigin="3603,8231" coordsize="26717,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">
              <o:lock v:ext="edit" selection="t"/>
              <v:rect id="Rectangle 87" o:spid="_x0000_s1027" style="position:absolute;left:10136;top:8231;width:108;height:3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" fillcolor="#004882" stroked="f"/>
              <v:rect id="Rectangle 88" o:spid="_x0000_s1028" style="position:absolute;left:20177;top:8231;width:108;height:3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" fillcolor="#004882" stroked="f"/>
              <v:shape id="Freeform 89" o:spid="_x0000_s1029" style="position:absolute;left:21360;top:8922;width:8961;height:2212;visibility:visible;mso-wrap-style:square;v-text-anchor:top" coordsize="7545388,186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" path="m5631292,1339850v-33142,,-58919,3673,-69967,11019c5535548,1369235,5524500,1394946,5524500,1428003v,40404,11048,66115,36825,80807c5587102,1523502,5649705,1527175,5745449,1527175v99427,,162030,-3673,187807,-18365c5959033,1494118,5973763,1464734,5973763,1428003v,-33057,-11047,-55095,-29460,-66115c5925891,1350869,5881701,1347196,5808051,1343523v-51554,-3673,-110474,-3673,-176759,-3673xm3103992,1339850v-33142,,-55237,3673,-69967,11019c3011930,1369235,2997200,1394946,2997200,1428003v,40404,14730,66115,40507,80807c3063485,1523502,3122405,1527175,3218149,1527175v99427,,162029,-3673,191489,-18365c3435416,1494118,3446463,1464734,3446463,1428003v,-33057,-7365,-55095,-25777,-66115c3402273,1350869,3354401,1347196,3284434,1343523v-51555,-3673,-110475,-3673,-180442,-3673xm4441073,762000v-66174,,-113966,7369,-139700,25790c4282991,802527,4271962,828316,4271962,865158v,62632,40440,92105,117642,92105c4452102,957263,4496218,949895,4521952,931474v11029,-7369,22058,-18421,25734,-36842c4551362,879895,4551362,854105,4551362,817263r,-51579c4525628,762000,4485189,762000,4441073,762000xm5708896,315912v-44003,,-77005,11018,-99007,25708c5587888,359983,5576887,393036,5576887,433435v,51416,11001,84469,33002,102832c5631891,550957,5664893,561975,5712563,561975v80671,,124674,-40398,124674,-124868c5837237,389364,5826237,359983,5807902,341620v-22001,-18363,-55003,-25708,-99006,-25708xm3181350,315912v-44088,,-77153,11018,-99196,25708c3063784,359983,3052762,393036,3052762,433435v,51416,11022,84469,33065,102832c3107871,550957,3140936,561975,3185024,561975v84500,,124913,-40398,124913,-124868c3309937,389364,3302589,359983,3280546,341620v-18370,-18363,-51435,-25708,-99196,-25708xm6995027,290512v-51469,,-88232,14737,-110290,44211c6862679,367881,6851650,415775,6851650,485775v275724,,275724,,275724,c7131050,482091,7131050,471038,7131050,452617v,-62631,-7352,-103157,-25734,-128947c7086934,301565,7050171,290512,6995027,290512xm610101,290512v-51468,,-88231,14737,-110289,44211c477754,367881,466725,415775,466725,485775v275724,,275724,,275724,c746125,482091,746125,471038,746125,452617v,-62631,-11029,-103157,-25734,-128947c702009,301565,665246,290512,610101,290512xm2075950,3175v209462,,334404,51554,374826,154663c2465476,205710,2476500,286723,2476500,397197v,780677,,780677,,780677c2476500,1233111,2450776,1258888,2403004,1258888v-305005,,-305005,,-305005,c2050227,1258888,2024504,1233111,2024504,1177874v,-677569,,-677569,,-677569c2024504,463481,2020829,437703,2017154,419291v-11024,-36824,-44097,-55236,-110243,-55236c1881188,364055,1848115,367737,1811367,378784v-29398,7365,-47772,18413,-58796,33142c1741546,430339,1737872,456116,1737872,489258r,688616c1737872,1203652,1730522,1222064,1715823,1236794v-14699,14729,-33073,22094,-58796,22094c1359370,1258888,1359370,1258888,1359370,1258888v-51446,,-73495,-25777,-73495,-81014c1285875,135743,1285875,135743,1285875,135743v,-69966,29398,-103108,91869,-103108c1638653,32635,1638653,32635,1638653,32635v29398,,51447,3682,62471,14729c1715823,58412,1723173,73142,1730522,98919v3675,22094,3675,22094,3675,22094c1818717,43682,1932634,3175,2075950,3175xm6994536,v73447,,135877,3682,190962,14726c7244255,25771,7288324,40497,7328719,62587v36724,18407,73448,44178,99154,77312c7453579,173033,7475614,206167,7490303,239301v18362,33134,29379,73631,36723,125173c7534371,416016,7541716,467557,7541716,511736v3672,44179,3672,99402,3672,165670c7545388,721585,7534371,751037,7512337,765763v-14689,7363,-33051,14726,-58758,14726l6843969,780489v,66268,18362,106765,44068,128855c6917416,927752,6965157,935115,7031259,935115v132205,,242375,-11045,326839,-36816c7380132,890936,7402167,887254,7427873,887254v33051,,55085,14727,62430,47861c7516009,1030835,7530699,1097103,7530699,1133918v,33134,-14690,58905,-44068,73631c7438890,1233320,7365443,1255410,7266290,1270136v-99154,14726,-190963,22089,-275427,22089c6763177,1292225,6605266,1240683,6517130,1141282,6428993,1041880,6384925,876210,6384925,651635v,-235619,47741,-401289,139550,-500691c6619956,47860,6774194,,6994536,xm5719682,v95572,,180116,11040,257309,33121c6285762,33121,6285762,33121,6285762,33121v47786,,73517,25761,73517,77283c6359279,301770,6359279,301770,6359279,301770v,51521,-22055,77282,-69841,77282c6223272,379052,6223272,379052,6223272,379052v,11040,3676,22081,3676,36801c6226948,563058,6186514,677141,6112997,754424v-73517,77282,-202171,117763,-393315,117763c5675572,872187,5638813,868507,5616758,868507v-40434,-3680,-62489,-3680,-66165,-3680c5535889,864827,5524862,864827,5513834,872187v-11027,7361,-18379,22081,-18379,44162c5495455,945790,5510159,960510,5543241,971550v18379,3681,106600,7361,264661,7361c5932881,978911,6032129,982591,6105645,997311v73517,11041,132331,33121,176441,69922c6326196,1100354,6355603,1144516,6370306,1199718v18379,51521,25731,125123,25731,213446c6396037,1564049,6344575,1674452,6249003,1751735v-99247,73602,-272012,110403,-518294,110403c5594703,1862138,5488104,1854778,5399883,1840057v-84544,-14720,-147034,-36801,-191144,-69922c5168305,1740694,5138898,1703893,5124195,1663412v-18379,-36801,-25731,-88323,-25731,-147205c5098464,1457326,5116843,1405804,5146250,1361643v33083,-44162,77193,-73603,136006,-92003c5157277,1229158,5091112,1140836,5091112,1000991v,-121443,55138,-206086,165413,-261288c5190360,680821,5157277,577778,5157277,434254v,-154565,47786,-264968,136007,-331211c5385180,33121,5528538,,5719682,xm4441127,v245921,,400080,33132,466149,99397c4969673,158299,4999037,257695,4999037,401268v,750998,,750998,,750998c4999037,1222211,4962333,1259025,4892594,1259025v-209216,,-209216,,-209216,c4646673,1259025,4617309,1255344,4602627,1244300v-18352,-7363,-25693,-25770,-29363,-51539l4569593,1166991v-73409,73627,-172512,114122,-300978,114122c3989660,1281113,3846512,1144903,3846512,876164v,-139892,44046,-242970,135807,-309234c4055728,511709,4187865,485940,4378729,485940v51387,,110114,,172512,7362c4551241,474896,4551241,474896,4551241,474896v,-22089,,-44177,-7341,-58902c4529218,382862,4477832,368136,4382400,368136v-73410,,-154160,7363,-242251,18407c4088763,390224,4055728,393906,4044717,393906v-33034,,-58727,-22088,-69739,-66265c3960296,272421,3952956,209838,3952956,136211v,-51539,22022,-80990,66068,-92035c4121797,14726,4264945,,4441127,xm3192947,v99165,,183639,11040,260767,33121c3762228,33121,3762228,33121,3762228,33121v47746,,69782,25761,69782,77283c3832010,301770,3832010,301770,3832010,301770v,51521,-22036,77282,-66110,77282c3696118,379052,3696118,379052,3696118,379052v3672,11040,3672,22081,3672,36801c3699790,563058,3663063,677141,3589607,754424v-73455,77282,-205675,117763,-392987,117763c3148874,872187,3115819,868507,3090109,868507v-36727,-3680,-58764,-3680,-62437,-3680c3012981,864827,2998290,864827,2990944,872187v-14691,7361,-22036,22081,-22036,44162c2968908,945790,2987272,960510,3020327,971550v18364,3681,106510,7361,264440,7361c3405968,978911,3505133,982591,3578589,997311v73455,11041,132220,33121,179966,69922c3802628,1100354,3832010,1144516,3846702,1199718v14691,51521,22036,125123,22036,213446c3868738,1564049,3820992,1674452,3721827,1751735v-95492,73602,-268113,110403,-517861,110403c3071746,1862138,2961562,1854778,2877088,1840057v-84473,-14720,-150583,-36801,-190984,-69922c2642031,1740694,2612648,1703893,2597957,1663412v-14691,-36801,-22036,-88323,-22036,-147205c2575921,1457326,2590612,1405804,2623667,1361643v29382,-44162,77128,-73603,135893,-92003c2631012,1229158,2568575,1140836,2568575,1000991v,-121443,55092,-206086,165275,-261288c2667740,680821,2634685,577778,2634685,434254v,-154565,44073,-264968,135893,-331211c2862397,33121,3001963,,3192947,xm610444,v73547,,136063,3682,191223,14726c856828,25771,904634,40497,945085,62587v36774,18407,69870,44178,99289,77312c1070116,173033,1092180,206167,1106889,239301v18387,33134,29419,73631,36774,125173c1151018,416016,1158373,467557,1158373,511736v3677,44179,3677,99402,3677,165670c1162050,721585,1151018,751037,1128954,765763v-14710,7363,-33097,14726,-58838,14726l459672,780489v,66268,18387,106765,44128,128855c533219,927752,581025,935115,647218,935115v132385,,242706,-11045,327286,-36816c996568,890936,1018632,887254,1044374,887254v33096,,51483,14727,62515,47861c1132631,1030835,1147341,1097103,1147341,1133918v,33134,-14710,58905,-44129,73631c1055406,1233320,981859,1255410,882570,1270136v-99289,14726,-191224,22089,-275803,22089c378770,1292225,220642,1240683,132385,1141282,44129,1041880,,876210,,651635,,416016,47806,250346,139740,150944,235352,47860,389802,,610444,xe" fillcolor="#863399 [3206]" stroked="f">
                <v:path arrowok="t" o:connecttype="custom" o:connectlocs="668738,159112;660430,160421;656056,169581;660430,179177;682295,181358;704598,179177;709408,169581;705910,161729;689729,159548;668738,159112;368611,159112;360303,160421;355929,169581;360740,179177;382168,181358;404908,179177;409281,169581;406220,161729;390040,159548;368611,159112;527395,90490;510805,93553;507313,102741;521283,113679;537000,110616;540056,106241;540492,97053;540492,90928;527395,90490;677954,37516;666197,40569;662278,51472;666197,63684;678390,66737;693195,51908;689712,40569;677954,37516;377798,37516;366018,40569;362528,51472;366454,63684;378234,66737;393068,51908;389578,40569;377798,37516;830687,34499;817590,39750;813661,57688;846404,57688;846841,53750;843785,38437;830687,34499;72452,34499;59355,39750;55425,57688;88169,57688;88605,53750;85549,38437;72452,34499;246527,377;291039,18744;294094,47169;294094,139877;285366,149498;249146,149498;240418,139877;240418,59413;239545,49792;226453,43233;215107,44982;208125,48918;206379,58101;206379,139877;203761,146874;196779,149498;161431,149498;152703,139877;152703,16120;163613,3876;194597,3876;202015,5625;205506,11747;205943,14371;246527,377;830629,0;853307,1749;870315,7432;882090,16614;889503,28418;893864,43283;895609,60771;896045,80445;892120,90937;885142,92686;812749,92686;817982,107988;834990,111048;873804,106676;882090,105365;889503,111048;894301,134657;889067,143401;862901,150834;830193,153457;773935,135532;758235,77384;774807,17925;830629,0;679235,0;709792,3933;746459,3933;755190,13111;755190,35836;746896,45014;739038,45014;739475,49384;725943,89591;679235,103576;667012,103139;659155,102702;654790,103576;652607,108820;658282,115375;689712,116249;725070,118434;746023,126738;756499,142471;759555,167819;742094,208025;680545,221136;641258,218514;618559,210210;608519,197537;605463,180055;611138,161700;627289,150775;604590,118872;624233,87843;612447,51569;628599,12237;679235,0;527402,0;582759,11804;593656,47652;593656,136836;581015,149514;556170,149514;546580,147765;543093,141645;542657,138585;506915,152137;456789,104048;472916,67325;519992,57707;540478,58581;540478,56396;539606,49401;520428,43718;491659,45903;480326,46778;472045,38909;469429,16176;477275,5246;527402,0;379175,0;410142,3933;446780,3933;455067,13111;455067,35836;447216,45014;438929,45014;439365,49384;426280,89591;379611,103576;366963,103139;359548,102702;355187,103576;352570,108820;358676,115375;390079,116249;424972,118434;446343,126738;456811,142471;459428,167819;441982,208025;380484,221136;341666,218514;318986,210210;308518,197537;305901,180055;311571,161700;327709,150775;305029,118872;324656,87843;312879,51569;329017,12237;379175,0;72493,0;95201,1749;112233,7432;124024,16614;131447,28418;135815,43283;137561,60771;137998,80445;134068,90937;127081,92686;54588,92686;59828,107988;76860,111048;115726,106676;124024,105365;131447,111048;136251,134657;131011,143401;104809,150834;72056,153457;15721,135532;0,77384;16595,17925;72493,0" o:connectangles="0,0,0,0,0,0,0,0,0,0,0,0,0,0,0,0,0,0,0,0,0,0,0,0,0,0,0,0,0,0,0,0,0,0,0,0,0,0,0,0,0,0,0,0,0,0,0,0,0,0,0,0,0,0,0,0,0,0,0,0,0,0,0,0,0,0,0,0,0,0,0,0,0,0,0,0,0,0,0,0,0,0,0,0,0,0,0,0,0,0,0,0,0,0,0,0,0,0,0,0,0,0,0,0,0,0,0,0,0,0,0,0,0,0,0,0,0,0,0,0,0,0,0,0,0,0,0,0,0,0,0,0,0,0,0,0,0,0,0,0,0,0,0,0,0,0,0,0,0,0,0,0,0,0,0,0,0,0,0,0,0,0,0,0,0,0,0,0,0,0,0,0,0,0,0,0,0,0,0,0,0,0,0,0,0,0,0,0,0,0,0,0,0,0,0,0,0,0,0,0,0,0,0,0,0,0,0,0,0,0,0,0,0,0,0,0,0,0,0,0,0"/>
              </v:shape>
              <v:shape id="Freeform 90" o:spid="_x0000_s1030" style="position:absolute;left:3603;top:8473;width:5324;height:2009;visibility:visible;mso-wrap-style:square;v-text-anchor:top" coordsize="4297363,162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" path="m609126,1082675v-71685,,-116960,7548,-147143,26419c443119,1124190,431800,1150608,431800,1188349v,64159,41502,94351,124506,94351c616672,1282700,661947,1275152,688357,1256282v15092,-7548,22637,-18870,30183,-37741c718540,1203445,722313,1177027,722313,1139286v,-52837,,-52837,,-52837c692130,1082675,654401,1082675,609126,1082675xm3801060,301625v184234,,319589,15095,398547,41511c4237205,354457,4256005,380873,4256005,418610v,49059,-11280,124533,-37599,222650c4210886,675223,4188327,694092,4154488,694092v-26319,,-52638,-3774,-82717,-7548c3977774,671449,3887537,663902,3801060,663902v-63917,,-93996,15095,-93996,41511c3707064,724281,3710823,735602,3722103,746924v7520,7547,33839,15094,71438,26416c3955215,811077,3955215,811077,3955215,811077v135355,33963,225592,75474,270711,132080c4271044,995989,4297363,1086558,4297363,1211090v,275481,-184233,411335,-548941,411335c3534110,1622425,3376195,1603556,3278438,1565819v-33838,-15094,-52638,-41510,-52638,-79248c3225800,1433739,3237080,1362039,3263399,1263922v11280,-37737,37599,-56605,78957,-56605c3361156,1207317,3391235,1211090,3428833,1218638v105277,26416,218073,37737,342148,37737c3827379,1256375,3853699,1241280,3853699,1207317v,-18869,-3760,-30190,-11280,-37737c3831139,1165806,3812340,1158258,3778501,1150711v-165434,-33963,-165434,-33963,-165434,-33963c3488991,1094105,3402514,1056368,3342356,995989v-56398,-56606,-86477,-150949,-86477,-279255c3255879,588428,3300998,490311,3387475,414837v86477,-75475,225592,-113212,413585,-113212xm2048360,301625v56403,,97766,3774,124087,15095c2210050,328042,2228851,354458,2228851,399744v,105666,-7521,184916,-22562,237749c2198769,667683,2172447,686552,2127325,686552v-22562,,-48883,-3773,-86485,-7547c1999477,679005,1976916,675231,1965635,675231v-45123,,-86485,3774,-120327,15095c1830267,694100,1815226,705421,1807706,724290v-3761,7548,-7521,22643,-7521,41512c1800185,1505466,1800185,1505466,1800185,1505466v,26416,-7520,49059,-22561,64154c1762583,1584715,1743782,1592263,1721221,1592263v-308339,,-308339,,-308339,c1363999,1592263,1341438,1562073,1341438,1505466v,-1067984,,-1067984,,-1067984c1341438,369554,1371520,335589,1435443,335589v274497,,274497,,274497,c1762583,335589,1788905,354458,1792665,392196v7520,26417,7520,26417,7520,26417c1815226,392196,1845308,365780,1894191,339363v48883,-22643,97766,-37738,154169,-37738xm608840,301625v248045,,409651,33969,477300,101907c1146272,460147,1176338,565827,1176338,713026v,766186,,766186,,766186c1176338,1554698,1142514,1592441,1071107,1592441v-217980,,-217980,,-217980,c815544,1592441,785478,1584893,770445,1577344v-15033,-11323,-26308,-30194,-30066,-56614c736621,1498084,736621,1498084,736621,1498084v-75166,75486,-176639,113229,-304420,113229c142814,1611313,,1475438,,1199913,,1052714,45099,947033,135298,882870v75165,-56615,214221,-86809,405893,-86809c597565,796061,657697,799835,721588,803609v,-15097,,-15097,,-15097c721588,765866,717829,743220,710313,724349,699038,694154,642664,679057,548707,679057v-78923,,-161605,3774,-248045,15097c244288,701703,214221,701703,202947,701703v-37583,,-60133,-18872,-71408,-64164c116506,580925,108990,516761,108990,437501v,-49066,22549,-79261,67649,-90584c281870,316723,424684,301625,608840,301625xm2564473,v277892,,277892,,277892,c2891184,,2917472,33957,2917472,98100v,237704,,237704,,237704c3048907,335804,3048907,335804,3048907,335804v30043,,48819,3774,63841,15093c3124013,358443,3131524,377308,3131524,403720v,222612,,222612,,222612c3131524,671609,3105237,694247,3056418,694247v-138946,,-138946,,-138946,l2917472,1037598v,90554,7510,150923,18776,181107c2947514,1248890,2970046,1260209,3007599,1260209v7511,,26287,,45064,c3075194,1256436,3090216,1256436,3093971,1256436v41308,,63840,22639,71351,67916c3172832,1380948,3176588,1445090,3176588,1516779v,49050,-22532,75461,-75106,86781c3026376,1618652,2955025,1622425,2883674,1622425v-168989,,-285403,-37731,-349244,-120738c2481856,1437544,2455569,1331898,2455569,1180975v,-486728,,-486728,,-486728c2354176,694247,2354176,694247,2354176,694247v-48819,,-71351,-22638,-71351,-71688c2282825,418812,2282825,418812,2282825,418812v,-22638,7510,-45277,22532,-60369c2320378,343351,2342910,335804,2369197,335804v97638,,97638,,97638,c2466835,264115,2474346,184881,2478101,94327,2485611,33957,2511898,,2564473,xe" fillcolor="#e81f76 [3205]" stroked="f">
                <v:path arrowok="t" o:connecttype="custom" o:connectlocs="75459,134122;57231,137395;53492,147213;68915,158902;85274,155629;89013,150954;89480,141135;89480,134590;75459,134122;470877,37365;520249,42508;527236,51858;522578,79440;514660,85985;504413,85049;470877,82245;459233,87387;461096,92529;469945,95802;489974,100477;523509,116839;532359,150031;464356,200987;406134,193975;399613,184157;404271,156575;414052,149563;424765,150966;467151,155641;477398,149563;476000,144888;468082,142551;447588,138343;414052,123384;403340,88789;419642,51390;470877,37365;253752,37365;269124,39235;276111,49521;273316,78973;263534,85050;252820,84116;243504,83648;228597,85518;223939,89725;223008,94868;223008,186498;220213,194445;213226,197251;175028,197251;166178,186498;166178,54196;177823,41573;211828,41573;222076,48585;223008,51858;234653,42040;253752,37365;75423,37365;134551,49990;145725,88330;145725,183246;132689,197273;105686,197273;95443,195402;91718,188389;91253,185584;53541,199610;0,148646;16761,109370;67043,98617;89391,99552;89391,97681;87994,89733;67974,84122;37246,85992;25141,86927;16295,78979;13502,54198;21882,42976;75423,37365;317688,0;352113,0;361418,12153;361418,41600;377700,41600;385608,43469;387934,50013;387934,77590;378630,86004;361418,86004;361418,128538;363744,150974;372583,156115;378165,156115;383282,155648;392121,164062;393517,187900;384213,198650;357231,200987;313966,186030;304197,146300;304197,86004;291636,86004;282797,77123;282797,51883;285589,44404;293497,41600;305592,41600;306988,11685;317688,0" o:connectangles="0,0,0,0,0,0,0,0,0,0,0,0,0,0,0,0,0,0,0,0,0,0,0,0,0,0,0,0,0,0,0,0,0,0,0,0,0,0,0,0,0,0,0,0,0,0,0,0,0,0,0,0,0,0,0,0,0,0,0,0,0,0,0,0,0,0,0,0,0,0,0,0,0,0,0,0,0,0,0,0,0,0,0,0,0,0,0,0,0,0,0,0,0,0,0,0,0,0,0,0,0,0,0,0,0,0,0,0,0,0,0,0"/>
              </v:shape>
              <v:shape id="Freeform 91" o:spid="_x0000_s1031" style="position:absolute;left:11414;top:8254;width:7493;height:2199;visibility:visible;mso-wrap-style:square;v-text-anchor:top" coordsize="6442075,189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" path="m607929,1347789v-67678,,-116556,11289,-142875,30104c442495,1392945,434975,1419286,434975,1456915v,63971,41359,94074,120316,94074c619209,1550989,664327,1539700,690646,1524649v11280,-7526,22559,-18815,26319,-37630c720725,1471967,720725,1445626,720725,1407997r,-52682c690646,1351552,653047,1347789,607929,1347789xm5879098,863601v-52638,,-90237,18962,-112796,49301c5743743,943241,5732463,996334,5732463,1068389v281990,,281990,,281990,c6014453,1064597,6018213,1053220,6018213,1034258v,-64470,-11279,-109979,-26319,-132733c5973095,878771,5935496,863601,5879098,863601xm3966498,600076v349259,,349259,,349259,c4357067,600076,4387111,626493,4402133,675554v71354,215111,131441,411352,184018,584951c4631217,1098228,4695060,905760,4773925,679328v18777,-52835,45065,-79252,86375,-79252c5183271,600076,5183271,600076,5183271,600076v48821,,71354,18870,71354,56608c5254625,679328,5247114,701971,5239603,724614,4822746,1788847,4822746,1788847,4822746,1788847v-22533,45287,-56332,71704,-101398,71704c4435932,1860551,4435932,1860551,4435932,1860551v-52576,,-90131,-26417,-108909,-79251c3913922,724614,3913922,724614,3913922,724614v-11267,-22643,-15022,-45286,-15022,-71703c3898900,618946,3921433,600076,3966498,600076xm3425322,600075v311731,,311731,,311731,c3763344,600075,3782123,607623,3793390,622719v11267,11321,15023,33964,15023,60382l3808413,1773751v,56608,-26290,86799,-78871,86799c3421566,1860550,3421566,1860550,3421566,1860550v-48825,,-75116,-30191,-75116,-86799c3346450,686874,3346450,686874,3346450,686874v,-56608,26291,-86799,78872,-86799xm5878412,566739v75155,,139037,7544,195403,18860c6130182,596915,6179032,612003,6220368,630863v37577,18860,71397,45264,101459,79213c6348131,744024,6370678,777972,6385709,811920v18789,33948,30062,79212,37577,132020c6430802,996748,6438317,1045784,6438317,1091048v3758,45265,3758,101845,3758,169741c6442075,1306053,6430802,1336229,6408255,1351317v-15031,11316,-37577,15088,-63881,15088l5724344,1366405v,67896,15031,113160,45093,132020c5799499,1517285,5848350,1528601,5915990,1528601v135279,,248011,-15088,334440,-41492c6269219,1479565,6295523,1475793,6321827,1475793v33820,,52609,18860,63882,52808c6412013,1626673,6427044,1694569,6427044,1728518v,37720,-15031,60352,-45093,75440c6333100,1834134,6257945,1852994,6156486,1868082v-101459,15088,-195403,22632,-285589,22632c5641674,1890714,5480090,1841678,5389904,1736062v-90186,-101845,-135279,-267813,-135279,-497905c5254625,996748,5303476,823236,5397420,721392v97701,-101845,255527,-154653,480992,-154653xm1937964,566739v139070,,244312,15088,315727,41492c2287518,619547,2302552,642179,2302552,679900v,75440,-11275,150880,-33827,226320c2261208,940168,2238656,959028,2208587,959028v-18794,,-48863,-3772,-82690,-7544c2073276,943940,2024413,940168,1979310,940168v-75173,,-127794,18860,-157864,60352c1787620,1042012,1772584,1121224,1772584,1234385v,120704,18793,199916,48862,237636c1855275,1509741,1907895,1528601,1975551,1528601v60138,,120276,-7544,180415,-26404c2186035,1494653,2208587,1490881,2223621,1490881v30070,,48862,15088,60138,49036c2313829,1634217,2328863,1705886,2328863,1751150v,30176,-15034,56580,-45104,71668c2193552,1868082,2065759,1890714,1896620,1890714v-202967,,-353313,-45264,-447278,-139564c1355376,1656849,1306513,1490881,1306513,1249473v,-241409,48863,-414921,139070,-520537c1539549,619547,1701171,566739,1937964,566739xm608539,566739v251679,,409448,33954,477064,101860c1149462,728961,1179513,834593,1179513,981725v,765836,,765836,,765836c1179513,1823013,1141949,1860739,1070577,1860739v-214115,,-214115,,-214115,c815141,1860739,788846,1853194,773821,1845649v-18782,-11318,-30052,-30181,-30052,-56589l740013,1766424v-75128,75452,-180308,113178,-308026,113178c146500,1879602,,1740016,,1464617,,1321258,45077,1215626,138987,1151491v75128,-56589,210359,-86769,405693,-86769c597269,1064722,657372,1068494,721231,1072267v,-15090,,-15090,,-15090c721231,1030768,717475,1011905,713718,993042,698693,962862,646103,947771,548436,947771v-75128,,-157769,3773,-247923,15091c247923,966634,214115,970407,202846,970407v-33807,,-60102,-22636,-71372,-64134c116449,849684,108936,781777,108936,706325v,-49043,22538,-79224,67615,-90542c281731,581830,428231,566739,608539,566739xm2640491,268289v277713,,277713,,277713,c2970745,268289,2993261,302246,2993261,366389v,233931,,233931,,233931c3124612,600320,3124612,600320,3124612,600320v30024,,52540,7547,63800,15093c3199670,626732,3207175,645597,3207175,668236v,226385,,226385,,226385c3207175,939898,3180905,962536,3132118,962536r-138857,c2993261,1305887,2993261,1305887,2993261,1305887v,90554,7506,150923,22518,181107c3027037,1513406,3049555,1528498,3083331,1528498v11258,,26270,,48787,c3150883,1524725,3165894,1524725,3173400,1524725v37528,,60046,22639,67551,67916c3248457,1649237,3255963,1713379,3255963,1785068v,49050,-26270,75461,-75058,86781c3105848,1886941,3030790,1890714,2963238,1890714v-172632,,-288971,-37731,-352770,-120739c2557927,1705833,2535411,1600187,2535411,1449264v,-486728,,-486728,,-486728c2430330,962536,2430330,962536,2430330,962536v-48788,,-71305,-22638,-71305,-71688c2359025,687101,2359025,687101,2359025,687101v,-26411,7506,-45277,22517,-60369c2396554,611640,2419071,600320,2445341,600320v97575,,97575,,97575,c2546669,532404,2550422,449397,2554175,358843v7505,-60370,33775,-90554,86316,-90554xm3576049,v79042,,135501,15095,176904,52830c3794356,86792,3813175,147169,3813175,230188v,154716,-79042,230187,-237126,230187c3425492,460375,3346450,384904,3346450,233961,3346450,75472,3425492,,3576049,xe" fillcolor="#00a0df [3204]" stroked="f">
                <v:path arrowok="t" o:connecttype="custom" o:connectlocs="70710,156766;54092,160267;50593,169458;64588,180400;80331,177337;83393,172960;83830,163769;83830,157641;70710,156766;683818,100448;670699,106183;666763,124268;699562,124268;699999,120298;696938,104859;683818,100448;461357,69797;501981,69797;512027,78576;533431,146613;555272,79015;565318,69797;602884,69797;611184,76381;609436,84282;560950,208067;549156,216407;515959,216407;503291,207189;455242,84282;453495,75942;461357,69797;398411,69797;434670,69797;441222,72430;442970,79454;442970,206311;433796,216407;397974,216407;389237,206311;389237,79893;398411,69797;683738,65919;706466,68113;723512,73378;735314,82591;742744,94437;747115,109793;748863,126903;749300,146646;745366,157176;737936,158931;665818,158931;671063,174287;688109,177796;727009,172970;735314,171654;742744,177796;747552,201049;742307,209824;716082,217283;682864,219915;626918,201927;611184,144014;627793,83907;683738,65919;225411,65919;262135,70745;267818,79081;263883,105405;256888,111548;247270,110670;230220,109354;211859,116374;206175,143575;211859,171215;229783,177796;250768,174725;258637,173409;265632,179113;270878,203682;265632,212018;220602,219915;168578,203682;151965,145330;168141,84785;225411,65919;70781,65919;126270,77767;137193,114188;137193,203264;124523,216429;99618,216429;90006,214673;86510,208091;86073,205458;50246,218623;0,170354;16166,133934;63354,123841;83889,124719;83889,122964;83015,115504;63790,110238;34954,111994;23594,112871;15292,105412;12671,82155;20535,71624;70781,65919;307125,31206;339426,31206;348157,42616;348157,69825;363434,69825;370855,71581;373038,77725;373038,104056;364307,111956;348157,111956;348157,151892;350776,172957;358633,177784;364307,177784;369109,177346;376966,185245;378712,207627;369982,217721;344664,219915;303633,205871;294902,168569;294902,111956;282680,111956;274386,103617;274386,79919;277005,72897;284426,69825;295775,69825;297085,41738;307125,31206;415943,0;436519,6145;443524,26774;415943,53548;389237,27213;415943,0" o:connectangles="0,0,0,0,0,0,0,0,0,0,0,0,0,0,0,0,0,0,0,0,0,0,0,0,0,0,0,0,0,0,0,0,0,0,0,0,0,0,0,0,0,0,0,0,0,0,0,0,0,0,0,0,0,0,0,0,0,0,0,0,0,0,0,0,0,0,0,0,0,0,0,0,0,0,0,0,0,0,0,0,0,0,0,0,0,0,0,0,0,0,0,0,0,0,0,0,0,0,0,0,0,0,0,0,0,0,0,0,0,0,0,0,0,0,0,0,0,0,0,0,0,0,0,0,0,0,0,0,0,0,0,0,0,0,0,0,0,0,0,0,0,0,0,0,0,0"/>
              </v:shape>
              <w10:wrap anchorx="page" anchory="page"/>
              <w10:anchorlock/>
            </v:group>
          </w:pict>
        </mc:Fallback>
      </mc:AlternateContent>
    </w:r>
    <w:r>
      <w:rPr>
        <w:noProof/>
        <w:lang w:eastAsia="en-IE"/>
      </w:rPr>
      <mc:AlternateContent>
        <mc:Choice Requires="wps">
          <w:drawing>
            <wp:anchor distT="0" distB="0" distL="114300" distR="114300" simplePos="0" relativeHeight="251670528" behindDoc="0" locked="0" layoutInCell="1" allowOverlap="1">
              <wp:simplePos x="0" y="0"/>
              <wp:positionH relativeFrom="page">
                <wp:align>right</wp:align>
              </wp:positionH>
              <wp:positionV relativeFrom="page">
                <wp:align>top</wp:align>
              </wp:positionV>
              <wp:extent cx="323280" cy="1580040"/>
              <wp:effectExtent l="0" t="0" r="635" b="1270"/>
              <wp:wrapNone/>
              <wp:docPr id="92" name="Rectangle 92"/>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wps:cNvSpPr>
                    <wps:spPr>
                      <a:xfrm>
                        <a:off x="0" y="0"/>
                        <a:ext cx="323280" cy="15800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A0DB363" id="Rectangle 92" o:spid="_x0000_s1026" style="position:absolute;margin-left:-25.75pt;margin-top:0;width:25.45pt;height:124.4pt;z-index:251670528;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" fillcolor="white [3212]" stroked="f" strokeweight="1pt">
              <v:path arrowok="t"/>
              <o:lock v:ext="edit" selection="t"/>
              <w10:wrap anchorx="page" anchory="page"/>
            </v:rect>
          </w:pict>
        </mc:Fallback>
      </mc:AlternateContent>
    </w:r>
    <w:r w:rsidR="00654065">
      <w:rPr>
        <w:noProof/>
        <w:lang w:eastAsia="en-IE"/>
      </w:rPr>
      <mc:AlternateContent>
        <mc:Choice Requires="wpg">
          <w:drawing>
            <wp:anchor distT="360045" distB="683895" distL="114300" distR="114300" simplePos="0" relativeHeight="251667456" behindDoc="1" locked="0" layoutInCell="1" allowOverlap="1">
              <wp:simplePos x="0" y="0"/>
              <wp:positionH relativeFrom="page">
                <wp:posOffset>320675</wp:posOffset>
              </wp:positionH>
              <wp:positionV relativeFrom="page">
                <wp:posOffset>1368425</wp:posOffset>
              </wp:positionV>
              <wp:extent cx="10043280" cy="36360"/>
              <wp:effectExtent l="0" t="0" r="0" b="1905"/>
              <wp:wrapTopAndBottom/>
              <wp:docPr id="80" name="Group 80"/>
              <wp:cNvGraphicFramePr>
                <a:graphicFrameLocks xmlns:a="http://schemas.openxmlformats.org/drawingml/2006/main" noSelect="1"/>
              </wp:cNvGraphicFramePr>
              <a:graphic xmlns:a="http://schemas.openxmlformats.org/drawingml/2006/main">
                <a:graphicData uri="http://schemas.microsoft.com/office/word/2010/wordprocessingGroup">
                  <wpg:wgp>
                    <wpg:cNvGrpSpPr>
                      <a:grpSpLocks noSelect="1"/>
                    </wpg:cNvGrpSpPr>
                    <wpg:grpSpPr>
                      <a:xfrm>
                        <a:off x="0" y="0"/>
                        <a:ext cx="10043280" cy="36360"/>
                        <a:chOff x="323851" y="1369224"/>
                        <a:chExt cx="10044298" cy="38101"/>
                      </a:xfrm>
                    </wpg:grpSpPr>
                    <wps:wsp>
                      <wps:cNvPr id="81" name="Freeform 81"/>
                      <wps:cNvSpPr>
                        <a:spLocks/>
                      </wps:cNvSpPr>
                      <wps:spPr bwMode="auto">
                        <a:xfrm>
                          <a:off x="4165601" y="1369225"/>
                          <a:ext cx="3070225" cy="38100"/>
                        </a:xfrm>
                        <a:custGeom>
                          <a:avLst/>
                          <a:gdLst>
                            <a:gd name="T0" fmla="*/ 1934 w 1934"/>
                            <a:gd name="T1" fmla="*/ 0 h 24"/>
                            <a:gd name="T2" fmla="*/ 0 w 1934"/>
                            <a:gd name="T3" fmla="*/ 0 h 24"/>
                            <a:gd name="T4" fmla="*/ 14 w 1934"/>
                            <a:gd name="T5" fmla="*/ 24 h 24"/>
                            <a:gd name="T6" fmla="*/ 1934 w 1934"/>
                            <a:gd name="T7" fmla="*/ 24 h 24"/>
                            <a:gd name="T8" fmla="*/ 1934 w 1934"/>
                            <a:gd name="T9" fmla="*/ 0 h 24"/>
                            <a:gd name="T10" fmla="*/ 1934 w 1934"/>
                            <a:gd name="T11" fmla="*/ 0 h 24"/>
                            <a:gd name="T12" fmla="*/ 1934 w 1934"/>
                            <a:gd name="T13" fmla="*/ 0 h 24"/>
                          </a:gdLst>
                          <a:ahLst/>
                          <a:cxnLst>
                            <a:cxn ang="0">
                              <a:pos x="T0" y="T1"/>
                            </a:cxn>
                            <a:cxn ang="0">
                              <a:pos x="T2" y="T3"/>
                            </a:cxn>
                            <a:cxn ang="0">
                              <a:pos x="T4" y="T5"/>
                            </a:cxn>
                            <a:cxn ang="0">
                              <a:pos x="T6" y="T7"/>
                            </a:cxn>
                            <a:cxn ang="0">
                              <a:pos x="T8" y="T9"/>
                            </a:cxn>
                            <a:cxn ang="0">
                              <a:pos x="T10" y="T11"/>
                            </a:cxn>
                            <a:cxn ang="0">
                              <a:pos x="T12" y="T13"/>
                            </a:cxn>
                          </a:cxnLst>
                          <a:rect l="0" t="0" r="r" b="b"/>
                          <a:pathLst>
                            <a:path w="1934" h="24">
                              <a:moveTo>
                                <a:pt x="1934" y="0"/>
                              </a:moveTo>
                              <a:lnTo>
                                <a:pt x="0" y="0"/>
                              </a:lnTo>
                              <a:lnTo>
                                <a:pt x="14" y="24"/>
                              </a:lnTo>
                              <a:lnTo>
                                <a:pt x="1934" y="24"/>
                              </a:lnTo>
                              <a:lnTo>
                                <a:pt x="1934" y="0"/>
                              </a:lnTo>
                              <a:lnTo>
                                <a:pt x="1934" y="0"/>
                              </a:lnTo>
                              <a:lnTo>
                                <a:pt x="1934" y="0"/>
                              </a:lnTo>
                              <a:close/>
                            </a:path>
                          </a:pathLst>
                        </a:custGeom>
                        <a:solidFill>
                          <a:srgbClr val="ED037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 name="Freeform 82"/>
                      <wps:cNvSpPr>
                        <a:spLocks/>
                      </wps:cNvSpPr>
                      <wps:spPr bwMode="auto">
                        <a:xfrm>
                          <a:off x="2439989" y="1369225"/>
                          <a:ext cx="1747838" cy="38100"/>
                        </a:xfrm>
                        <a:custGeom>
                          <a:avLst/>
                          <a:gdLst>
                            <a:gd name="T0" fmla="*/ 0 w 551"/>
                            <a:gd name="T1" fmla="*/ 12 h 12"/>
                            <a:gd name="T2" fmla="*/ 551 w 551"/>
                            <a:gd name="T3" fmla="*/ 12 h 12"/>
                            <a:gd name="T4" fmla="*/ 544 w 551"/>
                            <a:gd name="T5" fmla="*/ 0 h 12"/>
                            <a:gd name="T6" fmla="*/ 4 w 551"/>
                            <a:gd name="T7" fmla="*/ 0 h 12"/>
                            <a:gd name="T8" fmla="*/ 0 w 551"/>
                            <a:gd name="T9" fmla="*/ 12 h 12"/>
                          </a:gdLst>
                          <a:ahLst/>
                          <a:cxnLst>
                            <a:cxn ang="0">
                              <a:pos x="T0" y="T1"/>
                            </a:cxn>
                            <a:cxn ang="0">
                              <a:pos x="T2" y="T3"/>
                            </a:cxn>
                            <a:cxn ang="0">
                              <a:pos x="T4" y="T5"/>
                            </a:cxn>
                            <a:cxn ang="0">
                              <a:pos x="T6" y="T7"/>
                            </a:cxn>
                            <a:cxn ang="0">
                              <a:pos x="T8" y="T9"/>
                            </a:cxn>
                          </a:cxnLst>
                          <a:rect l="0" t="0" r="r" b="b"/>
                          <a:pathLst>
                            <a:path w="551" h="12">
                              <a:moveTo>
                                <a:pt x="0" y="12"/>
                              </a:moveTo>
                              <a:cubicBezTo>
                                <a:pt x="422" y="12"/>
                                <a:pt x="551" y="12"/>
                                <a:pt x="551" y="12"/>
                              </a:cubicBezTo>
                              <a:cubicBezTo>
                                <a:pt x="544" y="0"/>
                                <a:pt x="544" y="0"/>
                                <a:pt x="544" y="0"/>
                              </a:cubicBezTo>
                              <a:cubicBezTo>
                                <a:pt x="133" y="0"/>
                                <a:pt x="4" y="0"/>
                                <a:pt x="4" y="0"/>
                              </a:cubicBezTo>
                              <a:cubicBezTo>
                                <a:pt x="2" y="4"/>
                                <a:pt x="1" y="8"/>
                                <a:pt x="0" y="12"/>
                              </a:cubicBezTo>
                              <a:close/>
                            </a:path>
                          </a:pathLst>
                        </a:custGeom>
                        <a:solidFill>
                          <a:srgbClr val="793B8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 name="Freeform 83"/>
                      <wps:cNvSpPr>
                        <a:spLocks/>
                      </wps:cNvSpPr>
                      <wps:spPr bwMode="auto">
                        <a:xfrm>
                          <a:off x="323851" y="1369225"/>
                          <a:ext cx="314325" cy="38100"/>
                        </a:xfrm>
                        <a:custGeom>
                          <a:avLst/>
                          <a:gdLst>
                            <a:gd name="T0" fmla="*/ 0 w 198"/>
                            <a:gd name="T1" fmla="*/ 0 h 24"/>
                            <a:gd name="T2" fmla="*/ 0 w 198"/>
                            <a:gd name="T3" fmla="*/ 24 h 24"/>
                            <a:gd name="T4" fmla="*/ 184 w 198"/>
                            <a:gd name="T5" fmla="*/ 24 h 24"/>
                            <a:gd name="T6" fmla="*/ 198 w 198"/>
                            <a:gd name="T7" fmla="*/ 0 h 24"/>
                            <a:gd name="T8" fmla="*/ 0 w 198"/>
                            <a:gd name="T9" fmla="*/ 0 h 24"/>
                            <a:gd name="T10" fmla="*/ 0 w 198"/>
                            <a:gd name="T11" fmla="*/ 0 h 24"/>
                            <a:gd name="T12" fmla="*/ 0 w 198"/>
                            <a:gd name="T13" fmla="*/ 0 h 24"/>
                          </a:gdLst>
                          <a:ahLst/>
                          <a:cxnLst>
                            <a:cxn ang="0">
                              <a:pos x="T0" y="T1"/>
                            </a:cxn>
                            <a:cxn ang="0">
                              <a:pos x="T2" y="T3"/>
                            </a:cxn>
                            <a:cxn ang="0">
                              <a:pos x="T4" y="T5"/>
                            </a:cxn>
                            <a:cxn ang="0">
                              <a:pos x="T6" y="T7"/>
                            </a:cxn>
                            <a:cxn ang="0">
                              <a:pos x="T8" y="T9"/>
                            </a:cxn>
                            <a:cxn ang="0">
                              <a:pos x="T10" y="T11"/>
                            </a:cxn>
                            <a:cxn ang="0">
                              <a:pos x="T12" y="T13"/>
                            </a:cxn>
                          </a:cxnLst>
                          <a:rect l="0" t="0" r="r" b="b"/>
                          <a:pathLst>
                            <a:path w="198" h="24">
                              <a:moveTo>
                                <a:pt x="0" y="0"/>
                              </a:moveTo>
                              <a:lnTo>
                                <a:pt x="0" y="24"/>
                              </a:lnTo>
                              <a:lnTo>
                                <a:pt x="184" y="24"/>
                              </a:lnTo>
                              <a:lnTo>
                                <a:pt x="198" y="0"/>
                              </a:lnTo>
                              <a:lnTo>
                                <a:pt x="0" y="0"/>
                              </a:lnTo>
                              <a:lnTo>
                                <a:pt x="0" y="0"/>
                              </a:lnTo>
                              <a:lnTo>
                                <a:pt x="0" y="0"/>
                              </a:lnTo>
                              <a:close/>
                            </a:path>
                          </a:pathLst>
                        </a:custGeom>
                        <a:solidFill>
                          <a:srgbClr val="ED037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 name="Freeform 84"/>
                      <wps:cNvSpPr>
                        <a:spLocks/>
                      </wps:cNvSpPr>
                      <wps:spPr bwMode="auto">
                        <a:xfrm>
                          <a:off x="615951" y="1369225"/>
                          <a:ext cx="1836738" cy="38100"/>
                        </a:xfrm>
                        <a:custGeom>
                          <a:avLst/>
                          <a:gdLst>
                            <a:gd name="T0" fmla="*/ 7 w 579"/>
                            <a:gd name="T1" fmla="*/ 0 h 12"/>
                            <a:gd name="T2" fmla="*/ 0 w 579"/>
                            <a:gd name="T3" fmla="*/ 12 h 12"/>
                            <a:gd name="T4" fmla="*/ 575 w 579"/>
                            <a:gd name="T5" fmla="*/ 12 h 12"/>
                            <a:gd name="T6" fmla="*/ 579 w 579"/>
                            <a:gd name="T7" fmla="*/ 0 h 12"/>
                            <a:gd name="T8" fmla="*/ 7 w 579"/>
                            <a:gd name="T9" fmla="*/ 0 h 12"/>
                          </a:gdLst>
                          <a:ahLst/>
                          <a:cxnLst>
                            <a:cxn ang="0">
                              <a:pos x="T0" y="T1"/>
                            </a:cxn>
                            <a:cxn ang="0">
                              <a:pos x="T2" y="T3"/>
                            </a:cxn>
                            <a:cxn ang="0">
                              <a:pos x="T4" y="T5"/>
                            </a:cxn>
                            <a:cxn ang="0">
                              <a:pos x="T6" y="T7"/>
                            </a:cxn>
                            <a:cxn ang="0">
                              <a:pos x="T8" y="T9"/>
                            </a:cxn>
                          </a:cxnLst>
                          <a:rect l="0" t="0" r="r" b="b"/>
                          <a:pathLst>
                            <a:path w="579" h="12">
                              <a:moveTo>
                                <a:pt x="7" y="0"/>
                              </a:moveTo>
                              <a:cubicBezTo>
                                <a:pt x="0" y="12"/>
                                <a:pt x="0" y="12"/>
                                <a:pt x="0" y="12"/>
                              </a:cubicBezTo>
                              <a:cubicBezTo>
                                <a:pt x="215" y="12"/>
                                <a:pt x="575" y="12"/>
                                <a:pt x="575" y="12"/>
                              </a:cubicBezTo>
                              <a:cubicBezTo>
                                <a:pt x="576" y="8"/>
                                <a:pt x="577" y="4"/>
                                <a:pt x="579" y="0"/>
                              </a:cubicBezTo>
                              <a:lnTo>
                                <a:pt x="7" y="0"/>
                              </a:lnTo>
                              <a:close/>
                            </a:path>
                          </a:pathLst>
                        </a:custGeom>
                        <a:solidFill>
                          <a:srgbClr val="00ABE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5" name="Freeform 85"/>
                      <wps:cNvSpPr>
                        <a:spLocks/>
                      </wps:cNvSpPr>
                      <wps:spPr bwMode="auto">
                        <a:xfrm>
                          <a:off x="6573521" y="1369224"/>
                          <a:ext cx="3794628" cy="37976"/>
                        </a:xfrm>
                        <a:custGeom>
                          <a:avLst/>
                          <a:gdLst>
                            <a:gd name="T0" fmla="*/ 1934 w 1934"/>
                            <a:gd name="T1" fmla="*/ 0 h 24"/>
                            <a:gd name="T2" fmla="*/ 0 w 1934"/>
                            <a:gd name="T3" fmla="*/ 0 h 24"/>
                            <a:gd name="T4" fmla="*/ 14 w 1934"/>
                            <a:gd name="T5" fmla="*/ 24 h 24"/>
                            <a:gd name="T6" fmla="*/ 1934 w 1934"/>
                            <a:gd name="T7" fmla="*/ 24 h 24"/>
                            <a:gd name="T8" fmla="*/ 1934 w 1934"/>
                            <a:gd name="T9" fmla="*/ 0 h 24"/>
                            <a:gd name="T10" fmla="*/ 1934 w 1934"/>
                            <a:gd name="T11" fmla="*/ 0 h 24"/>
                            <a:gd name="T12" fmla="*/ 1934 w 1934"/>
                            <a:gd name="T13" fmla="*/ 0 h 24"/>
                          </a:gdLst>
                          <a:ahLst/>
                          <a:cxnLst>
                            <a:cxn ang="0">
                              <a:pos x="T0" y="T1"/>
                            </a:cxn>
                            <a:cxn ang="0">
                              <a:pos x="T2" y="T3"/>
                            </a:cxn>
                            <a:cxn ang="0">
                              <a:pos x="T4" y="T5"/>
                            </a:cxn>
                            <a:cxn ang="0">
                              <a:pos x="T6" y="T7"/>
                            </a:cxn>
                            <a:cxn ang="0">
                              <a:pos x="T8" y="T9"/>
                            </a:cxn>
                            <a:cxn ang="0">
                              <a:pos x="T10" y="T11"/>
                            </a:cxn>
                            <a:cxn ang="0">
                              <a:pos x="T12" y="T13"/>
                            </a:cxn>
                          </a:cxnLst>
                          <a:rect l="0" t="0" r="r" b="b"/>
                          <a:pathLst>
                            <a:path w="1934" h="24">
                              <a:moveTo>
                                <a:pt x="1934" y="0"/>
                              </a:moveTo>
                              <a:lnTo>
                                <a:pt x="0" y="0"/>
                              </a:lnTo>
                              <a:lnTo>
                                <a:pt x="14" y="24"/>
                              </a:lnTo>
                              <a:lnTo>
                                <a:pt x="1934" y="24"/>
                              </a:lnTo>
                              <a:lnTo>
                                <a:pt x="1934" y="0"/>
                              </a:lnTo>
                              <a:lnTo>
                                <a:pt x="1934" y="0"/>
                              </a:lnTo>
                              <a:lnTo>
                                <a:pt x="1934" y="0"/>
                              </a:lnTo>
                              <a:close/>
                            </a:path>
                          </a:pathLst>
                        </a:custGeom>
                        <a:solidFill>
                          <a:srgbClr val="ED037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343A8E79" id="Group 80" o:spid="_x0000_s1026" style="position:absolute;margin-left:25.25pt;margin-top:107.75pt;width:790.8pt;height:2.85pt;z-index:-251649024;mso-wrap-distance-top:28.35pt;mso-wrap-distance-bottom:53.85pt;mso-position-horizontal-relative:page;mso-position-vertical-relative:page;mso-width-relative:margin;mso-height-relative:margin" coordorigin="3238,13692" coordsize="10044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">
              <o:lock v:ext="edit" selection="t"/>
              <v:shape id="Freeform 81" o:spid="_x0000_s1027" style="position:absolute;left:41656;top:13692;width:30702;height:381;visibility:visible;mso-wrap-style:square;v-text-anchor:top" coordsize="193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" path="m1934,l,,14,24r1920,l1934,r,l1934,xe" fillcolor="#ed037c" stroked="f">
                <v:path arrowok="t" o:connecttype="custom" o:connectlocs="3070225,0;0,0;22225,38100;3070225,38100;3070225,0;3070225,0;3070225,0" o:connectangles="0,0,0,0,0,0,0"/>
              </v:shape>
              <v:shape id="Freeform 82" o:spid="_x0000_s1028" style="position:absolute;left:24399;top:13692;width:17479;height:381;visibility:visible;mso-wrap-style:square;v-text-anchor:top" coordsize="5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" path="m,12v422,,551,,551,c544,,544,,544,,133,,4,,4,,2,4,1,8,,12xe" fillcolor="#793b81" stroked="f">
                <v:path arrowok="t" o:connecttype="custom" o:connectlocs="0,38100;1747838,38100;1725633,0;12688,0;0,38100" o:connectangles="0,0,0,0,0"/>
              </v:shape>
              <v:shape id="Freeform 83" o:spid="_x0000_s1029" style="position:absolute;left:3238;top:13692;width:3143;height:381;visibility:visible;mso-wrap-style:square;v-text-anchor:top" coordsize="1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" path="m,l,24r184,l198,,,,,,,xe" fillcolor="#ed037c" stroked="f">
                <v:path arrowok="t" o:connecttype="custom" o:connectlocs="0,0;0,38100;292100,38100;314325,0;0,0;0,0;0,0" o:connectangles="0,0,0,0,0,0,0"/>
              </v:shape>
              <v:shape id="Freeform 84" o:spid="_x0000_s1030" style="position:absolute;left:6159;top:13692;width:18367;height:381;visibility:visible;mso-wrap-style:square;v-text-anchor:top" coordsize="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" path="m7,c,12,,12,,12v215,,575,,575,c576,8,577,4,579,l7,xe" fillcolor="#00abea" stroked="f">
                <v:path arrowok="t" o:connecttype="custom" o:connectlocs="22206,0;0,38100;1824049,38100;1836738,0;22206,0" o:connectangles="0,0,0,0,0"/>
              </v:shape>
              <v:shape id="Freeform 85" o:spid="_x0000_s1031" style="position:absolute;left:65735;top:13692;width:37946;height:380;visibility:visible;mso-wrap-style:square;v-text-anchor:top" coordsize="193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" path="m1934,l,,14,24r1920,l1934,r,l1934,xe" fillcolor="#ed037c" stroked="f">
                <v:path arrowok="t" o:connecttype="custom" o:connectlocs="3794628,0;0,0;27469,37976;3794628,37976;3794628,0;3794628,0;3794628,0" o:connectangles="0,0,0,0,0,0,0"/>
              </v:shape>
              <w10:wrap type="topAndBottom"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39F" w:rsidRDefault="00654065">
    <w:pPr>
      <w:pStyle w:val="Header"/>
    </w:pPr>
    <w:r>
      <w:rPr>
        <w:noProof/>
        <w:lang w:eastAsia="en-IE"/>
      </w:rPr>
      <mc:AlternateContent>
        <mc:Choice Requires="wpg">
          <w:drawing>
            <wp:anchor distT="360045" distB="683895" distL="114300" distR="114300" simplePos="0" relativeHeight="251652096" behindDoc="1" locked="0" layoutInCell="1" allowOverlap="1">
              <wp:simplePos x="0" y="0"/>
              <wp:positionH relativeFrom="page">
                <wp:posOffset>318770</wp:posOffset>
              </wp:positionH>
              <wp:positionV relativeFrom="page">
                <wp:posOffset>1366520</wp:posOffset>
              </wp:positionV>
              <wp:extent cx="10043160" cy="36830"/>
              <wp:effectExtent l="0" t="0" r="0" b="1270"/>
              <wp:wrapTopAndBottom/>
              <wp:docPr id="15" name="Group 15"/>
              <wp:cNvGraphicFramePr>
                <a:graphicFrameLocks xmlns:a="http://schemas.openxmlformats.org/drawingml/2006/main" noSelect="1"/>
              </wp:cNvGraphicFramePr>
              <a:graphic xmlns:a="http://schemas.openxmlformats.org/drawingml/2006/main">
                <a:graphicData uri="http://schemas.microsoft.com/office/word/2010/wordprocessingGroup">
                  <wpg:wgp>
                    <wpg:cNvGrpSpPr>
                      <a:grpSpLocks noSelect="1"/>
                    </wpg:cNvGrpSpPr>
                    <wpg:grpSpPr>
                      <a:xfrm>
                        <a:off x="0" y="0"/>
                        <a:ext cx="10043160" cy="36830"/>
                        <a:chOff x="323851" y="1369224"/>
                        <a:chExt cx="10044298" cy="38101"/>
                      </a:xfrm>
                    </wpg:grpSpPr>
                    <wps:wsp>
                      <wps:cNvPr id="16" name="Freeform 16"/>
                      <wps:cNvSpPr>
                        <a:spLocks/>
                      </wps:cNvSpPr>
                      <wps:spPr bwMode="auto">
                        <a:xfrm>
                          <a:off x="4165601" y="1369225"/>
                          <a:ext cx="3070225" cy="38100"/>
                        </a:xfrm>
                        <a:custGeom>
                          <a:avLst/>
                          <a:gdLst>
                            <a:gd name="T0" fmla="*/ 1934 w 1934"/>
                            <a:gd name="T1" fmla="*/ 0 h 24"/>
                            <a:gd name="T2" fmla="*/ 0 w 1934"/>
                            <a:gd name="T3" fmla="*/ 0 h 24"/>
                            <a:gd name="T4" fmla="*/ 14 w 1934"/>
                            <a:gd name="T5" fmla="*/ 24 h 24"/>
                            <a:gd name="T6" fmla="*/ 1934 w 1934"/>
                            <a:gd name="T7" fmla="*/ 24 h 24"/>
                            <a:gd name="T8" fmla="*/ 1934 w 1934"/>
                            <a:gd name="T9" fmla="*/ 0 h 24"/>
                            <a:gd name="T10" fmla="*/ 1934 w 1934"/>
                            <a:gd name="T11" fmla="*/ 0 h 24"/>
                            <a:gd name="T12" fmla="*/ 1934 w 1934"/>
                            <a:gd name="T13" fmla="*/ 0 h 24"/>
                          </a:gdLst>
                          <a:ahLst/>
                          <a:cxnLst>
                            <a:cxn ang="0">
                              <a:pos x="T0" y="T1"/>
                            </a:cxn>
                            <a:cxn ang="0">
                              <a:pos x="T2" y="T3"/>
                            </a:cxn>
                            <a:cxn ang="0">
                              <a:pos x="T4" y="T5"/>
                            </a:cxn>
                            <a:cxn ang="0">
                              <a:pos x="T6" y="T7"/>
                            </a:cxn>
                            <a:cxn ang="0">
                              <a:pos x="T8" y="T9"/>
                            </a:cxn>
                            <a:cxn ang="0">
                              <a:pos x="T10" y="T11"/>
                            </a:cxn>
                            <a:cxn ang="0">
                              <a:pos x="T12" y="T13"/>
                            </a:cxn>
                          </a:cxnLst>
                          <a:rect l="0" t="0" r="r" b="b"/>
                          <a:pathLst>
                            <a:path w="1934" h="24">
                              <a:moveTo>
                                <a:pt x="1934" y="0"/>
                              </a:moveTo>
                              <a:lnTo>
                                <a:pt x="0" y="0"/>
                              </a:lnTo>
                              <a:lnTo>
                                <a:pt x="14" y="24"/>
                              </a:lnTo>
                              <a:lnTo>
                                <a:pt x="1934" y="24"/>
                              </a:lnTo>
                              <a:lnTo>
                                <a:pt x="1934" y="0"/>
                              </a:lnTo>
                              <a:lnTo>
                                <a:pt x="1934" y="0"/>
                              </a:lnTo>
                              <a:lnTo>
                                <a:pt x="1934" y="0"/>
                              </a:lnTo>
                              <a:close/>
                            </a:path>
                          </a:pathLst>
                        </a:custGeom>
                        <a:solidFill>
                          <a:srgbClr val="ED037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2439989" y="1369225"/>
                          <a:ext cx="1747838" cy="38100"/>
                        </a:xfrm>
                        <a:custGeom>
                          <a:avLst/>
                          <a:gdLst>
                            <a:gd name="T0" fmla="*/ 0 w 551"/>
                            <a:gd name="T1" fmla="*/ 12 h 12"/>
                            <a:gd name="T2" fmla="*/ 551 w 551"/>
                            <a:gd name="T3" fmla="*/ 12 h 12"/>
                            <a:gd name="T4" fmla="*/ 544 w 551"/>
                            <a:gd name="T5" fmla="*/ 0 h 12"/>
                            <a:gd name="T6" fmla="*/ 4 w 551"/>
                            <a:gd name="T7" fmla="*/ 0 h 12"/>
                            <a:gd name="T8" fmla="*/ 0 w 551"/>
                            <a:gd name="T9" fmla="*/ 12 h 12"/>
                          </a:gdLst>
                          <a:ahLst/>
                          <a:cxnLst>
                            <a:cxn ang="0">
                              <a:pos x="T0" y="T1"/>
                            </a:cxn>
                            <a:cxn ang="0">
                              <a:pos x="T2" y="T3"/>
                            </a:cxn>
                            <a:cxn ang="0">
                              <a:pos x="T4" y="T5"/>
                            </a:cxn>
                            <a:cxn ang="0">
                              <a:pos x="T6" y="T7"/>
                            </a:cxn>
                            <a:cxn ang="0">
                              <a:pos x="T8" y="T9"/>
                            </a:cxn>
                          </a:cxnLst>
                          <a:rect l="0" t="0" r="r" b="b"/>
                          <a:pathLst>
                            <a:path w="551" h="12">
                              <a:moveTo>
                                <a:pt x="0" y="12"/>
                              </a:moveTo>
                              <a:cubicBezTo>
                                <a:pt x="422" y="12"/>
                                <a:pt x="551" y="12"/>
                                <a:pt x="551" y="12"/>
                              </a:cubicBezTo>
                              <a:cubicBezTo>
                                <a:pt x="544" y="0"/>
                                <a:pt x="544" y="0"/>
                                <a:pt x="544" y="0"/>
                              </a:cubicBezTo>
                              <a:cubicBezTo>
                                <a:pt x="133" y="0"/>
                                <a:pt x="4" y="0"/>
                                <a:pt x="4" y="0"/>
                              </a:cubicBezTo>
                              <a:cubicBezTo>
                                <a:pt x="2" y="4"/>
                                <a:pt x="1" y="8"/>
                                <a:pt x="0" y="12"/>
                              </a:cubicBezTo>
                              <a:close/>
                            </a:path>
                          </a:pathLst>
                        </a:custGeom>
                        <a:solidFill>
                          <a:srgbClr val="793B8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23851" y="1369225"/>
                          <a:ext cx="314325" cy="38100"/>
                        </a:xfrm>
                        <a:custGeom>
                          <a:avLst/>
                          <a:gdLst>
                            <a:gd name="T0" fmla="*/ 0 w 198"/>
                            <a:gd name="T1" fmla="*/ 0 h 24"/>
                            <a:gd name="T2" fmla="*/ 0 w 198"/>
                            <a:gd name="T3" fmla="*/ 24 h 24"/>
                            <a:gd name="T4" fmla="*/ 184 w 198"/>
                            <a:gd name="T5" fmla="*/ 24 h 24"/>
                            <a:gd name="T6" fmla="*/ 198 w 198"/>
                            <a:gd name="T7" fmla="*/ 0 h 24"/>
                            <a:gd name="T8" fmla="*/ 0 w 198"/>
                            <a:gd name="T9" fmla="*/ 0 h 24"/>
                            <a:gd name="T10" fmla="*/ 0 w 198"/>
                            <a:gd name="T11" fmla="*/ 0 h 24"/>
                            <a:gd name="T12" fmla="*/ 0 w 198"/>
                            <a:gd name="T13" fmla="*/ 0 h 24"/>
                          </a:gdLst>
                          <a:ahLst/>
                          <a:cxnLst>
                            <a:cxn ang="0">
                              <a:pos x="T0" y="T1"/>
                            </a:cxn>
                            <a:cxn ang="0">
                              <a:pos x="T2" y="T3"/>
                            </a:cxn>
                            <a:cxn ang="0">
                              <a:pos x="T4" y="T5"/>
                            </a:cxn>
                            <a:cxn ang="0">
                              <a:pos x="T6" y="T7"/>
                            </a:cxn>
                            <a:cxn ang="0">
                              <a:pos x="T8" y="T9"/>
                            </a:cxn>
                            <a:cxn ang="0">
                              <a:pos x="T10" y="T11"/>
                            </a:cxn>
                            <a:cxn ang="0">
                              <a:pos x="T12" y="T13"/>
                            </a:cxn>
                          </a:cxnLst>
                          <a:rect l="0" t="0" r="r" b="b"/>
                          <a:pathLst>
                            <a:path w="198" h="24">
                              <a:moveTo>
                                <a:pt x="0" y="0"/>
                              </a:moveTo>
                              <a:lnTo>
                                <a:pt x="0" y="24"/>
                              </a:lnTo>
                              <a:lnTo>
                                <a:pt x="184" y="24"/>
                              </a:lnTo>
                              <a:lnTo>
                                <a:pt x="198" y="0"/>
                              </a:lnTo>
                              <a:lnTo>
                                <a:pt x="0" y="0"/>
                              </a:lnTo>
                              <a:lnTo>
                                <a:pt x="0" y="0"/>
                              </a:lnTo>
                              <a:lnTo>
                                <a:pt x="0" y="0"/>
                              </a:lnTo>
                              <a:close/>
                            </a:path>
                          </a:pathLst>
                        </a:custGeom>
                        <a:solidFill>
                          <a:srgbClr val="ED037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615951" y="1369225"/>
                          <a:ext cx="1836738" cy="38100"/>
                        </a:xfrm>
                        <a:custGeom>
                          <a:avLst/>
                          <a:gdLst>
                            <a:gd name="T0" fmla="*/ 7 w 579"/>
                            <a:gd name="T1" fmla="*/ 0 h 12"/>
                            <a:gd name="T2" fmla="*/ 0 w 579"/>
                            <a:gd name="T3" fmla="*/ 12 h 12"/>
                            <a:gd name="T4" fmla="*/ 575 w 579"/>
                            <a:gd name="T5" fmla="*/ 12 h 12"/>
                            <a:gd name="T6" fmla="*/ 579 w 579"/>
                            <a:gd name="T7" fmla="*/ 0 h 12"/>
                            <a:gd name="T8" fmla="*/ 7 w 579"/>
                            <a:gd name="T9" fmla="*/ 0 h 12"/>
                          </a:gdLst>
                          <a:ahLst/>
                          <a:cxnLst>
                            <a:cxn ang="0">
                              <a:pos x="T0" y="T1"/>
                            </a:cxn>
                            <a:cxn ang="0">
                              <a:pos x="T2" y="T3"/>
                            </a:cxn>
                            <a:cxn ang="0">
                              <a:pos x="T4" y="T5"/>
                            </a:cxn>
                            <a:cxn ang="0">
                              <a:pos x="T6" y="T7"/>
                            </a:cxn>
                            <a:cxn ang="0">
                              <a:pos x="T8" y="T9"/>
                            </a:cxn>
                          </a:cxnLst>
                          <a:rect l="0" t="0" r="r" b="b"/>
                          <a:pathLst>
                            <a:path w="579" h="12">
                              <a:moveTo>
                                <a:pt x="7" y="0"/>
                              </a:moveTo>
                              <a:cubicBezTo>
                                <a:pt x="0" y="12"/>
                                <a:pt x="0" y="12"/>
                                <a:pt x="0" y="12"/>
                              </a:cubicBezTo>
                              <a:cubicBezTo>
                                <a:pt x="215" y="12"/>
                                <a:pt x="575" y="12"/>
                                <a:pt x="575" y="12"/>
                              </a:cubicBezTo>
                              <a:cubicBezTo>
                                <a:pt x="576" y="8"/>
                                <a:pt x="577" y="4"/>
                                <a:pt x="579" y="0"/>
                              </a:cubicBezTo>
                              <a:lnTo>
                                <a:pt x="7" y="0"/>
                              </a:lnTo>
                              <a:close/>
                            </a:path>
                          </a:pathLst>
                        </a:custGeom>
                        <a:solidFill>
                          <a:srgbClr val="00ABE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6573521" y="1369224"/>
                          <a:ext cx="3794628" cy="37976"/>
                        </a:xfrm>
                        <a:custGeom>
                          <a:avLst/>
                          <a:gdLst>
                            <a:gd name="T0" fmla="*/ 1934 w 1934"/>
                            <a:gd name="T1" fmla="*/ 0 h 24"/>
                            <a:gd name="T2" fmla="*/ 0 w 1934"/>
                            <a:gd name="T3" fmla="*/ 0 h 24"/>
                            <a:gd name="T4" fmla="*/ 14 w 1934"/>
                            <a:gd name="T5" fmla="*/ 24 h 24"/>
                            <a:gd name="T6" fmla="*/ 1934 w 1934"/>
                            <a:gd name="T7" fmla="*/ 24 h 24"/>
                            <a:gd name="T8" fmla="*/ 1934 w 1934"/>
                            <a:gd name="T9" fmla="*/ 0 h 24"/>
                            <a:gd name="T10" fmla="*/ 1934 w 1934"/>
                            <a:gd name="T11" fmla="*/ 0 h 24"/>
                            <a:gd name="T12" fmla="*/ 1934 w 1934"/>
                            <a:gd name="T13" fmla="*/ 0 h 24"/>
                          </a:gdLst>
                          <a:ahLst/>
                          <a:cxnLst>
                            <a:cxn ang="0">
                              <a:pos x="T0" y="T1"/>
                            </a:cxn>
                            <a:cxn ang="0">
                              <a:pos x="T2" y="T3"/>
                            </a:cxn>
                            <a:cxn ang="0">
                              <a:pos x="T4" y="T5"/>
                            </a:cxn>
                            <a:cxn ang="0">
                              <a:pos x="T6" y="T7"/>
                            </a:cxn>
                            <a:cxn ang="0">
                              <a:pos x="T8" y="T9"/>
                            </a:cxn>
                            <a:cxn ang="0">
                              <a:pos x="T10" y="T11"/>
                            </a:cxn>
                            <a:cxn ang="0">
                              <a:pos x="T12" y="T13"/>
                            </a:cxn>
                          </a:cxnLst>
                          <a:rect l="0" t="0" r="r" b="b"/>
                          <a:pathLst>
                            <a:path w="1934" h="24">
                              <a:moveTo>
                                <a:pt x="1934" y="0"/>
                              </a:moveTo>
                              <a:lnTo>
                                <a:pt x="0" y="0"/>
                              </a:lnTo>
                              <a:lnTo>
                                <a:pt x="14" y="24"/>
                              </a:lnTo>
                              <a:lnTo>
                                <a:pt x="1934" y="24"/>
                              </a:lnTo>
                              <a:lnTo>
                                <a:pt x="1934" y="0"/>
                              </a:lnTo>
                              <a:lnTo>
                                <a:pt x="1934" y="0"/>
                              </a:lnTo>
                              <a:lnTo>
                                <a:pt x="1934" y="0"/>
                              </a:lnTo>
                              <a:close/>
                            </a:path>
                          </a:pathLst>
                        </a:custGeom>
                        <a:solidFill>
                          <a:srgbClr val="ED037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61D19BE2" id="Group 15" o:spid="_x0000_s1026" style="position:absolute;margin-left:25.1pt;margin-top:107.6pt;width:790.8pt;height:2.9pt;z-index:-251664384;mso-wrap-distance-top:28.35pt;mso-wrap-distance-bottom:53.85pt;mso-position-horizontal-relative:page;mso-position-vertical-relative:page;mso-width-relative:margin;mso-height-relative:margin" coordorigin="3238,13692" coordsize="10044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">
              <o:lock v:ext="edit" selection="t"/>
              <v:shape id="Freeform 16" o:spid="_x0000_s1027" style="position:absolute;left:41656;top:13692;width:30702;height:381;visibility:visible;mso-wrap-style:square;v-text-anchor:top" coordsize="193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" path="m1934,l,,14,24r1920,l1934,r,l1934,xe" fillcolor="#ed037c" stroked="f">
                <v:path arrowok="t" o:connecttype="custom" o:connectlocs="3070225,0;0,0;22225,38100;3070225,38100;3070225,0;3070225,0;3070225,0" o:connectangles="0,0,0,0,0,0,0"/>
              </v:shape>
              <v:shape id="Freeform 17" o:spid="_x0000_s1028" style="position:absolute;left:24399;top:13692;width:17479;height:381;visibility:visible;mso-wrap-style:square;v-text-anchor:top" coordsize="5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" path="m,12v422,,551,,551,c544,,544,,544,,133,,4,,4,,2,4,1,8,,12xe" fillcolor="#793b81" stroked="f">
                <v:path arrowok="t" o:connecttype="custom" o:connectlocs="0,38100;1747838,38100;1725633,0;12688,0;0,38100" o:connectangles="0,0,0,0,0"/>
              </v:shape>
              <v:shape id="Freeform 18" o:spid="_x0000_s1029" style="position:absolute;left:3238;top:13692;width:3143;height:381;visibility:visible;mso-wrap-style:square;v-text-anchor:top" coordsize="1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" path="m,l,24r184,l198,,,,,,,xe" fillcolor="#ed037c" stroked="f">
                <v:path arrowok="t" o:connecttype="custom" o:connectlocs="0,0;0,38100;292100,38100;314325,0;0,0;0,0;0,0" o:connectangles="0,0,0,0,0,0,0"/>
              </v:shape>
              <v:shape id="Freeform 19" o:spid="_x0000_s1030" style="position:absolute;left:6159;top:13692;width:18367;height:381;visibility:visible;mso-wrap-style:square;v-text-anchor:top" coordsize="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" path="m7,c,12,,12,,12v215,,575,,575,c576,8,577,4,579,l7,xe" fillcolor="#00abea" stroked="f">
                <v:path arrowok="t" o:connecttype="custom" o:connectlocs="22206,0;0,38100;1824049,38100;1836738,0;22206,0" o:connectangles="0,0,0,0,0"/>
              </v:shape>
              <v:shape id="Freeform 20" o:spid="_x0000_s1031" style="position:absolute;left:65735;top:13692;width:37946;height:380;visibility:visible;mso-wrap-style:square;v-text-anchor:top" coordsize="193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" path="m1934,l,,14,24r1920,l1934,r,l1934,xe" fillcolor="#ed037c" stroked="f">
                <v:path arrowok="t" o:connecttype="custom" o:connectlocs="3794628,0;0,0;27469,37976;3794628,37976;3794628,0;3794628,0;3794628,0" o:connectangles="0,0,0,0,0,0,0"/>
              </v:shape>
              <w10:wrap type="topAndBottom" anchorx="page" anchory="page"/>
            </v:group>
          </w:pict>
        </mc:Fallback>
      </mc:AlternateContent>
    </w:r>
    <w:r w:rsidR="00DD2430">
      <w:rPr>
        <w:noProof/>
        <w:lang w:eastAsia="en-IE"/>
      </w:rPr>
      <mc:AlternateContent>
        <mc:Choice Requires="wpg">
          <w:drawing>
            <wp:anchor distT="0" distB="0" distL="114300" distR="114300" simplePos="0" relativeHeight="251654144" behindDoc="1" locked="1" layoutInCell="1" allowOverlap="1">
              <wp:simplePos x="0" y="0"/>
              <wp:positionH relativeFrom="page">
                <wp:align>right</wp:align>
              </wp:positionH>
              <wp:positionV relativeFrom="page">
                <wp:align>top</wp:align>
              </wp:positionV>
              <wp:extent cx="3011760" cy="1439640"/>
              <wp:effectExtent l="0" t="0" r="0" b="0"/>
              <wp:wrapNone/>
              <wp:docPr id="47" name="Group 47"/>
              <wp:cNvGraphicFramePr>
                <a:graphicFrameLocks xmlns:a="http://schemas.openxmlformats.org/drawingml/2006/main" noSelect="1"/>
              </wp:cNvGraphicFramePr>
              <a:graphic xmlns:a="http://schemas.openxmlformats.org/drawingml/2006/main">
                <a:graphicData uri="http://schemas.microsoft.com/office/word/2010/wordprocessingGroup">
                  <wpg:wgp>
                    <wpg:cNvGrpSpPr>
                      <a:grpSpLocks noSelect="1"/>
                    </wpg:cNvGrpSpPr>
                    <wpg:grpSpPr>
                      <a:xfrm>
                        <a:off x="0" y="0"/>
                        <a:ext cx="3011760" cy="1439640"/>
                        <a:chOff x="0" y="0"/>
                        <a:chExt cx="3012242" cy="1439972"/>
                      </a:xfrm>
                    </wpg:grpSpPr>
                    <wps:wsp>
                      <wps:cNvPr id="14" name="Rectangle 14"/>
                      <wps:cNvSpPr/>
                      <wps:spPr>
                        <a:xfrm>
                          <a:off x="0" y="0"/>
                          <a:ext cx="3012242" cy="143997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21" name="Group 21"/>
                      <wpg:cNvGrpSpPr/>
                      <wpg:grpSpPr>
                        <a:xfrm>
                          <a:off x="118754" y="391886"/>
                          <a:ext cx="2549439" cy="715949"/>
                          <a:chOff x="4667251" y="397459"/>
                          <a:chExt cx="2549525" cy="715963"/>
                        </a:xfrm>
                      </wpg:grpSpPr>
                      <wps:wsp>
                        <wps:cNvPr id="22" name="Freeform 22"/>
                        <wps:cNvSpPr>
                          <a:spLocks noEditPoints="1"/>
                        </wps:cNvSpPr>
                        <wps:spPr bwMode="auto">
                          <a:xfrm>
                            <a:off x="6300789" y="640346"/>
                            <a:ext cx="227013" cy="239713"/>
                          </a:xfrm>
                          <a:custGeom>
                            <a:avLst/>
                            <a:gdLst>
                              <a:gd name="T0" fmla="*/ 32 w 72"/>
                              <a:gd name="T1" fmla="*/ 0 h 75"/>
                              <a:gd name="T2" fmla="*/ 23 w 72"/>
                              <a:gd name="T3" fmla="*/ 2 h 75"/>
                              <a:gd name="T4" fmla="*/ 16 w 72"/>
                              <a:gd name="T5" fmla="*/ 5 h 75"/>
                              <a:gd name="T6" fmla="*/ 12 w 72"/>
                              <a:gd name="T7" fmla="*/ 11 h 75"/>
                              <a:gd name="T8" fmla="*/ 10 w 72"/>
                              <a:gd name="T9" fmla="*/ 17 h 75"/>
                              <a:gd name="T10" fmla="*/ 11 w 72"/>
                              <a:gd name="T11" fmla="*/ 23 h 75"/>
                              <a:gd name="T12" fmla="*/ 15 w 72"/>
                              <a:gd name="T13" fmla="*/ 29 h 75"/>
                              <a:gd name="T14" fmla="*/ 15 w 72"/>
                              <a:gd name="T15" fmla="*/ 30 h 75"/>
                              <a:gd name="T16" fmla="*/ 14 w 72"/>
                              <a:gd name="T17" fmla="*/ 30 h 75"/>
                              <a:gd name="T18" fmla="*/ 9 w 72"/>
                              <a:gd name="T19" fmla="*/ 33 h 75"/>
                              <a:gd name="T20" fmla="*/ 4 w 72"/>
                              <a:gd name="T21" fmla="*/ 38 h 75"/>
                              <a:gd name="T22" fmla="*/ 1 w 72"/>
                              <a:gd name="T23" fmla="*/ 44 h 75"/>
                              <a:gd name="T24" fmla="*/ 0 w 72"/>
                              <a:gd name="T25" fmla="*/ 51 h 75"/>
                              <a:gd name="T26" fmla="*/ 2 w 72"/>
                              <a:gd name="T27" fmla="*/ 61 h 75"/>
                              <a:gd name="T28" fmla="*/ 7 w 72"/>
                              <a:gd name="T29" fmla="*/ 68 h 75"/>
                              <a:gd name="T30" fmla="*/ 16 w 72"/>
                              <a:gd name="T31" fmla="*/ 73 h 75"/>
                              <a:gd name="T32" fmla="*/ 28 w 72"/>
                              <a:gd name="T33" fmla="*/ 75 h 75"/>
                              <a:gd name="T34" fmla="*/ 41 w 72"/>
                              <a:gd name="T35" fmla="*/ 73 h 75"/>
                              <a:gd name="T36" fmla="*/ 51 w 72"/>
                              <a:gd name="T37" fmla="*/ 68 h 75"/>
                              <a:gd name="T38" fmla="*/ 51 w 72"/>
                              <a:gd name="T39" fmla="*/ 67 h 75"/>
                              <a:gd name="T40" fmla="*/ 54 w 72"/>
                              <a:gd name="T41" fmla="*/ 70 h 75"/>
                              <a:gd name="T42" fmla="*/ 63 w 72"/>
                              <a:gd name="T43" fmla="*/ 74 h 75"/>
                              <a:gd name="T44" fmla="*/ 69 w 72"/>
                              <a:gd name="T45" fmla="*/ 72 h 75"/>
                              <a:gd name="T46" fmla="*/ 72 w 72"/>
                              <a:gd name="T47" fmla="*/ 65 h 75"/>
                              <a:gd name="T48" fmla="*/ 63 w 72"/>
                              <a:gd name="T49" fmla="*/ 56 h 75"/>
                              <a:gd name="T50" fmla="*/ 63 w 72"/>
                              <a:gd name="T51" fmla="*/ 56 h 75"/>
                              <a:gd name="T52" fmla="*/ 68 w 72"/>
                              <a:gd name="T53" fmla="*/ 37 h 75"/>
                              <a:gd name="T54" fmla="*/ 67 w 72"/>
                              <a:gd name="T55" fmla="*/ 33 h 75"/>
                              <a:gd name="T56" fmla="*/ 66 w 72"/>
                              <a:gd name="T57" fmla="*/ 30 h 75"/>
                              <a:gd name="T58" fmla="*/ 64 w 72"/>
                              <a:gd name="T59" fmla="*/ 28 h 75"/>
                              <a:gd name="T60" fmla="*/ 59 w 72"/>
                              <a:gd name="T61" fmla="*/ 27 h 75"/>
                              <a:gd name="T62" fmla="*/ 55 w 72"/>
                              <a:gd name="T63" fmla="*/ 27 h 75"/>
                              <a:gd name="T64" fmla="*/ 52 w 72"/>
                              <a:gd name="T65" fmla="*/ 29 h 75"/>
                              <a:gd name="T66" fmla="*/ 51 w 72"/>
                              <a:gd name="T67" fmla="*/ 36 h 75"/>
                              <a:gd name="T68" fmla="*/ 50 w 72"/>
                              <a:gd name="T69" fmla="*/ 43 h 75"/>
                              <a:gd name="T70" fmla="*/ 50 w 72"/>
                              <a:gd name="T71" fmla="*/ 44 h 75"/>
                              <a:gd name="T72" fmla="*/ 34 w 72"/>
                              <a:gd name="T73" fmla="*/ 28 h 75"/>
                              <a:gd name="T74" fmla="*/ 30 w 72"/>
                              <a:gd name="T75" fmla="*/ 24 h 75"/>
                              <a:gd name="T76" fmla="*/ 28 w 72"/>
                              <a:gd name="T77" fmla="*/ 20 h 75"/>
                              <a:gd name="T78" fmla="*/ 31 w 72"/>
                              <a:gd name="T79" fmla="*/ 16 h 75"/>
                              <a:gd name="T80" fmla="*/ 36 w 72"/>
                              <a:gd name="T81" fmla="*/ 15 h 75"/>
                              <a:gd name="T82" fmla="*/ 40 w 72"/>
                              <a:gd name="T83" fmla="*/ 15 h 75"/>
                              <a:gd name="T84" fmla="*/ 43 w 72"/>
                              <a:gd name="T85" fmla="*/ 16 h 75"/>
                              <a:gd name="T86" fmla="*/ 44 w 72"/>
                              <a:gd name="T87" fmla="*/ 13 h 75"/>
                              <a:gd name="T88" fmla="*/ 45 w 72"/>
                              <a:gd name="T89" fmla="*/ 9 h 75"/>
                              <a:gd name="T90" fmla="*/ 42 w 72"/>
                              <a:gd name="T91" fmla="*/ 3 h 75"/>
                              <a:gd name="T92" fmla="*/ 32 w 72"/>
                              <a:gd name="T93" fmla="*/ 0 h 75"/>
                              <a:gd name="T94" fmla="*/ 29 w 72"/>
                              <a:gd name="T95" fmla="*/ 61 h 75"/>
                              <a:gd name="T96" fmla="*/ 21 w 72"/>
                              <a:gd name="T97" fmla="*/ 58 h 75"/>
                              <a:gd name="T98" fmla="*/ 17 w 72"/>
                              <a:gd name="T99" fmla="*/ 50 h 75"/>
                              <a:gd name="T100" fmla="*/ 19 w 72"/>
                              <a:gd name="T101" fmla="*/ 45 h 75"/>
                              <a:gd name="T102" fmla="*/ 24 w 72"/>
                              <a:gd name="T103" fmla="*/ 41 h 75"/>
                              <a:gd name="T104" fmla="*/ 24 w 72"/>
                              <a:gd name="T105" fmla="*/ 40 h 75"/>
                              <a:gd name="T106" fmla="*/ 41 w 72"/>
                              <a:gd name="T107" fmla="*/ 57 h 75"/>
                              <a:gd name="T108" fmla="*/ 40 w 72"/>
                              <a:gd name="T109" fmla="*/ 58 h 75"/>
                              <a:gd name="T110" fmla="*/ 35 w 72"/>
                              <a:gd name="T111" fmla="*/ 60 h 75"/>
                              <a:gd name="T112" fmla="*/ 29 w 72"/>
                              <a:gd name="T113" fmla="*/ 6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72" h="75">
                                <a:moveTo>
                                  <a:pt x="32" y="0"/>
                                </a:moveTo>
                                <a:cubicBezTo>
                                  <a:pt x="29" y="0"/>
                                  <a:pt x="26" y="1"/>
                                  <a:pt x="23" y="2"/>
                                </a:cubicBezTo>
                                <a:cubicBezTo>
                                  <a:pt x="20" y="3"/>
                                  <a:pt x="18" y="4"/>
                                  <a:pt x="16" y="5"/>
                                </a:cubicBezTo>
                                <a:cubicBezTo>
                                  <a:pt x="14" y="7"/>
                                  <a:pt x="13" y="9"/>
                                  <a:pt x="12" y="11"/>
                                </a:cubicBezTo>
                                <a:cubicBezTo>
                                  <a:pt x="11" y="13"/>
                                  <a:pt x="10" y="15"/>
                                  <a:pt x="10" y="17"/>
                                </a:cubicBezTo>
                                <a:cubicBezTo>
                                  <a:pt x="10" y="19"/>
                                  <a:pt x="11" y="21"/>
                                  <a:pt x="11" y="23"/>
                                </a:cubicBezTo>
                                <a:cubicBezTo>
                                  <a:pt x="12" y="25"/>
                                  <a:pt x="13" y="27"/>
                                  <a:pt x="15" y="29"/>
                                </a:cubicBezTo>
                                <a:cubicBezTo>
                                  <a:pt x="15" y="30"/>
                                  <a:pt x="15" y="30"/>
                                  <a:pt x="15" y="30"/>
                                </a:cubicBezTo>
                                <a:cubicBezTo>
                                  <a:pt x="14" y="30"/>
                                  <a:pt x="14" y="30"/>
                                  <a:pt x="14" y="30"/>
                                </a:cubicBezTo>
                                <a:cubicBezTo>
                                  <a:pt x="13" y="31"/>
                                  <a:pt x="11" y="32"/>
                                  <a:pt x="9" y="33"/>
                                </a:cubicBezTo>
                                <a:cubicBezTo>
                                  <a:pt x="7" y="35"/>
                                  <a:pt x="6" y="36"/>
                                  <a:pt x="4" y="38"/>
                                </a:cubicBezTo>
                                <a:cubicBezTo>
                                  <a:pt x="3" y="39"/>
                                  <a:pt x="2" y="41"/>
                                  <a:pt x="1" y="44"/>
                                </a:cubicBezTo>
                                <a:cubicBezTo>
                                  <a:pt x="0" y="46"/>
                                  <a:pt x="0" y="48"/>
                                  <a:pt x="0" y="51"/>
                                </a:cubicBezTo>
                                <a:cubicBezTo>
                                  <a:pt x="0" y="55"/>
                                  <a:pt x="0" y="58"/>
                                  <a:pt x="2" y="61"/>
                                </a:cubicBezTo>
                                <a:cubicBezTo>
                                  <a:pt x="3" y="63"/>
                                  <a:pt x="5" y="66"/>
                                  <a:pt x="7" y="68"/>
                                </a:cubicBezTo>
                                <a:cubicBezTo>
                                  <a:pt x="9" y="70"/>
                                  <a:pt x="12" y="72"/>
                                  <a:pt x="16" y="73"/>
                                </a:cubicBezTo>
                                <a:cubicBezTo>
                                  <a:pt x="19" y="74"/>
                                  <a:pt x="24" y="75"/>
                                  <a:pt x="28" y="75"/>
                                </a:cubicBezTo>
                                <a:cubicBezTo>
                                  <a:pt x="33" y="75"/>
                                  <a:pt x="37" y="74"/>
                                  <a:pt x="41" y="73"/>
                                </a:cubicBezTo>
                                <a:cubicBezTo>
                                  <a:pt x="44" y="72"/>
                                  <a:pt x="48" y="70"/>
                                  <a:pt x="51" y="68"/>
                                </a:cubicBezTo>
                                <a:cubicBezTo>
                                  <a:pt x="51" y="67"/>
                                  <a:pt x="51" y="67"/>
                                  <a:pt x="51" y="67"/>
                                </a:cubicBezTo>
                                <a:cubicBezTo>
                                  <a:pt x="54" y="70"/>
                                  <a:pt x="54" y="70"/>
                                  <a:pt x="54" y="70"/>
                                </a:cubicBezTo>
                                <a:cubicBezTo>
                                  <a:pt x="57" y="73"/>
                                  <a:pt x="60" y="74"/>
                                  <a:pt x="63" y="74"/>
                                </a:cubicBezTo>
                                <a:cubicBezTo>
                                  <a:pt x="65" y="74"/>
                                  <a:pt x="67" y="74"/>
                                  <a:pt x="69" y="72"/>
                                </a:cubicBezTo>
                                <a:cubicBezTo>
                                  <a:pt x="71" y="70"/>
                                  <a:pt x="72" y="68"/>
                                  <a:pt x="72" y="65"/>
                                </a:cubicBezTo>
                                <a:cubicBezTo>
                                  <a:pt x="63" y="56"/>
                                  <a:pt x="63" y="56"/>
                                  <a:pt x="63" y="56"/>
                                </a:cubicBezTo>
                                <a:cubicBezTo>
                                  <a:pt x="63" y="56"/>
                                  <a:pt x="63" y="56"/>
                                  <a:pt x="63" y="56"/>
                                </a:cubicBezTo>
                                <a:cubicBezTo>
                                  <a:pt x="66" y="50"/>
                                  <a:pt x="68" y="44"/>
                                  <a:pt x="68" y="37"/>
                                </a:cubicBezTo>
                                <a:cubicBezTo>
                                  <a:pt x="68" y="36"/>
                                  <a:pt x="68" y="34"/>
                                  <a:pt x="67" y="33"/>
                                </a:cubicBezTo>
                                <a:cubicBezTo>
                                  <a:pt x="67" y="32"/>
                                  <a:pt x="67" y="31"/>
                                  <a:pt x="66" y="30"/>
                                </a:cubicBezTo>
                                <a:cubicBezTo>
                                  <a:pt x="65" y="29"/>
                                  <a:pt x="65" y="28"/>
                                  <a:pt x="64" y="28"/>
                                </a:cubicBezTo>
                                <a:cubicBezTo>
                                  <a:pt x="62" y="27"/>
                                  <a:pt x="61" y="27"/>
                                  <a:pt x="59" y="27"/>
                                </a:cubicBezTo>
                                <a:cubicBezTo>
                                  <a:pt x="58" y="27"/>
                                  <a:pt x="57" y="27"/>
                                  <a:pt x="55" y="27"/>
                                </a:cubicBezTo>
                                <a:cubicBezTo>
                                  <a:pt x="54" y="28"/>
                                  <a:pt x="53" y="28"/>
                                  <a:pt x="52" y="29"/>
                                </a:cubicBezTo>
                                <a:cubicBezTo>
                                  <a:pt x="52" y="31"/>
                                  <a:pt x="52" y="34"/>
                                  <a:pt x="51" y="36"/>
                                </a:cubicBezTo>
                                <a:cubicBezTo>
                                  <a:pt x="51" y="39"/>
                                  <a:pt x="51" y="41"/>
                                  <a:pt x="50" y="43"/>
                                </a:cubicBezTo>
                                <a:cubicBezTo>
                                  <a:pt x="50" y="44"/>
                                  <a:pt x="50" y="44"/>
                                  <a:pt x="50" y="44"/>
                                </a:cubicBezTo>
                                <a:cubicBezTo>
                                  <a:pt x="34" y="28"/>
                                  <a:pt x="34" y="28"/>
                                  <a:pt x="34" y="28"/>
                                </a:cubicBezTo>
                                <a:cubicBezTo>
                                  <a:pt x="32" y="27"/>
                                  <a:pt x="31" y="25"/>
                                  <a:pt x="30" y="24"/>
                                </a:cubicBezTo>
                                <a:cubicBezTo>
                                  <a:pt x="29" y="23"/>
                                  <a:pt x="28" y="21"/>
                                  <a:pt x="28" y="20"/>
                                </a:cubicBezTo>
                                <a:cubicBezTo>
                                  <a:pt x="28" y="18"/>
                                  <a:pt x="29" y="16"/>
                                  <a:pt x="31" y="16"/>
                                </a:cubicBezTo>
                                <a:cubicBezTo>
                                  <a:pt x="32" y="15"/>
                                  <a:pt x="34" y="15"/>
                                  <a:pt x="36" y="15"/>
                                </a:cubicBezTo>
                                <a:cubicBezTo>
                                  <a:pt x="37" y="15"/>
                                  <a:pt x="39" y="15"/>
                                  <a:pt x="40" y="15"/>
                                </a:cubicBezTo>
                                <a:cubicBezTo>
                                  <a:pt x="41" y="15"/>
                                  <a:pt x="42" y="15"/>
                                  <a:pt x="43" y="16"/>
                                </a:cubicBezTo>
                                <a:cubicBezTo>
                                  <a:pt x="43" y="15"/>
                                  <a:pt x="44" y="14"/>
                                  <a:pt x="44" y="13"/>
                                </a:cubicBezTo>
                                <a:cubicBezTo>
                                  <a:pt x="45" y="12"/>
                                  <a:pt x="45" y="11"/>
                                  <a:pt x="45" y="9"/>
                                </a:cubicBezTo>
                                <a:cubicBezTo>
                                  <a:pt x="45" y="7"/>
                                  <a:pt x="44" y="5"/>
                                  <a:pt x="42" y="3"/>
                                </a:cubicBezTo>
                                <a:cubicBezTo>
                                  <a:pt x="40" y="1"/>
                                  <a:pt x="37" y="0"/>
                                  <a:pt x="32" y="0"/>
                                </a:cubicBezTo>
                                <a:close/>
                                <a:moveTo>
                                  <a:pt x="29" y="61"/>
                                </a:moveTo>
                                <a:cubicBezTo>
                                  <a:pt x="26" y="61"/>
                                  <a:pt x="23" y="60"/>
                                  <a:pt x="21" y="58"/>
                                </a:cubicBezTo>
                                <a:cubicBezTo>
                                  <a:pt x="19" y="56"/>
                                  <a:pt x="17" y="53"/>
                                  <a:pt x="17" y="50"/>
                                </a:cubicBezTo>
                                <a:cubicBezTo>
                                  <a:pt x="17" y="48"/>
                                  <a:pt x="18" y="46"/>
                                  <a:pt x="19" y="45"/>
                                </a:cubicBezTo>
                                <a:cubicBezTo>
                                  <a:pt x="20" y="43"/>
                                  <a:pt x="22" y="42"/>
                                  <a:pt x="24" y="41"/>
                                </a:cubicBezTo>
                                <a:cubicBezTo>
                                  <a:pt x="24" y="40"/>
                                  <a:pt x="24" y="40"/>
                                  <a:pt x="24" y="40"/>
                                </a:cubicBezTo>
                                <a:cubicBezTo>
                                  <a:pt x="41" y="57"/>
                                  <a:pt x="41" y="57"/>
                                  <a:pt x="41" y="57"/>
                                </a:cubicBezTo>
                                <a:cubicBezTo>
                                  <a:pt x="40" y="58"/>
                                  <a:pt x="40" y="58"/>
                                  <a:pt x="40" y="58"/>
                                </a:cubicBezTo>
                                <a:cubicBezTo>
                                  <a:pt x="38" y="59"/>
                                  <a:pt x="37" y="59"/>
                                  <a:pt x="35" y="60"/>
                                </a:cubicBezTo>
                                <a:cubicBezTo>
                                  <a:pt x="33" y="60"/>
                                  <a:pt x="31" y="61"/>
                                  <a:pt x="29" y="61"/>
                                </a:cubicBezTo>
                                <a:close/>
                              </a:path>
                            </a:pathLst>
                          </a:custGeom>
                          <a:solidFill>
                            <a:srgbClr val="00478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23"/>
                        <wps:cNvSpPr>
                          <a:spLocks noEditPoints="1"/>
                        </wps:cNvSpPr>
                        <wps:spPr bwMode="auto">
                          <a:xfrm>
                            <a:off x="5830889" y="633996"/>
                            <a:ext cx="174625" cy="182563"/>
                          </a:xfrm>
                          <a:custGeom>
                            <a:avLst/>
                            <a:gdLst>
                              <a:gd name="T0" fmla="*/ 17 w 55"/>
                              <a:gd name="T1" fmla="*/ 54 h 57"/>
                              <a:gd name="T2" fmla="*/ 15 w 55"/>
                              <a:gd name="T3" fmla="*/ 56 h 57"/>
                              <a:gd name="T4" fmla="*/ 13 w 55"/>
                              <a:gd name="T5" fmla="*/ 57 h 57"/>
                              <a:gd name="T6" fmla="*/ 3 w 55"/>
                              <a:gd name="T7" fmla="*/ 57 h 57"/>
                              <a:gd name="T8" fmla="*/ 0 w 55"/>
                              <a:gd name="T9" fmla="*/ 55 h 57"/>
                              <a:gd name="T10" fmla="*/ 1 w 55"/>
                              <a:gd name="T11" fmla="*/ 52 h 57"/>
                              <a:gd name="T12" fmla="*/ 19 w 55"/>
                              <a:gd name="T13" fmla="*/ 3 h 57"/>
                              <a:gd name="T14" fmla="*/ 22 w 55"/>
                              <a:gd name="T15" fmla="*/ 0 h 57"/>
                              <a:gd name="T16" fmla="*/ 33 w 55"/>
                              <a:gd name="T17" fmla="*/ 0 h 57"/>
                              <a:gd name="T18" fmla="*/ 37 w 55"/>
                              <a:gd name="T19" fmla="*/ 3 h 57"/>
                              <a:gd name="T20" fmla="*/ 54 w 55"/>
                              <a:gd name="T21" fmla="*/ 52 h 57"/>
                              <a:gd name="T22" fmla="*/ 55 w 55"/>
                              <a:gd name="T23" fmla="*/ 55 h 57"/>
                              <a:gd name="T24" fmla="*/ 52 w 55"/>
                              <a:gd name="T25" fmla="*/ 57 h 57"/>
                              <a:gd name="T26" fmla="*/ 42 w 55"/>
                              <a:gd name="T27" fmla="*/ 57 h 57"/>
                              <a:gd name="T28" fmla="*/ 40 w 55"/>
                              <a:gd name="T29" fmla="*/ 56 h 57"/>
                              <a:gd name="T30" fmla="*/ 38 w 55"/>
                              <a:gd name="T31" fmla="*/ 54 h 57"/>
                              <a:gd name="T32" fmla="*/ 35 w 55"/>
                              <a:gd name="T33" fmla="*/ 44 h 57"/>
                              <a:gd name="T34" fmla="*/ 20 w 55"/>
                              <a:gd name="T35" fmla="*/ 44 h 57"/>
                              <a:gd name="T36" fmla="*/ 17 w 55"/>
                              <a:gd name="T37" fmla="*/ 54 h 57"/>
                              <a:gd name="T38" fmla="*/ 32 w 55"/>
                              <a:gd name="T39" fmla="*/ 32 h 57"/>
                              <a:gd name="T40" fmla="*/ 28 w 55"/>
                              <a:gd name="T41" fmla="*/ 18 h 57"/>
                              <a:gd name="T42" fmla="*/ 26 w 55"/>
                              <a:gd name="T43" fmla="*/ 23 h 57"/>
                              <a:gd name="T44" fmla="*/ 24 w 55"/>
                              <a:gd name="T45" fmla="*/ 32 h 57"/>
                              <a:gd name="T46" fmla="*/ 32 w 55"/>
                              <a:gd name="T47" fmla="*/ 3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5" h="57">
                                <a:moveTo>
                                  <a:pt x="17" y="54"/>
                                </a:moveTo>
                                <a:cubicBezTo>
                                  <a:pt x="16" y="55"/>
                                  <a:pt x="16" y="56"/>
                                  <a:pt x="15" y="56"/>
                                </a:cubicBezTo>
                                <a:cubicBezTo>
                                  <a:pt x="15" y="57"/>
                                  <a:pt x="14" y="57"/>
                                  <a:pt x="13" y="57"/>
                                </a:cubicBezTo>
                                <a:cubicBezTo>
                                  <a:pt x="3" y="57"/>
                                  <a:pt x="3" y="57"/>
                                  <a:pt x="3" y="57"/>
                                </a:cubicBezTo>
                                <a:cubicBezTo>
                                  <a:pt x="1" y="57"/>
                                  <a:pt x="0" y="56"/>
                                  <a:pt x="0" y="55"/>
                                </a:cubicBezTo>
                                <a:cubicBezTo>
                                  <a:pt x="0" y="54"/>
                                  <a:pt x="0" y="53"/>
                                  <a:pt x="1" y="52"/>
                                </a:cubicBezTo>
                                <a:cubicBezTo>
                                  <a:pt x="19" y="3"/>
                                  <a:pt x="19" y="3"/>
                                  <a:pt x="19" y="3"/>
                                </a:cubicBezTo>
                                <a:cubicBezTo>
                                  <a:pt x="19" y="1"/>
                                  <a:pt x="20" y="0"/>
                                  <a:pt x="22" y="0"/>
                                </a:cubicBezTo>
                                <a:cubicBezTo>
                                  <a:pt x="33" y="0"/>
                                  <a:pt x="33" y="0"/>
                                  <a:pt x="33" y="0"/>
                                </a:cubicBezTo>
                                <a:cubicBezTo>
                                  <a:pt x="35" y="0"/>
                                  <a:pt x="36" y="1"/>
                                  <a:pt x="37" y="3"/>
                                </a:cubicBezTo>
                                <a:cubicBezTo>
                                  <a:pt x="54" y="52"/>
                                  <a:pt x="54" y="52"/>
                                  <a:pt x="54" y="52"/>
                                </a:cubicBezTo>
                                <a:cubicBezTo>
                                  <a:pt x="55" y="53"/>
                                  <a:pt x="55" y="54"/>
                                  <a:pt x="55" y="55"/>
                                </a:cubicBezTo>
                                <a:cubicBezTo>
                                  <a:pt x="55" y="56"/>
                                  <a:pt x="54" y="57"/>
                                  <a:pt x="52" y="57"/>
                                </a:cubicBezTo>
                                <a:cubicBezTo>
                                  <a:pt x="42" y="57"/>
                                  <a:pt x="42" y="57"/>
                                  <a:pt x="42" y="57"/>
                                </a:cubicBezTo>
                                <a:cubicBezTo>
                                  <a:pt x="41" y="57"/>
                                  <a:pt x="40" y="57"/>
                                  <a:pt x="40" y="56"/>
                                </a:cubicBezTo>
                                <a:cubicBezTo>
                                  <a:pt x="39" y="56"/>
                                  <a:pt x="39" y="55"/>
                                  <a:pt x="38" y="54"/>
                                </a:cubicBezTo>
                                <a:cubicBezTo>
                                  <a:pt x="35" y="44"/>
                                  <a:pt x="35" y="44"/>
                                  <a:pt x="35" y="44"/>
                                </a:cubicBezTo>
                                <a:cubicBezTo>
                                  <a:pt x="20" y="44"/>
                                  <a:pt x="20" y="44"/>
                                  <a:pt x="20" y="44"/>
                                </a:cubicBezTo>
                                <a:lnTo>
                                  <a:pt x="17" y="54"/>
                                </a:lnTo>
                                <a:close/>
                                <a:moveTo>
                                  <a:pt x="32" y="32"/>
                                </a:moveTo>
                                <a:cubicBezTo>
                                  <a:pt x="30" y="28"/>
                                  <a:pt x="29" y="23"/>
                                  <a:pt x="28" y="18"/>
                                </a:cubicBezTo>
                                <a:cubicBezTo>
                                  <a:pt x="27" y="18"/>
                                  <a:pt x="27" y="20"/>
                                  <a:pt x="26" y="23"/>
                                </a:cubicBezTo>
                                <a:cubicBezTo>
                                  <a:pt x="25" y="26"/>
                                  <a:pt x="24" y="29"/>
                                  <a:pt x="24" y="32"/>
                                </a:cubicBezTo>
                                <a:lnTo>
                                  <a:pt x="32" y="32"/>
                                </a:lnTo>
                                <a:close/>
                              </a:path>
                            </a:pathLst>
                          </a:custGeom>
                          <a:solidFill>
                            <a:srgbClr val="00478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4"/>
                        <wps:cNvSpPr>
                          <a:spLocks noEditPoints="1"/>
                        </wps:cNvSpPr>
                        <wps:spPr bwMode="auto">
                          <a:xfrm>
                            <a:off x="6008689" y="681621"/>
                            <a:ext cx="136525" cy="198438"/>
                          </a:xfrm>
                          <a:custGeom>
                            <a:avLst/>
                            <a:gdLst>
                              <a:gd name="T0" fmla="*/ 0 w 43"/>
                              <a:gd name="T1" fmla="*/ 33 h 62"/>
                              <a:gd name="T2" fmla="*/ 5 w 43"/>
                              <a:gd name="T3" fmla="*/ 25 h 62"/>
                              <a:gd name="T4" fmla="*/ 2 w 43"/>
                              <a:gd name="T5" fmla="*/ 15 h 62"/>
                              <a:gd name="T6" fmla="*/ 7 w 43"/>
                              <a:gd name="T7" fmla="*/ 4 h 62"/>
                              <a:gd name="T8" fmla="*/ 21 w 43"/>
                              <a:gd name="T9" fmla="*/ 0 h 62"/>
                              <a:gd name="T10" fmla="*/ 29 w 43"/>
                              <a:gd name="T11" fmla="*/ 1 h 62"/>
                              <a:gd name="T12" fmla="*/ 40 w 43"/>
                              <a:gd name="T13" fmla="*/ 1 h 62"/>
                              <a:gd name="T14" fmla="*/ 42 w 43"/>
                              <a:gd name="T15" fmla="*/ 4 h 62"/>
                              <a:gd name="T16" fmla="*/ 42 w 43"/>
                              <a:gd name="T17" fmla="*/ 10 h 62"/>
                              <a:gd name="T18" fmla="*/ 40 w 43"/>
                              <a:gd name="T19" fmla="*/ 13 h 62"/>
                              <a:gd name="T20" fmla="*/ 38 w 43"/>
                              <a:gd name="T21" fmla="*/ 13 h 62"/>
                              <a:gd name="T22" fmla="*/ 38 w 43"/>
                              <a:gd name="T23" fmla="*/ 14 h 62"/>
                              <a:gd name="T24" fmla="*/ 34 w 43"/>
                              <a:gd name="T25" fmla="*/ 25 h 62"/>
                              <a:gd name="T26" fmla="*/ 21 w 43"/>
                              <a:gd name="T27" fmla="*/ 29 h 62"/>
                              <a:gd name="T28" fmla="*/ 17 w 43"/>
                              <a:gd name="T29" fmla="*/ 29 h 62"/>
                              <a:gd name="T30" fmla="*/ 15 w 43"/>
                              <a:gd name="T31" fmla="*/ 29 h 62"/>
                              <a:gd name="T32" fmla="*/ 14 w 43"/>
                              <a:gd name="T33" fmla="*/ 29 h 62"/>
                              <a:gd name="T34" fmla="*/ 13 w 43"/>
                              <a:gd name="T35" fmla="*/ 31 h 62"/>
                              <a:gd name="T36" fmla="*/ 15 w 43"/>
                              <a:gd name="T37" fmla="*/ 32 h 62"/>
                              <a:gd name="T38" fmla="*/ 24 w 43"/>
                              <a:gd name="T39" fmla="*/ 33 h 62"/>
                              <a:gd name="T40" fmla="*/ 34 w 43"/>
                              <a:gd name="T41" fmla="*/ 33 h 62"/>
                              <a:gd name="T42" fmla="*/ 39 w 43"/>
                              <a:gd name="T43" fmla="*/ 36 h 62"/>
                              <a:gd name="T44" fmla="*/ 42 w 43"/>
                              <a:gd name="T45" fmla="*/ 40 h 62"/>
                              <a:gd name="T46" fmla="*/ 43 w 43"/>
                              <a:gd name="T47" fmla="*/ 47 h 62"/>
                              <a:gd name="T48" fmla="*/ 38 w 43"/>
                              <a:gd name="T49" fmla="*/ 58 h 62"/>
                              <a:gd name="T50" fmla="*/ 21 w 43"/>
                              <a:gd name="T51" fmla="*/ 62 h 62"/>
                              <a:gd name="T52" fmla="*/ 10 w 43"/>
                              <a:gd name="T53" fmla="*/ 61 h 62"/>
                              <a:gd name="T54" fmla="*/ 4 w 43"/>
                              <a:gd name="T55" fmla="*/ 59 h 62"/>
                              <a:gd name="T56" fmla="*/ 1 w 43"/>
                              <a:gd name="T57" fmla="*/ 55 h 62"/>
                              <a:gd name="T58" fmla="*/ 0 w 43"/>
                              <a:gd name="T59" fmla="*/ 50 h 62"/>
                              <a:gd name="T60" fmla="*/ 2 w 43"/>
                              <a:gd name="T61" fmla="*/ 45 h 62"/>
                              <a:gd name="T62" fmla="*/ 6 w 43"/>
                              <a:gd name="T63" fmla="*/ 42 h 62"/>
                              <a:gd name="T64" fmla="*/ 0 w 43"/>
                              <a:gd name="T65" fmla="*/ 33 h 62"/>
                              <a:gd name="T66" fmla="*/ 28 w 43"/>
                              <a:gd name="T67" fmla="*/ 45 h 62"/>
                              <a:gd name="T68" fmla="*/ 24 w 43"/>
                              <a:gd name="T69" fmla="*/ 45 h 62"/>
                              <a:gd name="T70" fmla="*/ 18 w 43"/>
                              <a:gd name="T71" fmla="*/ 45 h 62"/>
                              <a:gd name="T72" fmla="*/ 16 w 43"/>
                              <a:gd name="T73" fmla="*/ 45 h 62"/>
                              <a:gd name="T74" fmla="*/ 14 w 43"/>
                              <a:gd name="T75" fmla="*/ 48 h 62"/>
                              <a:gd name="T76" fmla="*/ 16 w 43"/>
                              <a:gd name="T77" fmla="*/ 50 h 62"/>
                              <a:gd name="T78" fmla="*/ 22 w 43"/>
                              <a:gd name="T79" fmla="*/ 51 h 62"/>
                              <a:gd name="T80" fmla="*/ 28 w 43"/>
                              <a:gd name="T81" fmla="*/ 50 h 62"/>
                              <a:gd name="T82" fmla="*/ 29 w 43"/>
                              <a:gd name="T83" fmla="*/ 47 h 62"/>
                              <a:gd name="T84" fmla="*/ 28 w 43"/>
                              <a:gd name="T85" fmla="*/ 45 h 62"/>
                              <a:gd name="T86" fmla="*/ 24 w 43"/>
                              <a:gd name="T87" fmla="*/ 12 h 62"/>
                              <a:gd name="T88" fmla="*/ 20 w 43"/>
                              <a:gd name="T89" fmla="*/ 11 h 62"/>
                              <a:gd name="T90" fmla="*/ 17 w 43"/>
                              <a:gd name="T91" fmla="*/ 12 h 62"/>
                              <a:gd name="T92" fmla="*/ 16 w 43"/>
                              <a:gd name="T93" fmla="*/ 15 h 62"/>
                              <a:gd name="T94" fmla="*/ 17 w 43"/>
                              <a:gd name="T95" fmla="*/ 18 h 62"/>
                              <a:gd name="T96" fmla="*/ 21 w 43"/>
                              <a:gd name="T97" fmla="*/ 19 h 62"/>
                              <a:gd name="T98" fmla="*/ 25 w 43"/>
                              <a:gd name="T99" fmla="*/ 15 h 62"/>
                              <a:gd name="T100" fmla="*/ 24 w 43"/>
                              <a:gd name="T101" fmla="*/ 12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3" h="62">
                                <a:moveTo>
                                  <a:pt x="0" y="33"/>
                                </a:moveTo>
                                <a:cubicBezTo>
                                  <a:pt x="0" y="29"/>
                                  <a:pt x="2" y="26"/>
                                  <a:pt x="5" y="25"/>
                                </a:cubicBezTo>
                                <a:cubicBezTo>
                                  <a:pt x="3" y="23"/>
                                  <a:pt x="2" y="19"/>
                                  <a:pt x="2" y="15"/>
                                </a:cubicBezTo>
                                <a:cubicBezTo>
                                  <a:pt x="2" y="10"/>
                                  <a:pt x="4" y="6"/>
                                  <a:pt x="7" y="4"/>
                                </a:cubicBezTo>
                                <a:cubicBezTo>
                                  <a:pt x="10" y="1"/>
                                  <a:pt x="14" y="0"/>
                                  <a:pt x="21" y="0"/>
                                </a:cubicBezTo>
                                <a:cubicBezTo>
                                  <a:pt x="24" y="0"/>
                                  <a:pt x="27" y="1"/>
                                  <a:pt x="29" y="1"/>
                                </a:cubicBezTo>
                                <a:cubicBezTo>
                                  <a:pt x="40" y="1"/>
                                  <a:pt x="40" y="1"/>
                                  <a:pt x="40" y="1"/>
                                </a:cubicBezTo>
                                <a:cubicBezTo>
                                  <a:pt x="41" y="1"/>
                                  <a:pt x="42" y="2"/>
                                  <a:pt x="42" y="4"/>
                                </a:cubicBezTo>
                                <a:cubicBezTo>
                                  <a:pt x="42" y="10"/>
                                  <a:pt x="42" y="10"/>
                                  <a:pt x="42" y="10"/>
                                </a:cubicBezTo>
                                <a:cubicBezTo>
                                  <a:pt x="42" y="12"/>
                                  <a:pt x="41" y="13"/>
                                  <a:pt x="40" y="13"/>
                                </a:cubicBezTo>
                                <a:cubicBezTo>
                                  <a:pt x="38" y="13"/>
                                  <a:pt x="38" y="13"/>
                                  <a:pt x="38" y="13"/>
                                </a:cubicBezTo>
                                <a:cubicBezTo>
                                  <a:pt x="38" y="13"/>
                                  <a:pt x="38" y="13"/>
                                  <a:pt x="38" y="14"/>
                                </a:cubicBezTo>
                                <a:cubicBezTo>
                                  <a:pt x="38" y="19"/>
                                  <a:pt x="36" y="23"/>
                                  <a:pt x="34" y="25"/>
                                </a:cubicBezTo>
                                <a:cubicBezTo>
                                  <a:pt x="31" y="28"/>
                                  <a:pt x="27" y="29"/>
                                  <a:pt x="21" y="29"/>
                                </a:cubicBezTo>
                                <a:cubicBezTo>
                                  <a:pt x="19" y="29"/>
                                  <a:pt x="18" y="29"/>
                                  <a:pt x="17" y="29"/>
                                </a:cubicBezTo>
                                <a:cubicBezTo>
                                  <a:pt x="16" y="29"/>
                                  <a:pt x="15" y="29"/>
                                  <a:pt x="15" y="29"/>
                                </a:cubicBezTo>
                                <a:cubicBezTo>
                                  <a:pt x="15" y="29"/>
                                  <a:pt x="14" y="29"/>
                                  <a:pt x="14" y="29"/>
                                </a:cubicBezTo>
                                <a:cubicBezTo>
                                  <a:pt x="14" y="29"/>
                                  <a:pt x="13" y="30"/>
                                  <a:pt x="13" y="31"/>
                                </a:cubicBezTo>
                                <a:cubicBezTo>
                                  <a:pt x="13" y="32"/>
                                  <a:pt x="14" y="32"/>
                                  <a:pt x="15" y="32"/>
                                </a:cubicBezTo>
                                <a:cubicBezTo>
                                  <a:pt x="16" y="33"/>
                                  <a:pt x="19" y="33"/>
                                  <a:pt x="24" y="33"/>
                                </a:cubicBezTo>
                                <a:cubicBezTo>
                                  <a:pt x="28" y="33"/>
                                  <a:pt x="31" y="33"/>
                                  <a:pt x="34" y="33"/>
                                </a:cubicBezTo>
                                <a:cubicBezTo>
                                  <a:pt x="36" y="34"/>
                                  <a:pt x="38" y="34"/>
                                  <a:pt x="39" y="36"/>
                                </a:cubicBezTo>
                                <a:cubicBezTo>
                                  <a:pt x="41" y="37"/>
                                  <a:pt x="42" y="38"/>
                                  <a:pt x="42" y="40"/>
                                </a:cubicBezTo>
                                <a:cubicBezTo>
                                  <a:pt x="43" y="42"/>
                                  <a:pt x="43" y="44"/>
                                  <a:pt x="43" y="47"/>
                                </a:cubicBezTo>
                                <a:cubicBezTo>
                                  <a:pt x="43" y="52"/>
                                  <a:pt x="42" y="56"/>
                                  <a:pt x="38" y="58"/>
                                </a:cubicBezTo>
                                <a:cubicBezTo>
                                  <a:pt x="35" y="61"/>
                                  <a:pt x="29" y="62"/>
                                  <a:pt x="21" y="62"/>
                                </a:cubicBezTo>
                                <a:cubicBezTo>
                                  <a:pt x="17" y="62"/>
                                  <a:pt x="13" y="62"/>
                                  <a:pt x="10" y="61"/>
                                </a:cubicBezTo>
                                <a:cubicBezTo>
                                  <a:pt x="7" y="61"/>
                                  <a:pt x="5" y="60"/>
                                  <a:pt x="4" y="59"/>
                                </a:cubicBezTo>
                                <a:cubicBezTo>
                                  <a:pt x="3" y="58"/>
                                  <a:pt x="2" y="57"/>
                                  <a:pt x="1" y="55"/>
                                </a:cubicBezTo>
                                <a:cubicBezTo>
                                  <a:pt x="1" y="54"/>
                                  <a:pt x="0" y="52"/>
                                  <a:pt x="0" y="50"/>
                                </a:cubicBezTo>
                                <a:cubicBezTo>
                                  <a:pt x="0" y="49"/>
                                  <a:pt x="1" y="47"/>
                                  <a:pt x="2" y="45"/>
                                </a:cubicBezTo>
                                <a:cubicBezTo>
                                  <a:pt x="3" y="44"/>
                                  <a:pt x="4" y="43"/>
                                  <a:pt x="6" y="42"/>
                                </a:cubicBezTo>
                                <a:cubicBezTo>
                                  <a:pt x="2" y="41"/>
                                  <a:pt x="0" y="38"/>
                                  <a:pt x="0" y="33"/>
                                </a:cubicBezTo>
                                <a:close/>
                                <a:moveTo>
                                  <a:pt x="28" y="45"/>
                                </a:moveTo>
                                <a:cubicBezTo>
                                  <a:pt x="28" y="45"/>
                                  <a:pt x="26" y="45"/>
                                  <a:pt x="24" y="45"/>
                                </a:cubicBezTo>
                                <a:cubicBezTo>
                                  <a:pt x="22" y="45"/>
                                  <a:pt x="20" y="45"/>
                                  <a:pt x="18" y="45"/>
                                </a:cubicBezTo>
                                <a:cubicBezTo>
                                  <a:pt x="17" y="45"/>
                                  <a:pt x="16" y="45"/>
                                  <a:pt x="16" y="45"/>
                                </a:cubicBezTo>
                                <a:cubicBezTo>
                                  <a:pt x="15" y="46"/>
                                  <a:pt x="14" y="46"/>
                                  <a:pt x="14" y="48"/>
                                </a:cubicBezTo>
                                <a:cubicBezTo>
                                  <a:pt x="14" y="49"/>
                                  <a:pt x="15" y="50"/>
                                  <a:pt x="16" y="50"/>
                                </a:cubicBezTo>
                                <a:cubicBezTo>
                                  <a:pt x="16" y="51"/>
                                  <a:pt x="19" y="51"/>
                                  <a:pt x="22" y="51"/>
                                </a:cubicBezTo>
                                <a:cubicBezTo>
                                  <a:pt x="25" y="51"/>
                                  <a:pt x="27" y="51"/>
                                  <a:pt x="28" y="50"/>
                                </a:cubicBezTo>
                                <a:cubicBezTo>
                                  <a:pt x="29" y="50"/>
                                  <a:pt x="29" y="49"/>
                                  <a:pt x="29" y="47"/>
                                </a:cubicBezTo>
                                <a:cubicBezTo>
                                  <a:pt x="29" y="46"/>
                                  <a:pt x="29" y="46"/>
                                  <a:pt x="28" y="45"/>
                                </a:cubicBezTo>
                                <a:close/>
                                <a:moveTo>
                                  <a:pt x="24" y="12"/>
                                </a:moveTo>
                                <a:cubicBezTo>
                                  <a:pt x="23" y="11"/>
                                  <a:pt x="22" y="11"/>
                                  <a:pt x="20" y="11"/>
                                </a:cubicBezTo>
                                <a:cubicBezTo>
                                  <a:pt x="19" y="11"/>
                                  <a:pt x="18" y="11"/>
                                  <a:pt x="17" y="12"/>
                                </a:cubicBezTo>
                                <a:cubicBezTo>
                                  <a:pt x="16" y="12"/>
                                  <a:pt x="16" y="13"/>
                                  <a:pt x="16" y="15"/>
                                </a:cubicBezTo>
                                <a:cubicBezTo>
                                  <a:pt x="16" y="16"/>
                                  <a:pt x="16" y="17"/>
                                  <a:pt x="17" y="18"/>
                                </a:cubicBezTo>
                                <a:cubicBezTo>
                                  <a:pt x="18" y="19"/>
                                  <a:pt x="19" y="19"/>
                                  <a:pt x="21" y="19"/>
                                </a:cubicBezTo>
                                <a:cubicBezTo>
                                  <a:pt x="23" y="19"/>
                                  <a:pt x="25" y="17"/>
                                  <a:pt x="25" y="15"/>
                                </a:cubicBezTo>
                                <a:cubicBezTo>
                                  <a:pt x="25" y="13"/>
                                  <a:pt x="24" y="12"/>
                                  <a:pt x="24" y="12"/>
                                </a:cubicBezTo>
                                <a:close/>
                              </a:path>
                            </a:pathLst>
                          </a:custGeom>
                          <a:solidFill>
                            <a:srgbClr val="00478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25"/>
                        <wps:cNvSpPr>
                          <a:spLocks noEditPoints="1"/>
                        </wps:cNvSpPr>
                        <wps:spPr bwMode="auto">
                          <a:xfrm>
                            <a:off x="6145214" y="681621"/>
                            <a:ext cx="120650" cy="138113"/>
                          </a:xfrm>
                          <a:custGeom>
                            <a:avLst/>
                            <a:gdLst>
                              <a:gd name="T0" fmla="*/ 16 w 38"/>
                              <a:gd name="T1" fmla="*/ 30 h 43"/>
                              <a:gd name="T2" fmla="*/ 21 w 38"/>
                              <a:gd name="T3" fmla="*/ 31 h 43"/>
                              <a:gd name="T4" fmla="*/ 32 w 38"/>
                              <a:gd name="T5" fmla="*/ 30 h 43"/>
                              <a:gd name="T6" fmla="*/ 34 w 38"/>
                              <a:gd name="T7" fmla="*/ 30 h 43"/>
                              <a:gd name="T8" fmla="*/ 36 w 38"/>
                              <a:gd name="T9" fmla="*/ 31 h 43"/>
                              <a:gd name="T10" fmla="*/ 38 w 38"/>
                              <a:gd name="T11" fmla="*/ 38 h 43"/>
                              <a:gd name="T12" fmla="*/ 36 w 38"/>
                              <a:gd name="T13" fmla="*/ 40 h 43"/>
                              <a:gd name="T14" fmla="*/ 29 w 38"/>
                              <a:gd name="T15" fmla="*/ 42 h 43"/>
                              <a:gd name="T16" fmla="*/ 20 w 38"/>
                              <a:gd name="T17" fmla="*/ 43 h 43"/>
                              <a:gd name="T18" fmla="*/ 4 w 38"/>
                              <a:gd name="T19" fmla="*/ 38 h 43"/>
                              <a:gd name="T20" fmla="*/ 0 w 38"/>
                              <a:gd name="T21" fmla="*/ 22 h 43"/>
                              <a:gd name="T22" fmla="*/ 4 w 38"/>
                              <a:gd name="T23" fmla="*/ 5 h 43"/>
                              <a:gd name="T24" fmla="*/ 20 w 38"/>
                              <a:gd name="T25" fmla="*/ 0 h 43"/>
                              <a:gd name="T26" fmla="*/ 26 w 38"/>
                              <a:gd name="T27" fmla="*/ 1 h 43"/>
                              <a:gd name="T28" fmla="*/ 31 w 38"/>
                              <a:gd name="T29" fmla="*/ 2 h 43"/>
                              <a:gd name="T30" fmla="*/ 34 w 38"/>
                              <a:gd name="T31" fmla="*/ 5 h 43"/>
                              <a:gd name="T32" fmla="*/ 36 w 38"/>
                              <a:gd name="T33" fmla="*/ 8 h 43"/>
                              <a:gd name="T34" fmla="*/ 37 w 38"/>
                              <a:gd name="T35" fmla="*/ 12 h 43"/>
                              <a:gd name="T36" fmla="*/ 38 w 38"/>
                              <a:gd name="T37" fmla="*/ 17 h 43"/>
                              <a:gd name="T38" fmla="*/ 38 w 38"/>
                              <a:gd name="T39" fmla="*/ 23 h 43"/>
                              <a:gd name="T40" fmla="*/ 37 w 38"/>
                              <a:gd name="T41" fmla="*/ 26 h 43"/>
                              <a:gd name="T42" fmla="*/ 35 w 38"/>
                              <a:gd name="T43" fmla="*/ 26 h 43"/>
                              <a:gd name="T44" fmla="*/ 15 w 38"/>
                              <a:gd name="T45" fmla="*/ 26 h 43"/>
                              <a:gd name="T46" fmla="*/ 16 w 38"/>
                              <a:gd name="T47" fmla="*/ 30 h 43"/>
                              <a:gd name="T48" fmla="*/ 24 w 38"/>
                              <a:gd name="T49" fmla="*/ 16 h 43"/>
                              <a:gd name="T50" fmla="*/ 24 w 38"/>
                              <a:gd name="T51" fmla="*/ 15 h 43"/>
                              <a:gd name="T52" fmla="*/ 23 w 38"/>
                              <a:gd name="T53" fmla="*/ 11 h 43"/>
                              <a:gd name="T54" fmla="*/ 20 w 38"/>
                              <a:gd name="T55" fmla="*/ 10 h 43"/>
                              <a:gd name="T56" fmla="*/ 16 w 38"/>
                              <a:gd name="T57" fmla="*/ 11 h 43"/>
                              <a:gd name="T58" fmla="*/ 15 w 38"/>
                              <a:gd name="T59" fmla="*/ 16 h 43"/>
                              <a:gd name="T60" fmla="*/ 24 w 38"/>
                              <a:gd name="T61" fmla="*/ 16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8" h="43">
                                <a:moveTo>
                                  <a:pt x="16" y="30"/>
                                </a:moveTo>
                                <a:cubicBezTo>
                                  <a:pt x="17" y="31"/>
                                  <a:pt x="19" y="31"/>
                                  <a:pt x="21" y="31"/>
                                </a:cubicBezTo>
                                <a:cubicBezTo>
                                  <a:pt x="25" y="31"/>
                                  <a:pt x="29" y="31"/>
                                  <a:pt x="32" y="30"/>
                                </a:cubicBezTo>
                                <a:cubicBezTo>
                                  <a:pt x="33" y="30"/>
                                  <a:pt x="33" y="30"/>
                                  <a:pt x="34" y="30"/>
                                </a:cubicBezTo>
                                <a:cubicBezTo>
                                  <a:pt x="35" y="30"/>
                                  <a:pt x="36" y="30"/>
                                  <a:pt x="36" y="31"/>
                                </a:cubicBezTo>
                                <a:cubicBezTo>
                                  <a:pt x="37" y="34"/>
                                  <a:pt x="38" y="37"/>
                                  <a:pt x="38" y="38"/>
                                </a:cubicBezTo>
                                <a:cubicBezTo>
                                  <a:pt x="38" y="39"/>
                                  <a:pt x="37" y="40"/>
                                  <a:pt x="36" y="40"/>
                                </a:cubicBezTo>
                                <a:cubicBezTo>
                                  <a:pt x="35" y="41"/>
                                  <a:pt x="32" y="42"/>
                                  <a:pt x="29" y="42"/>
                                </a:cubicBezTo>
                                <a:cubicBezTo>
                                  <a:pt x="26" y="43"/>
                                  <a:pt x="23" y="43"/>
                                  <a:pt x="20" y="43"/>
                                </a:cubicBezTo>
                                <a:cubicBezTo>
                                  <a:pt x="12" y="43"/>
                                  <a:pt x="7" y="41"/>
                                  <a:pt x="4" y="38"/>
                                </a:cubicBezTo>
                                <a:cubicBezTo>
                                  <a:pt x="1" y="35"/>
                                  <a:pt x="0" y="29"/>
                                  <a:pt x="0" y="22"/>
                                </a:cubicBezTo>
                                <a:cubicBezTo>
                                  <a:pt x="0" y="14"/>
                                  <a:pt x="1" y="8"/>
                                  <a:pt x="4" y="5"/>
                                </a:cubicBezTo>
                                <a:cubicBezTo>
                                  <a:pt x="7" y="2"/>
                                  <a:pt x="13" y="0"/>
                                  <a:pt x="20" y="0"/>
                                </a:cubicBezTo>
                                <a:cubicBezTo>
                                  <a:pt x="22" y="0"/>
                                  <a:pt x="24" y="0"/>
                                  <a:pt x="26" y="1"/>
                                </a:cubicBezTo>
                                <a:cubicBezTo>
                                  <a:pt x="28" y="1"/>
                                  <a:pt x="30" y="2"/>
                                  <a:pt x="31" y="2"/>
                                </a:cubicBezTo>
                                <a:cubicBezTo>
                                  <a:pt x="32" y="3"/>
                                  <a:pt x="33" y="4"/>
                                  <a:pt x="34" y="5"/>
                                </a:cubicBezTo>
                                <a:cubicBezTo>
                                  <a:pt x="35" y="6"/>
                                  <a:pt x="36" y="7"/>
                                  <a:pt x="36" y="8"/>
                                </a:cubicBezTo>
                                <a:cubicBezTo>
                                  <a:pt x="37" y="9"/>
                                  <a:pt x="37" y="11"/>
                                  <a:pt x="37" y="12"/>
                                </a:cubicBezTo>
                                <a:cubicBezTo>
                                  <a:pt x="38" y="14"/>
                                  <a:pt x="38" y="16"/>
                                  <a:pt x="38" y="17"/>
                                </a:cubicBezTo>
                                <a:cubicBezTo>
                                  <a:pt x="38" y="19"/>
                                  <a:pt x="38" y="20"/>
                                  <a:pt x="38" y="23"/>
                                </a:cubicBezTo>
                                <a:cubicBezTo>
                                  <a:pt x="38" y="24"/>
                                  <a:pt x="38" y="25"/>
                                  <a:pt x="37" y="26"/>
                                </a:cubicBezTo>
                                <a:cubicBezTo>
                                  <a:pt x="37" y="26"/>
                                  <a:pt x="36" y="26"/>
                                  <a:pt x="35" y="26"/>
                                </a:cubicBezTo>
                                <a:cubicBezTo>
                                  <a:pt x="15" y="26"/>
                                  <a:pt x="15" y="26"/>
                                  <a:pt x="15" y="26"/>
                                </a:cubicBezTo>
                                <a:cubicBezTo>
                                  <a:pt x="15" y="28"/>
                                  <a:pt x="15" y="30"/>
                                  <a:pt x="16" y="30"/>
                                </a:cubicBezTo>
                                <a:close/>
                                <a:moveTo>
                                  <a:pt x="24" y="16"/>
                                </a:moveTo>
                                <a:cubicBezTo>
                                  <a:pt x="24" y="16"/>
                                  <a:pt x="24" y="16"/>
                                  <a:pt x="24" y="15"/>
                                </a:cubicBezTo>
                                <a:cubicBezTo>
                                  <a:pt x="24" y="13"/>
                                  <a:pt x="24" y="12"/>
                                  <a:pt x="23" y="11"/>
                                </a:cubicBezTo>
                                <a:cubicBezTo>
                                  <a:pt x="23" y="10"/>
                                  <a:pt x="22" y="10"/>
                                  <a:pt x="20" y="10"/>
                                </a:cubicBezTo>
                                <a:cubicBezTo>
                                  <a:pt x="18" y="10"/>
                                  <a:pt x="17" y="10"/>
                                  <a:pt x="16" y="11"/>
                                </a:cubicBezTo>
                                <a:cubicBezTo>
                                  <a:pt x="15" y="12"/>
                                  <a:pt x="15" y="14"/>
                                  <a:pt x="15" y="16"/>
                                </a:cubicBezTo>
                                <a:lnTo>
                                  <a:pt x="24" y="16"/>
                                </a:lnTo>
                                <a:close/>
                              </a:path>
                            </a:pathLst>
                          </a:custGeom>
                          <a:solidFill>
                            <a:srgbClr val="00478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26"/>
                        <wps:cNvSpPr>
                          <a:spLocks noEditPoints="1"/>
                        </wps:cNvSpPr>
                        <wps:spPr bwMode="auto">
                          <a:xfrm>
                            <a:off x="5837239" y="864184"/>
                            <a:ext cx="165100" cy="188913"/>
                          </a:xfrm>
                          <a:custGeom>
                            <a:avLst/>
                            <a:gdLst>
                              <a:gd name="T0" fmla="*/ 50 w 52"/>
                              <a:gd name="T1" fmla="*/ 44 h 59"/>
                              <a:gd name="T2" fmla="*/ 45 w 52"/>
                              <a:gd name="T3" fmla="*/ 53 h 59"/>
                              <a:gd name="T4" fmla="*/ 37 w 52"/>
                              <a:gd name="T5" fmla="*/ 58 h 59"/>
                              <a:gd name="T6" fmla="*/ 26 w 52"/>
                              <a:gd name="T7" fmla="*/ 59 h 59"/>
                              <a:gd name="T8" fmla="*/ 14 w 52"/>
                              <a:gd name="T9" fmla="*/ 58 h 59"/>
                              <a:gd name="T10" fmla="*/ 7 w 52"/>
                              <a:gd name="T11" fmla="*/ 53 h 59"/>
                              <a:gd name="T12" fmla="*/ 2 w 52"/>
                              <a:gd name="T13" fmla="*/ 44 h 59"/>
                              <a:gd name="T14" fmla="*/ 0 w 52"/>
                              <a:gd name="T15" fmla="*/ 29 h 59"/>
                              <a:gd name="T16" fmla="*/ 2 w 52"/>
                              <a:gd name="T17" fmla="*/ 17 h 59"/>
                              <a:gd name="T18" fmla="*/ 5 w 52"/>
                              <a:gd name="T19" fmla="*/ 9 h 59"/>
                              <a:gd name="T20" fmla="*/ 11 w 52"/>
                              <a:gd name="T21" fmla="*/ 3 h 59"/>
                              <a:gd name="T22" fmla="*/ 18 w 52"/>
                              <a:gd name="T23" fmla="*/ 1 h 59"/>
                              <a:gd name="T24" fmla="*/ 26 w 52"/>
                              <a:gd name="T25" fmla="*/ 0 h 59"/>
                              <a:gd name="T26" fmla="*/ 34 w 52"/>
                              <a:gd name="T27" fmla="*/ 1 h 59"/>
                              <a:gd name="T28" fmla="*/ 40 w 52"/>
                              <a:gd name="T29" fmla="*/ 2 h 59"/>
                              <a:gd name="T30" fmla="*/ 45 w 52"/>
                              <a:gd name="T31" fmla="*/ 5 h 59"/>
                              <a:gd name="T32" fmla="*/ 49 w 52"/>
                              <a:gd name="T33" fmla="*/ 11 h 59"/>
                              <a:gd name="T34" fmla="*/ 51 w 52"/>
                              <a:gd name="T35" fmla="*/ 18 h 59"/>
                              <a:gd name="T36" fmla="*/ 52 w 52"/>
                              <a:gd name="T37" fmla="*/ 29 h 59"/>
                              <a:gd name="T38" fmla="*/ 50 w 52"/>
                              <a:gd name="T39" fmla="*/ 44 h 59"/>
                              <a:gd name="T40" fmla="*/ 35 w 52"/>
                              <a:gd name="T41" fmla="*/ 18 h 59"/>
                              <a:gd name="T42" fmla="*/ 32 w 52"/>
                              <a:gd name="T43" fmla="*/ 14 h 59"/>
                              <a:gd name="T44" fmla="*/ 26 w 52"/>
                              <a:gd name="T45" fmla="*/ 12 h 59"/>
                              <a:gd name="T46" fmla="*/ 21 w 52"/>
                              <a:gd name="T47" fmla="*/ 14 h 59"/>
                              <a:gd name="T48" fmla="*/ 17 w 52"/>
                              <a:gd name="T49" fmla="*/ 19 h 59"/>
                              <a:gd name="T50" fmla="*/ 16 w 52"/>
                              <a:gd name="T51" fmla="*/ 29 h 59"/>
                              <a:gd name="T52" fmla="*/ 17 w 52"/>
                              <a:gd name="T53" fmla="*/ 41 h 59"/>
                              <a:gd name="T54" fmla="*/ 20 w 52"/>
                              <a:gd name="T55" fmla="*/ 46 h 59"/>
                              <a:gd name="T56" fmla="*/ 26 w 52"/>
                              <a:gd name="T57" fmla="*/ 47 h 59"/>
                              <a:gd name="T58" fmla="*/ 31 w 52"/>
                              <a:gd name="T59" fmla="*/ 46 h 59"/>
                              <a:gd name="T60" fmla="*/ 34 w 52"/>
                              <a:gd name="T61" fmla="*/ 41 h 59"/>
                              <a:gd name="T62" fmla="*/ 36 w 52"/>
                              <a:gd name="T63" fmla="*/ 29 h 59"/>
                              <a:gd name="T64" fmla="*/ 35 w 52"/>
                              <a:gd name="T65" fmla="*/ 18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2" h="59">
                                <a:moveTo>
                                  <a:pt x="50" y="44"/>
                                </a:moveTo>
                                <a:cubicBezTo>
                                  <a:pt x="49" y="48"/>
                                  <a:pt x="47" y="51"/>
                                  <a:pt x="45" y="53"/>
                                </a:cubicBezTo>
                                <a:cubicBezTo>
                                  <a:pt x="43" y="55"/>
                                  <a:pt x="40" y="57"/>
                                  <a:pt x="37" y="58"/>
                                </a:cubicBezTo>
                                <a:cubicBezTo>
                                  <a:pt x="34" y="59"/>
                                  <a:pt x="30" y="59"/>
                                  <a:pt x="26" y="59"/>
                                </a:cubicBezTo>
                                <a:cubicBezTo>
                                  <a:pt x="21" y="59"/>
                                  <a:pt x="17" y="59"/>
                                  <a:pt x="14" y="58"/>
                                </a:cubicBezTo>
                                <a:cubicBezTo>
                                  <a:pt x="11" y="57"/>
                                  <a:pt x="9" y="55"/>
                                  <a:pt x="7" y="53"/>
                                </a:cubicBezTo>
                                <a:cubicBezTo>
                                  <a:pt x="4" y="51"/>
                                  <a:pt x="3" y="48"/>
                                  <a:pt x="2" y="44"/>
                                </a:cubicBezTo>
                                <a:cubicBezTo>
                                  <a:pt x="1" y="40"/>
                                  <a:pt x="0" y="35"/>
                                  <a:pt x="0" y="29"/>
                                </a:cubicBezTo>
                                <a:cubicBezTo>
                                  <a:pt x="0" y="25"/>
                                  <a:pt x="1" y="20"/>
                                  <a:pt x="2" y="17"/>
                                </a:cubicBezTo>
                                <a:cubicBezTo>
                                  <a:pt x="3" y="14"/>
                                  <a:pt x="4" y="11"/>
                                  <a:pt x="5" y="9"/>
                                </a:cubicBezTo>
                                <a:cubicBezTo>
                                  <a:pt x="7" y="6"/>
                                  <a:pt x="8" y="5"/>
                                  <a:pt x="11" y="3"/>
                                </a:cubicBezTo>
                                <a:cubicBezTo>
                                  <a:pt x="13" y="2"/>
                                  <a:pt x="15" y="1"/>
                                  <a:pt x="18" y="1"/>
                                </a:cubicBezTo>
                                <a:cubicBezTo>
                                  <a:pt x="20" y="0"/>
                                  <a:pt x="23" y="0"/>
                                  <a:pt x="26" y="0"/>
                                </a:cubicBezTo>
                                <a:cubicBezTo>
                                  <a:pt x="29" y="0"/>
                                  <a:pt x="32" y="0"/>
                                  <a:pt x="34" y="1"/>
                                </a:cubicBezTo>
                                <a:cubicBezTo>
                                  <a:pt x="36" y="1"/>
                                  <a:pt x="38" y="1"/>
                                  <a:pt x="40" y="2"/>
                                </a:cubicBezTo>
                                <a:cubicBezTo>
                                  <a:pt x="42" y="3"/>
                                  <a:pt x="44" y="4"/>
                                  <a:pt x="45" y="5"/>
                                </a:cubicBezTo>
                                <a:cubicBezTo>
                                  <a:pt x="47" y="7"/>
                                  <a:pt x="48" y="8"/>
                                  <a:pt x="49" y="11"/>
                                </a:cubicBezTo>
                                <a:cubicBezTo>
                                  <a:pt x="50" y="13"/>
                                  <a:pt x="50" y="15"/>
                                  <a:pt x="51" y="18"/>
                                </a:cubicBezTo>
                                <a:cubicBezTo>
                                  <a:pt x="51" y="21"/>
                                  <a:pt x="52" y="25"/>
                                  <a:pt x="52" y="29"/>
                                </a:cubicBezTo>
                                <a:cubicBezTo>
                                  <a:pt x="52" y="35"/>
                                  <a:pt x="51" y="40"/>
                                  <a:pt x="50" y="44"/>
                                </a:cubicBezTo>
                                <a:close/>
                                <a:moveTo>
                                  <a:pt x="35" y="18"/>
                                </a:moveTo>
                                <a:cubicBezTo>
                                  <a:pt x="34" y="16"/>
                                  <a:pt x="33" y="14"/>
                                  <a:pt x="32" y="14"/>
                                </a:cubicBezTo>
                                <a:cubicBezTo>
                                  <a:pt x="30" y="13"/>
                                  <a:pt x="28" y="12"/>
                                  <a:pt x="26" y="12"/>
                                </a:cubicBezTo>
                                <a:cubicBezTo>
                                  <a:pt x="24" y="12"/>
                                  <a:pt x="22" y="13"/>
                                  <a:pt x="21" y="14"/>
                                </a:cubicBezTo>
                                <a:cubicBezTo>
                                  <a:pt x="19" y="14"/>
                                  <a:pt x="18" y="16"/>
                                  <a:pt x="17" y="19"/>
                                </a:cubicBezTo>
                                <a:cubicBezTo>
                                  <a:pt x="17" y="21"/>
                                  <a:pt x="16" y="25"/>
                                  <a:pt x="16" y="29"/>
                                </a:cubicBezTo>
                                <a:cubicBezTo>
                                  <a:pt x="16" y="34"/>
                                  <a:pt x="16" y="38"/>
                                  <a:pt x="17" y="41"/>
                                </a:cubicBezTo>
                                <a:cubicBezTo>
                                  <a:pt x="18" y="43"/>
                                  <a:pt x="19" y="45"/>
                                  <a:pt x="20" y="46"/>
                                </a:cubicBezTo>
                                <a:cubicBezTo>
                                  <a:pt x="22" y="46"/>
                                  <a:pt x="24" y="47"/>
                                  <a:pt x="26" y="47"/>
                                </a:cubicBezTo>
                                <a:cubicBezTo>
                                  <a:pt x="28" y="47"/>
                                  <a:pt x="30" y="47"/>
                                  <a:pt x="31" y="46"/>
                                </a:cubicBezTo>
                                <a:cubicBezTo>
                                  <a:pt x="33" y="45"/>
                                  <a:pt x="34" y="43"/>
                                  <a:pt x="34" y="41"/>
                                </a:cubicBezTo>
                                <a:cubicBezTo>
                                  <a:pt x="35" y="38"/>
                                  <a:pt x="36" y="34"/>
                                  <a:pt x="36" y="29"/>
                                </a:cubicBezTo>
                                <a:cubicBezTo>
                                  <a:pt x="36" y="25"/>
                                  <a:pt x="35" y="21"/>
                                  <a:pt x="35" y="18"/>
                                </a:cubicBezTo>
                                <a:close/>
                              </a:path>
                            </a:pathLst>
                          </a:custGeom>
                          <a:solidFill>
                            <a:srgbClr val="00478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27"/>
                        <wps:cNvSpPr>
                          <a:spLocks noEditPoints="1"/>
                        </wps:cNvSpPr>
                        <wps:spPr bwMode="auto">
                          <a:xfrm>
                            <a:off x="6011864" y="914984"/>
                            <a:ext cx="130175" cy="198438"/>
                          </a:xfrm>
                          <a:custGeom>
                            <a:avLst/>
                            <a:gdLst>
                              <a:gd name="T0" fmla="*/ 12 w 41"/>
                              <a:gd name="T1" fmla="*/ 62 h 62"/>
                              <a:gd name="T2" fmla="*/ 3 w 41"/>
                              <a:gd name="T3" fmla="*/ 62 h 62"/>
                              <a:gd name="T4" fmla="*/ 1 w 41"/>
                              <a:gd name="T5" fmla="*/ 61 h 62"/>
                              <a:gd name="T6" fmla="*/ 0 w 41"/>
                              <a:gd name="T7" fmla="*/ 59 h 62"/>
                              <a:gd name="T8" fmla="*/ 0 w 41"/>
                              <a:gd name="T9" fmla="*/ 5 h 62"/>
                              <a:gd name="T10" fmla="*/ 1 w 41"/>
                              <a:gd name="T11" fmla="*/ 2 h 62"/>
                              <a:gd name="T12" fmla="*/ 3 w 41"/>
                              <a:gd name="T13" fmla="*/ 1 h 62"/>
                              <a:gd name="T14" fmla="*/ 11 w 41"/>
                              <a:gd name="T15" fmla="*/ 1 h 62"/>
                              <a:gd name="T16" fmla="*/ 14 w 41"/>
                              <a:gd name="T17" fmla="*/ 2 h 62"/>
                              <a:gd name="T18" fmla="*/ 15 w 41"/>
                              <a:gd name="T19" fmla="*/ 4 h 62"/>
                              <a:gd name="T20" fmla="*/ 15 w 41"/>
                              <a:gd name="T21" fmla="*/ 4 h 62"/>
                              <a:gd name="T22" fmla="*/ 26 w 41"/>
                              <a:gd name="T23" fmla="*/ 0 h 62"/>
                              <a:gd name="T24" fmla="*/ 37 w 41"/>
                              <a:gd name="T25" fmla="*/ 5 h 62"/>
                              <a:gd name="T26" fmla="*/ 41 w 41"/>
                              <a:gd name="T27" fmla="*/ 21 h 62"/>
                              <a:gd name="T28" fmla="*/ 40 w 41"/>
                              <a:gd name="T29" fmla="*/ 32 h 62"/>
                              <a:gd name="T30" fmla="*/ 36 w 41"/>
                              <a:gd name="T31" fmla="*/ 39 h 62"/>
                              <a:gd name="T32" fmla="*/ 30 w 41"/>
                              <a:gd name="T33" fmla="*/ 42 h 62"/>
                              <a:gd name="T34" fmla="*/ 21 w 41"/>
                              <a:gd name="T35" fmla="*/ 42 h 62"/>
                              <a:gd name="T36" fmla="*/ 15 w 41"/>
                              <a:gd name="T37" fmla="*/ 41 h 62"/>
                              <a:gd name="T38" fmla="*/ 15 w 41"/>
                              <a:gd name="T39" fmla="*/ 59 h 62"/>
                              <a:gd name="T40" fmla="*/ 12 w 41"/>
                              <a:gd name="T41" fmla="*/ 62 h 62"/>
                              <a:gd name="T42" fmla="*/ 19 w 41"/>
                              <a:gd name="T43" fmla="*/ 31 h 62"/>
                              <a:gd name="T44" fmla="*/ 24 w 41"/>
                              <a:gd name="T45" fmla="*/ 29 h 62"/>
                              <a:gd name="T46" fmla="*/ 26 w 41"/>
                              <a:gd name="T47" fmla="*/ 21 h 62"/>
                              <a:gd name="T48" fmla="*/ 25 w 41"/>
                              <a:gd name="T49" fmla="*/ 14 h 62"/>
                              <a:gd name="T50" fmla="*/ 21 w 41"/>
                              <a:gd name="T51" fmla="*/ 12 h 62"/>
                              <a:gd name="T52" fmla="*/ 16 w 41"/>
                              <a:gd name="T53" fmla="*/ 13 h 62"/>
                              <a:gd name="T54" fmla="*/ 15 w 41"/>
                              <a:gd name="T55" fmla="*/ 14 h 62"/>
                              <a:gd name="T56" fmla="*/ 15 w 41"/>
                              <a:gd name="T57" fmla="*/ 16 h 62"/>
                              <a:gd name="T58" fmla="*/ 15 w 41"/>
                              <a:gd name="T59" fmla="*/ 31 h 62"/>
                              <a:gd name="T60" fmla="*/ 19 w 41"/>
                              <a:gd name="T61" fmla="*/ 31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1" h="62">
                                <a:moveTo>
                                  <a:pt x="12" y="62"/>
                                </a:moveTo>
                                <a:cubicBezTo>
                                  <a:pt x="3" y="62"/>
                                  <a:pt x="3" y="62"/>
                                  <a:pt x="3" y="62"/>
                                </a:cubicBezTo>
                                <a:cubicBezTo>
                                  <a:pt x="2" y="62"/>
                                  <a:pt x="1" y="61"/>
                                  <a:pt x="1" y="61"/>
                                </a:cubicBezTo>
                                <a:cubicBezTo>
                                  <a:pt x="0" y="61"/>
                                  <a:pt x="0" y="60"/>
                                  <a:pt x="0" y="59"/>
                                </a:cubicBezTo>
                                <a:cubicBezTo>
                                  <a:pt x="0" y="5"/>
                                  <a:pt x="0" y="5"/>
                                  <a:pt x="0" y="5"/>
                                </a:cubicBezTo>
                                <a:cubicBezTo>
                                  <a:pt x="0" y="4"/>
                                  <a:pt x="0" y="3"/>
                                  <a:pt x="1" y="2"/>
                                </a:cubicBezTo>
                                <a:cubicBezTo>
                                  <a:pt x="1" y="2"/>
                                  <a:pt x="2" y="1"/>
                                  <a:pt x="3" y="1"/>
                                </a:cubicBezTo>
                                <a:cubicBezTo>
                                  <a:pt x="11" y="1"/>
                                  <a:pt x="11" y="1"/>
                                  <a:pt x="11" y="1"/>
                                </a:cubicBezTo>
                                <a:cubicBezTo>
                                  <a:pt x="12" y="1"/>
                                  <a:pt x="13" y="2"/>
                                  <a:pt x="14" y="2"/>
                                </a:cubicBezTo>
                                <a:cubicBezTo>
                                  <a:pt x="14" y="2"/>
                                  <a:pt x="15" y="3"/>
                                  <a:pt x="15" y="4"/>
                                </a:cubicBezTo>
                                <a:cubicBezTo>
                                  <a:pt x="15" y="4"/>
                                  <a:pt x="15" y="4"/>
                                  <a:pt x="15" y="4"/>
                                </a:cubicBezTo>
                                <a:cubicBezTo>
                                  <a:pt x="17" y="2"/>
                                  <a:pt x="21" y="0"/>
                                  <a:pt x="26" y="0"/>
                                </a:cubicBezTo>
                                <a:cubicBezTo>
                                  <a:pt x="31" y="0"/>
                                  <a:pt x="35" y="2"/>
                                  <a:pt x="37" y="5"/>
                                </a:cubicBezTo>
                                <a:cubicBezTo>
                                  <a:pt x="40" y="8"/>
                                  <a:pt x="41" y="13"/>
                                  <a:pt x="41" y="21"/>
                                </a:cubicBezTo>
                                <a:cubicBezTo>
                                  <a:pt x="41" y="26"/>
                                  <a:pt x="40" y="29"/>
                                  <a:pt x="40" y="32"/>
                                </a:cubicBezTo>
                                <a:cubicBezTo>
                                  <a:pt x="39" y="35"/>
                                  <a:pt x="37" y="37"/>
                                  <a:pt x="36" y="39"/>
                                </a:cubicBezTo>
                                <a:cubicBezTo>
                                  <a:pt x="34" y="40"/>
                                  <a:pt x="32" y="41"/>
                                  <a:pt x="30" y="42"/>
                                </a:cubicBezTo>
                                <a:cubicBezTo>
                                  <a:pt x="27" y="42"/>
                                  <a:pt x="24" y="42"/>
                                  <a:pt x="21" y="42"/>
                                </a:cubicBezTo>
                                <a:cubicBezTo>
                                  <a:pt x="18" y="42"/>
                                  <a:pt x="16" y="42"/>
                                  <a:pt x="15" y="41"/>
                                </a:cubicBezTo>
                                <a:cubicBezTo>
                                  <a:pt x="15" y="59"/>
                                  <a:pt x="15" y="59"/>
                                  <a:pt x="15" y="59"/>
                                </a:cubicBezTo>
                                <a:cubicBezTo>
                                  <a:pt x="15" y="61"/>
                                  <a:pt x="14" y="62"/>
                                  <a:pt x="12" y="62"/>
                                </a:cubicBezTo>
                                <a:close/>
                                <a:moveTo>
                                  <a:pt x="19" y="31"/>
                                </a:moveTo>
                                <a:cubicBezTo>
                                  <a:pt x="22" y="31"/>
                                  <a:pt x="24" y="31"/>
                                  <a:pt x="24" y="29"/>
                                </a:cubicBezTo>
                                <a:cubicBezTo>
                                  <a:pt x="25" y="28"/>
                                  <a:pt x="26" y="25"/>
                                  <a:pt x="26" y="21"/>
                                </a:cubicBezTo>
                                <a:cubicBezTo>
                                  <a:pt x="26" y="18"/>
                                  <a:pt x="25" y="15"/>
                                  <a:pt x="25" y="14"/>
                                </a:cubicBezTo>
                                <a:cubicBezTo>
                                  <a:pt x="24" y="13"/>
                                  <a:pt x="23" y="12"/>
                                  <a:pt x="21" y="12"/>
                                </a:cubicBezTo>
                                <a:cubicBezTo>
                                  <a:pt x="19" y="12"/>
                                  <a:pt x="17" y="13"/>
                                  <a:pt x="16" y="13"/>
                                </a:cubicBezTo>
                                <a:cubicBezTo>
                                  <a:pt x="16" y="14"/>
                                  <a:pt x="15" y="14"/>
                                  <a:pt x="15" y="14"/>
                                </a:cubicBezTo>
                                <a:cubicBezTo>
                                  <a:pt x="15" y="15"/>
                                  <a:pt x="15" y="15"/>
                                  <a:pt x="15" y="16"/>
                                </a:cubicBezTo>
                                <a:cubicBezTo>
                                  <a:pt x="15" y="31"/>
                                  <a:pt x="15" y="31"/>
                                  <a:pt x="15" y="31"/>
                                </a:cubicBezTo>
                                <a:cubicBezTo>
                                  <a:pt x="16" y="31"/>
                                  <a:pt x="18" y="31"/>
                                  <a:pt x="19" y="31"/>
                                </a:cubicBezTo>
                                <a:close/>
                              </a:path>
                            </a:pathLst>
                          </a:custGeom>
                          <a:solidFill>
                            <a:srgbClr val="00478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8"/>
                        <wps:cNvSpPr>
                          <a:spLocks noEditPoints="1"/>
                        </wps:cNvSpPr>
                        <wps:spPr bwMode="auto">
                          <a:xfrm>
                            <a:off x="6151564" y="914984"/>
                            <a:ext cx="130175" cy="198438"/>
                          </a:xfrm>
                          <a:custGeom>
                            <a:avLst/>
                            <a:gdLst>
                              <a:gd name="T0" fmla="*/ 12 w 41"/>
                              <a:gd name="T1" fmla="*/ 62 h 62"/>
                              <a:gd name="T2" fmla="*/ 3 w 41"/>
                              <a:gd name="T3" fmla="*/ 62 h 62"/>
                              <a:gd name="T4" fmla="*/ 1 w 41"/>
                              <a:gd name="T5" fmla="*/ 61 h 62"/>
                              <a:gd name="T6" fmla="*/ 0 w 41"/>
                              <a:gd name="T7" fmla="*/ 59 h 62"/>
                              <a:gd name="T8" fmla="*/ 0 w 41"/>
                              <a:gd name="T9" fmla="*/ 5 h 62"/>
                              <a:gd name="T10" fmla="*/ 1 w 41"/>
                              <a:gd name="T11" fmla="*/ 2 h 62"/>
                              <a:gd name="T12" fmla="*/ 4 w 41"/>
                              <a:gd name="T13" fmla="*/ 1 h 62"/>
                              <a:gd name="T14" fmla="*/ 11 w 41"/>
                              <a:gd name="T15" fmla="*/ 1 h 62"/>
                              <a:gd name="T16" fmla="*/ 14 w 41"/>
                              <a:gd name="T17" fmla="*/ 2 h 62"/>
                              <a:gd name="T18" fmla="*/ 15 w 41"/>
                              <a:gd name="T19" fmla="*/ 4 h 62"/>
                              <a:gd name="T20" fmla="*/ 15 w 41"/>
                              <a:gd name="T21" fmla="*/ 4 h 62"/>
                              <a:gd name="T22" fmla="*/ 26 w 41"/>
                              <a:gd name="T23" fmla="*/ 0 h 62"/>
                              <a:gd name="T24" fmla="*/ 37 w 41"/>
                              <a:gd name="T25" fmla="*/ 5 h 62"/>
                              <a:gd name="T26" fmla="*/ 41 w 41"/>
                              <a:gd name="T27" fmla="*/ 21 h 62"/>
                              <a:gd name="T28" fmla="*/ 40 w 41"/>
                              <a:gd name="T29" fmla="*/ 32 h 62"/>
                              <a:gd name="T30" fmla="*/ 36 w 41"/>
                              <a:gd name="T31" fmla="*/ 39 h 62"/>
                              <a:gd name="T32" fmla="*/ 30 w 41"/>
                              <a:gd name="T33" fmla="*/ 42 h 62"/>
                              <a:gd name="T34" fmla="*/ 21 w 41"/>
                              <a:gd name="T35" fmla="*/ 42 h 62"/>
                              <a:gd name="T36" fmla="*/ 15 w 41"/>
                              <a:gd name="T37" fmla="*/ 41 h 62"/>
                              <a:gd name="T38" fmla="*/ 15 w 41"/>
                              <a:gd name="T39" fmla="*/ 59 h 62"/>
                              <a:gd name="T40" fmla="*/ 12 w 41"/>
                              <a:gd name="T41" fmla="*/ 62 h 62"/>
                              <a:gd name="T42" fmla="*/ 19 w 41"/>
                              <a:gd name="T43" fmla="*/ 31 h 62"/>
                              <a:gd name="T44" fmla="*/ 25 w 41"/>
                              <a:gd name="T45" fmla="*/ 29 h 62"/>
                              <a:gd name="T46" fmla="*/ 26 w 41"/>
                              <a:gd name="T47" fmla="*/ 21 h 62"/>
                              <a:gd name="T48" fmla="*/ 25 w 41"/>
                              <a:gd name="T49" fmla="*/ 14 h 62"/>
                              <a:gd name="T50" fmla="*/ 21 w 41"/>
                              <a:gd name="T51" fmla="*/ 12 h 62"/>
                              <a:gd name="T52" fmla="*/ 16 w 41"/>
                              <a:gd name="T53" fmla="*/ 13 h 62"/>
                              <a:gd name="T54" fmla="*/ 15 w 41"/>
                              <a:gd name="T55" fmla="*/ 14 h 62"/>
                              <a:gd name="T56" fmla="*/ 15 w 41"/>
                              <a:gd name="T57" fmla="*/ 16 h 62"/>
                              <a:gd name="T58" fmla="*/ 15 w 41"/>
                              <a:gd name="T59" fmla="*/ 31 h 62"/>
                              <a:gd name="T60" fmla="*/ 19 w 41"/>
                              <a:gd name="T61" fmla="*/ 31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1" h="62">
                                <a:moveTo>
                                  <a:pt x="12" y="62"/>
                                </a:moveTo>
                                <a:cubicBezTo>
                                  <a:pt x="3" y="62"/>
                                  <a:pt x="3" y="62"/>
                                  <a:pt x="3" y="62"/>
                                </a:cubicBezTo>
                                <a:cubicBezTo>
                                  <a:pt x="2" y="62"/>
                                  <a:pt x="1" y="61"/>
                                  <a:pt x="1" y="61"/>
                                </a:cubicBezTo>
                                <a:cubicBezTo>
                                  <a:pt x="0" y="61"/>
                                  <a:pt x="0" y="60"/>
                                  <a:pt x="0" y="59"/>
                                </a:cubicBezTo>
                                <a:cubicBezTo>
                                  <a:pt x="0" y="5"/>
                                  <a:pt x="0" y="5"/>
                                  <a:pt x="0" y="5"/>
                                </a:cubicBezTo>
                                <a:cubicBezTo>
                                  <a:pt x="0" y="4"/>
                                  <a:pt x="1" y="3"/>
                                  <a:pt x="1" y="2"/>
                                </a:cubicBezTo>
                                <a:cubicBezTo>
                                  <a:pt x="2" y="2"/>
                                  <a:pt x="2" y="1"/>
                                  <a:pt x="4" y="1"/>
                                </a:cubicBezTo>
                                <a:cubicBezTo>
                                  <a:pt x="11" y="1"/>
                                  <a:pt x="11" y="1"/>
                                  <a:pt x="11" y="1"/>
                                </a:cubicBezTo>
                                <a:cubicBezTo>
                                  <a:pt x="13" y="1"/>
                                  <a:pt x="14" y="2"/>
                                  <a:pt x="14" y="2"/>
                                </a:cubicBezTo>
                                <a:cubicBezTo>
                                  <a:pt x="15" y="2"/>
                                  <a:pt x="15" y="3"/>
                                  <a:pt x="15" y="4"/>
                                </a:cubicBezTo>
                                <a:cubicBezTo>
                                  <a:pt x="15" y="4"/>
                                  <a:pt x="15" y="4"/>
                                  <a:pt x="15" y="4"/>
                                </a:cubicBezTo>
                                <a:cubicBezTo>
                                  <a:pt x="17" y="2"/>
                                  <a:pt x="21" y="0"/>
                                  <a:pt x="26" y="0"/>
                                </a:cubicBezTo>
                                <a:cubicBezTo>
                                  <a:pt x="31" y="0"/>
                                  <a:pt x="35" y="2"/>
                                  <a:pt x="37" y="5"/>
                                </a:cubicBezTo>
                                <a:cubicBezTo>
                                  <a:pt x="40" y="8"/>
                                  <a:pt x="41" y="13"/>
                                  <a:pt x="41" y="21"/>
                                </a:cubicBezTo>
                                <a:cubicBezTo>
                                  <a:pt x="41" y="26"/>
                                  <a:pt x="40" y="29"/>
                                  <a:pt x="40" y="32"/>
                                </a:cubicBezTo>
                                <a:cubicBezTo>
                                  <a:pt x="39" y="35"/>
                                  <a:pt x="38" y="37"/>
                                  <a:pt x="36" y="39"/>
                                </a:cubicBezTo>
                                <a:cubicBezTo>
                                  <a:pt x="34" y="40"/>
                                  <a:pt x="32" y="41"/>
                                  <a:pt x="30" y="42"/>
                                </a:cubicBezTo>
                                <a:cubicBezTo>
                                  <a:pt x="27" y="42"/>
                                  <a:pt x="25" y="42"/>
                                  <a:pt x="21" y="42"/>
                                </a:cubicBezTo>
                                <a:cubicBezTo>
                                  <a:pt x="18" y="42"/>
                                  <a:pt x="16" y="42"/>
                                  <a:pt x="15" y="41"/>
                                </a:cubicBezTo>
                                <a:cubicBezTo>
                                  <a:pt x="15" y="59"/>
                                  <a:pt x="15" y="59"/>
                                  <a:pt x="15" y="59"/>
                                </a:cubicBezTo>
                                <a:cubicBezTo>
                                  <a:pt x="15" y="61"/>
                                  <a:pt x="14" y="62"/>
                                  <a:pt x="12" y="62"/>
                                </a:cubicBezTo>
                                <a:close/>
                                <a:moveTo>
                                  <a:pt x="19" y="31"/>
                                </a:moveTo>
                                <a:cubicBezTo>
                                  <a:pt x="22" y="31"/>
                                  <a:pt x="24" y="31"/>
                                  <a:pt x="25" y="29"/>
                                </a:cubicBezTo>
                                <a:cubicBezTo>
                                  <a:pt x="25" y="28"/>
                                  <a:pt x="26" y="25"/>
                                  <a:pt x="26" y="21"/>
                                </a:cubicBezTo>
                                <a:cubicBezTo>
                                  <a:pt x="26" y="18"/>
                                  <a:pt x="26" y="15"/>
                                  <a:pt x="25" y="14"/>
                                </a:cubicBezTo>
                                <a:cubicBezTo>
                                  <a:pt x="24" y="13"/>
                                  <a:pt x="23" y="12"/>
                                  <a:pt x="21" y="12"/>
                                </a:cubicBezTo>
                                <a:cubicBezTo>
                                  <a:pt x="19" y="12"/>
                                  <a:pt x="17" y="13"/>
                                  <a:pt x="16" y="13"/>
                                </a:cubicBezTo>
                                <a:cubicBezTo>
                                  <a:pt x="16" y="14"/>
                                  <a:pt x="16" y="14"/>
                                  <a:pt x="15" y="14"/>
                                </a:cubicBezTo>
                                <a:cubicBezTo>
                                  <a:pt x="15" y="15"/>
                                  <a:pt x="15" y="15"/>
                                  <a:pt x="15" y="16"/>
                                </a:cubicBezTo>
                                <a:cubicBezTo>
                                  <a:pt x="15" y="31"/>
                                  <a:pt x="15" y="31"/>
                                  <a:pt x="15" y="31"/>
                                </a:cubicBezTo>
                                <a:cubicBezTo>
                                  <a:pt x="17" y="31"/>
                                  <a:pt x="18" y="31"/>
                                  <a:pt x="19" y="31"/>
                                </a:cubicBezTo>
                                <a:close/>
                              </a:path>
                            </a:pathLst>
                          </a:custGeom>
                          <a:solidFill>
                            <a:srgbClr val="00478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29"/>
                        <wps:cNvSpPr>
                          <a:spLocks noEditPoints="1"/>
                        </wps:cNvSpPr>
                        <wps:spPr bwMode="auto">
                          <a:xfrm>
                            <a:off x="6291264" y="914984"/>
                            <a:ext cx="128588" cy="138113"/>
                          </a:xfrm>
                          <a:custGeom>
                            <a:avLst/>
                            <a:gdLst>
                              <a:gd name="T0" fmla="*/ 36 w 41"/>
                              <a:gd name="T1" fmla="*/ 38 h 43"/>
                              <a:gd name="T2" fmla="*/ 20 w 41"/>
                              <a:gd name="T3" fmla="*/ 43 h 43"/>
                              <a:gd name="T4" fmla="*/ 5 w 41"/>
                              <a:gd name="T5" fmla="*/ 38 h 43"/>
                              <a:gd name="T6" fmla="*/ 0 w 41"/>
                              <a:gd name="T7" fmla="*/ 22 h 43"/>
                              <a:gd name="T8" fmla="*/ 1 w 41"/>
                              <a:gd name="T9" fmla="*/ 11 h 43"/>
                              <a:gd name="T10" fmla="*/ 6 w 41"/>
                              <a:gd name="T11" fmla="*/ 4 h 43"/>
                              <a:gd name="T12" fmla="*/ 12 w 41"/>
                              <a:gd name="T13" fmla="*/ 1 h 43"/>
                              <a:gd name="T14" fmla="*/ 21 w 41"/>
                              <a:gd name="T15" fmla="*/ 0 h 43"/>
                              <a:gd name="T16" fmla="*/ 29 w 41"/>
                              <a:gd name="T17" fmla="*/ 1 h 43"/>
                              <a:gd name="T18" fmla="*/ 36 w 41"/>
                              <a:gd name="T19" fmla="*/ 4 h 43"/>
                              <a:gd name="T20" fmla="*/ 40 w 41"/>
                              <a:gd name="T21" fmla="*/ 10 h 43"/>
                              <a:gd name="T22" fmla="*/ 41 w 41"/>
                              <a:gd name="T23" fmla="*/ 21 h 43"/>
                              <a:gd name="T24" fmla="*/ 36 w 41"/>
                              <a:gd name="T25" fmla="*/ 38 h 43"/>
                              <a:gd name="T26" fmla="*/ 25 w 41"/>
                              <a:gd name="T27" fmla="*/ 14 h 43"/>
                              <a:gd name="T28" fmla="*/ 20 w 41"/>
                              <a:gd name="T29" fmla="*/ 12 h 43"/>
                              <a:gd name="T30" fmla="*/ 16 w 41"/>
                              <a:gd name="T31" fmla="*/ 14 h 43"/>
                              <a:gd name="T32" fmla="*/ 15 w 41"/>
                              <a:gd name="T33" fmla="*/ 22 h 43"/>
                              <a:gd name="T34" fmla="*/ 16 w 41"/>
                              <a:gd name="T35" fmla="*/ 29 h 43"/>
                              <a:gd name="T36" fmla="*/ 20 w 41"/>
                              <a:gd name="T37" fmla="*/ 31 h 43"/>
                              <a:gd name="T38" fmla="*/ 25 w 41"/>
                              <a:gd name="T39" fmla="*/ 29 h 43"/>
                              <a:gd name="T40" fmla="*/ 26 w 41"/>
                              <a:gd name="T41" fmla="*/ 22 h 43"/>
                              <a:gd name="T42" fmla="*/ 25 w 41"/>
                              <a:gd name="T43" fmla="*/ 14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1" h="43">
                                <a:moveTo>
                                  <a:pt x="36" y="38"/>
                                </a:moveTo>
                                <a:cubicBezTo>
                                  <a:pt x="33" y="42"/>
                                  <a:pt x="27" y="43"/>
                                  <a:pt x="20" y="43"/>
                                </a:cubicBezTo>
                                <a:cubicBezTo>
                                  <a:pt x="13" y="43"/>
                                  <a:pt x="8" y="42"/>
                                  <a:pt x="5" y="38"/>
                                </a:cubicBezTo>
                                <a:cubicBezTo>
                                  <a:pt x="1" y="35"/>
                                  <a:pt x="0" y="30"/>
                                  <a:pt x="0" y="22"/>
                                </a:cubicBezTo>
                                <a:cubicBezTo>
                                  <a:pt x="0" y="17"/>
                                  <a:pt x="0" y="14"/>
                                  <a:pt x="1" y="11"/>
                                </a:cubicBezTo>
                                <a:cubicBezTo>
                                  <a:pt x="2" y="8"/>
                                  <a:pt x="4" y="6"/>
                                  <a:pt x="6" y="4"/>
                                </a:cubicBezTo>
                                <a:cubicBezTo>
                                  <a:pt x="8" y="3"/>
                                  <a:pt x="10" y="2"/>
                                  <a:pt x="12" y="1"/>
                                </a:cubicBezTo>
                                <a:cubicBezTo>
                                  <a:pt x="15" y="1"/>
                                  <a:pt x="17" y="0"/>
                                  <a:pt x="21" y="0"/>
                                </a:cubicBezTo>
                                <a:cubicBezTo>
                                  <a:pt x="24" y="0"/>
                                  <a:pt x="27" y="1"/>
                                  <a:pt x="29" y="1"/>
                                </a:cubicBezTo>
                                <a:cubicBezTo>
                                  <a:pt x="32" y="2"/>
                                  <a:pt x="34" y="3"/>
                                  <a:pt x="36" y="4"/>
                                </a:cubicBezTo>
                                <a:cubicBezTo>
                                  <a:pt x="38" y="5"/>
                                  <a:pt x="39" y="8"/>
                                  <a:pt x="40" y="10"/>
                                </a:cubicBezTo>
                                <a:cubicBezTo>
                                  <a:pt x="41" y="13"/>
                                  <a:pt x="41" y="17"/>
                                  <a:pt x="41" y="21"/>
                                </a:cubicBezTo>
                                <a:cubicBezTo>
                                  <a:pt x="41" y="30"/>
                                  <a:pt x="39" y="35"/>
                                  <a:pt x="36" y="38"/>
                                </a:cubicBezTo>
                                <a:close/>
                                <a:moveTo>
                                  <a:pt x="25" y="14"/>
                                </a:moveTo>
                                <a:cubicBezTo>
                                  <a:pt x="24" y="13"/>
                                  <a:pt x="23" y="12"/>
                                  <a:pt x="20" y="12"/>
                                </a:cubicBezTo>
                                <a:cubicBezTo>
                                  <a:pt x="18" y="12"/>
                                  <a:pt x="17" y="13"/>
                                  <a:pt x="16" y="14"/>
                                </a:cubicBezTo>
                                <a:cubicBezTo>
                                  <a:pt x="15" y="15"/>
                                  <a:pt x="15" y="18"/>
                                  <a:pt x="15" y="22"/>
                                </a:cubicBezTo>
                                <a:cubicBezTo>
                                  <a:pt x="15" y="25"/>
                                  <a:pt x="15" y="28"/>
                                  <a:pt x="16" y="29"/>
                                </a:cubicBezTo>
                                <a:cubicBezTo>
                                  <a:pt x="17" y="31"/>
                                  <a:pt x="18" y="31"/>
                                  <a:pt x="20" y="31"/>
                                </a:cubicBezTo>
                                <a:cubicBezTo>
                                  <a:pt x="22" y="31"/>
                                  <a:pt x="24" y="31"/>
                                  <a:pt x="25" y="29"/>
                                </a:cubicBezTo>
                                <a:cubicBezTo>
                                  <a:pt x="25" y="28"/>
                                  <a:pt x="26" y="26"/>
                                  <a:pt x="26" y="22"/>
                                </a:cubicBezTo>
                                <a:cubicBezTo>
                                  <a:pt x="26" y="18"/>
                                  <a:pt x="26" y="15"/>
                                  <a:pt x="25" y="14"/>
                                </a:cubicBezTo>
                                <a:close/>
                              </a:path>
                            </a:pathLst>
                          </a:custGeom>
                          <a:solidFill>
                            <a:srgbClr val="00478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6435726" y="914984"/>
                            <a:ext cx="92075" cy="134938"/>
                          </a:xfrm>
                          <a:custGeom>
                            <a:avLst/>
                            <a:gdLst>
                              <a:gd name="T0" fmla="*/ 14 w 29"/>
                              <a:gd name="T1" fmla="*/ 41 h 42"/>
                              <a:gd name="T2" fmla="*/ 12 w 29"/>
                              <a:gd name="T3" fmla="*/ 42 h 42"/>
                              <a:gd name="T4" fmla="*/ 2 w 29"/>
                              <a:gd name="T5" fmla="*/ 42 h 42"/>
                              <a:gd name="T6" fmla="*/ 0 w 29"/>
                              <a:gd name="T7" fmla="*/ 39 h 42"/>
                              <a:gd name="T8" fmla="*/ 0 w 29"/>
                              <a:gd name="T9" fmla="*/ 5 h 42"/>
                              <a:gd name="T10" fmla="*/ 3 w 29"/>
                              <a:gd name="T11" fmla="*/ 1 h 42"/>
                              <a:gd name="T12" fmla="*/ 12 w 29"/>
                              <a:gd name="T13" fmla="*/ 1 h 42"/>
                              <a:gd name="T14" fmla="*/ 15 w 29"/>
                              <a:gd name="T15" fmla="*/ 3 h 42"/>
                              <a:gd name="T16" fmla="*/ 15 w 29"/>
                              <a:gd name="T17" fmla="*/ 4 h 42"/>
                              <a:gd name="T18" fmla="*/ 18 w 29"/>
                              <a:gd name="T19" fmla="*/ 2 h 42"/>
                              <a:gd name="T20" fmla="*/ 23 w 29"/>
                              <a:gd name="T21" fmla="*/ 0 h 42"/>
                              <a:gd name="T22" fmla="*/ 27 w 29"/>
                              <a:gd name="T23" fmla="*/ 1 h 42"/>
                              <a:gd name="T24" fmla="*/ 29 w 29"/>
                              <a:gd name="T25" fmla="*/ 3 h 42"/>
                              <a:gd name="T26" fmla="*/ 28 w 29"/>
                              <a:gd name="T27" fmla="*/ 11 h 42"/>
                              <a:gd name="T28" fmla="*/ 25 w 29"/>
                              <a:gd name="T29" fmla="*/ 13 h 42"/>
                              <a:gd name="T30" fmla="*/ 23 w 29"/>
                              <a:gd name="T31" fmla="*/ 13 h 42"/>
                              <a:gd name="T32" fmla="*/ 20 w 29"/>
                              <a:gd name="T33" fmla="*/ 12 h 42"/>
                              <a:gd name="T34" fmla="*/ 16 w 29"/>
                              <a:gd name="T35" fmla="*/ 13 h 42"/>
                              <a:gd name="T36" fmla="*/ 15 w 29"/>
                              <a:gd name="T37" fmla="*/ 14 h 42"/>
                              <a:gd name="T38" fmla="*/ 15 w 29"/>
                              <a:gd name="T39" fmla="*/ 15 h 42"/>
                              <a:gd name="T40" fmla="*/ 15 w 29"/>
                              <a:gd name="T41" fmla="*/ 39 h 42"/>
                              <a:gd name="T42" fmla="*/ 14 w 29"/>
                              <a:gd name="T43"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9" h="42">
                                <a:moveTo>
                                  <a:pt x="14" y="41"/>
                                </a:moveTo>
                                <a:cubicBezTo>
                                  <a:pt x="14" y="42"/>
                                  <a:pt x="13" y="42"/>
                                  <a:pt x="12" y="42"/>
                                </a:cubicBezTo>
                                <a:cubicBezTo>
                                  <a:pt x="2" y="42"/>
                                  <a:pt x="2" y="42"/>
                                  <a:pt x="2" y="42"/>
                                </a:cubicBezTo>
                                <a:cubicBezTo>
                                  <a:pt x="1" y="42"/>
                                  <a:pt x="0" y="41"/>
                                  <a:pt x="0" y="39"/>
                                </a:cubicBezTo>
                                <a:cubicBezTo>
                                  <a:pt x="0" y="5"/>
                                  <a:pt x="0" y="5"/>
                                  <a:pt x="0" y="5"/>
                                </a:cubicBezTo>
                                <a:cubicBezTo>
                                  <a:pt x="0" y="2"/>
                                  <a:pt x="1" y="1"/>
                                  <a:pt x="3" y="1"/>
                                </a:cubicBezTo>
                                <a:cubicBezTo>
                                  <a:pt x="12" y="1"/>
                                  <a:pt x="12" y="1"/>
                                  <a:pt x="12" y="1"/>
                                </a:cubicBezTo>
                                <a:cubicBezTo>
                                  <a:pt x="14" y="1"/>
                                  <a:pt x="15" y="2"/>
                                  <a:pt x="15" y="3"/>
                                </a:cubicBezTo>
                                <a:cubicBezTo>
                                  <a:pt x="15" y="4"/>
                                  <a:pt x="15" y="4"/>
                                  <a:pt x="15" y="4"/>
                                </a:cubicBezTo>
                                <a:cubicBezTo>
                                  <a:pt x="15" y="3"/>
                                  <a:pt x="16" y="2"/>
                                  <a:pt x="18" y="2"/>
                                </a:cubicBezTo>
                                <a:cubicBezTo>
                                  <a:pt x="20" y="1"/>
                                  <a:pt x="21" y="0"/>
                                  <a:pt x="23" y="0"/>
                                </a:cubicBezTo>
                                <a:cubicBezTo>
                                  <a:pt x="25" y="0"/>
                                  <a:pt x="26" y="0"/>
                                  <a:pt x="27" y="1"/>
                                </a:cubicBezTo>
                                <a:cubicBezTo>
                                  <a:pt x="28" y="1"/>
                                  <a:pt x="29" y="2"/>
                                  <a:pt x="29" y="3"/>
                                </a:cubicBezTo>
                                <a:cubicBezTo>
                                  <a:pt x="29" y="7"/>
                                  <a:pt x="29" y="9"/>
                                  <a:pt x="28" y="11"/>
                                </a:cubicBezTo>
                                <a:cubicBezTo>
                                  <a:pt x="28" y="12"/>
                                  <a:pt x="27" y="13"/>
                                  <a:pt x="25" y="13"/>
                                </a:cubicBezTo>
                                <a:cubicBezTo>
                                  <a:pt x="25" y="13"/>
                                  <a:pt x="24" y="13"/>
                                  <a:pt x="23" y="13"/>
                                </a:cubicBezTo>
                                <a:cubicBezTo>
                                  <a:pt x="21" y="12"/>
                                  <a:pt x="21" y="12"/>
                                  <a:pt x="20" y="12"/>
                                </a:cubicBezTo>
                                <a:cubicBezTo>
                                  <a:pt x="19" y="12"/>
                                  <a:pt x="17" y="13"/>
                                  <a:pt x="16" y="13"/>
                                </a:cubicBezTo>
                                <a:cubicBezTo>
                                  <a:pt x="16" y="13"/>
                                  <a:pt x="15" y="13"/>
                                  <a:pt x="15" y="14"/>
                                </a:cubicBezTo>
                                <a:cubicBezTo>
                                  <a:pt x="15" y="14"/>
                                  <a:pt x="15" y="15"/>
                                  <a:pt x="15" y="15"/>
                                </a:cubicBezTo>
                                <a:cubicBezTo>
                                  <a:pt x="15" y="39"/>
                                  <a:pt x="15" y="39"/>
                                  <a:pt x="15" y="39"/>
                                </a:cubicBezTo>
                                <a:cubicBezTo>
                                  <a:pt x="15" y="40"/>
                                  <a:pt x="15" y="41"/>
                                  <a:pt x="14" y="41"/>
                                </a:cubicBezTo>
                                <a:close/>
                              </a:path>
                            </a:pathLst>
                          </a:custGeom>
                          <a:solidFill>
                            <a:srgbClr val="00478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6534151" y="886409"/>
                            <a:ext cx="92075" cy="166688"/>
                          </a:xfrm>
                          <a:custGeom>
                            <a:avLst/>
                            <a:gdLst>
                              <a:gd name="T0" fmla="*/ 20 w 29"/>
                              <a:gd name="T1" fmla="*/ 33 h 52"/>
                              <a:gd name="T2" fmla="*/ 21 w 29"/>
                              <a:gd name="T3" fmla="*/ 39 h 52"/>
                              <a:gd name="T4" fmla="*/ 23 w 29"/>
                              <a:gd name="T5" fmla="*/ 40 h 52"/>
                              <a:gd name="T6" fmla="*/ 25 w 29"/>
                              <a:gd name="T7" fmla="*/ 40 h 52"/>
                              <a:gd name="T8" fmla="*/ 26 w 29"/>
                              <a:gd name="T9" fmla="*/ 40 h 52"/>
                              <a:gd name="T10" fmla="*/ 28 w 29"/>
                              <a:gd name="T11" fmla="*/ 42 h 52"/>
                              <a:gd name="T12" fmla="*/ 29 w 29"/>
                              <a:gd name="T13" fmla="*/ 49 h 52"/>
                              <a:gd name="T14" fmla="*/ 26 w 29"/>
                              <a:gd name="T15" fmla="*/ 51 h 52"/>
                              <a:gd name="T16" fmla="*/ 19 w 29"/>
                              <a:gd name="T17" fmla="*/ 52 h 52"/>
                              <a:gd name="T18" fmla="*/ 8 w 29"/>
                              <a:gd name="T19" fmla="*/ 48 h 52"/>
                              <a:gd name="T20" fmla="*/ 5 w 29"/>
                              <a:gd name="T21" fmla="*/ 38 h 52"/>
                              <a:gd name="T22" fmla="*/ 5 w 29"/>
                              <a:gd name="T23" fmla="*/ 22 h 52"/>
                              <a:gd name="T24" fmla="*/ 2 w 29"/>
                              <a:gd name="T25" fmla="*/ 22 h 52"/>
                              <a:gd name="T26" fmla="*/ 0 w 29"/>
                              <a:gd name="T27" fmla="*/ 20 h 52"/>
                              <a:gd name="T28" fmla="*/ 0 w 29"/>
                              <a:gd name="T29" fmla="*/ 13 h 52"/>
                              <a:gd name="T30" fmla="*/ 0 w 29"/>
                              <a:gd name="T31" fmla="*/ 11 h 52"/>
                              <a:gd name="T32" fmla="*/ 2 w 29"/>
                              <a:gd name="T33" fmla="*/ 10 h 52"/>
                              <a:gd name="T34" fmla="*/ 6 w 29"/>
                              <a:gd name="T35" fmla="*/ 10 h 52"/>
                              <a:gd name="T36" fmla="*/ 6 w 29"/>
                              <a:gd name="T37" fmla="*/ 3 h 52"/>
                              <a:gd name="T38" fmla="*/ 9 w 29"/>
                              <a:gd name="T39" fmla="*/ 0 h 52"/>
                              <a:gd name="T40" fmla="*/ 18 w 29"/>
                              <a:gd name="T41" fmla="*/ 0 h 52"/>
                              <a:gd name="T42" fmla="*/ 20 w 29"/>
                              <a:gd name="T43" fmla="*/ 3 h 52"/>
                              <a:gd name="T44" fmla="*/ 20 w 29"/>
                              <a:gd name="T45" fmla="*/ 10 h 52"/>
                              <a:gd name="T46" fmla="*/ 24 w 29"/>
                              <a:gd name="T47" fmla="*/ 10 h 52"/>
                              <a:gd name="T48" fmla="*/ 26 w 29"/>
                              <a:gd name="T49" fmla="*/ 11 h 52"/>
                              <a:gd name="T50" fmla="*/ 27 w 29"/>
                              <a:gd name="T51" fmla="*/ 13 h 52"/>
                              <a:gd name="T52" fmla="*/ 27 w 29"/>
                              <a:gd name="T53" fmla="*/ 20 h 52"/>
                              <a:gd name="T54" fmla="*/ 25 w 29"/>
                              <a:gd name="T55" fmla="*/ 22 h 52"/>
                              <a:gd name="T56" fmla="*/ 20 w 29"/>
                              <a:gd name="T57" fmla="*/ 22 h 52"/>
                              <a:gd name="T58" fmla="*/ 20 w 29"/>
                              <a:gd name="T59" fmla="*/ 33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9" h="52">
                                <a:moveTo>
                                  <a:pt x="20" y="33"/>
                                </a:moveTo>
                                <a:cubicBezTo>
                                  <a:pt x="20" y="36"/>
                                  <a:pt x="20" y="38"/>
                                  <a:pt x="21" y="39"/>
                                </a:cubicBezTo>
                                <a:cubicBezTo>
                                  <a:pt x="21" y="40"/>
                                  <a:pt x="22" y="40"/>
                                  <a:pt x="23" y="40"/>
                                </a:cubicBezTo>
                                <a:cubicBezTo>
                                  <a:pt x="23" y="40"/>
                                  <a:pt x="24" y="40"/>
                                  <a:pt x="25" y="40"/>
                                </a:cubicBezTo>
                                <a:cubicBezTo>
                                  <a:pt x="25" y="40"/>
                                  <a:pt x="26" y="40"/>
                                  <a:pt x="26" y="40"/>
                                </a:cubicBezTo>
                                <a:cubicBezTo>
                                  <a:pt x="27" y="40"/>
                                  <a:pt x="28" y="41"/>
                                  <a:pt x="28" y="42"/>
                                </a:cubicBezTo>
                                <a:cubicBezTo>
                                  <a:pt x="28" y="44"/>
                                  <a:pt x="29" y="46"/>
                                  <a:pt x="29" y="49"/>
                                </a:cubicBezTo>
                                <a:cubicBezTo>
                                  <a:pt x="29" y="50"/>
                                  <a:pt x="28" y="51"/>
                                  <a:pt x="26" y="51"/>
                                </a:cubicBezTo>
                                <a:cubicBezTo>
                                  <a:pt x="24" y="52"/>
                                  <a:pt x="21" y="52"/>
                                  <a:pt x="19" y="52"/>
                                </a:cubicBezTo>
                                <a:cubicBezTo>
                                  <a:pt x="14" y="52"/>
                                  <a:pt x="10" y="51"/>
                                  <a:pt x="8" y="48"/>
                                </a:cubicBezTo>
                                <a:cubicBezTo>
                                  <a:pt x="6" y="46"/>
                                  <a:pt x="5" y="43"/>
                                  <a:pt x="5" y="38"/>
                                </a:cubicBezTo>
                                <a:cubicBezTo>
                                  <a:pt x="5" y="22"/>
                                  <a:pt x="5" y="22"/>
                                  <a:pt x="5" y="22"/>
                                </a:cubicBezTo>
                                <a:cubicBezTo>
                                  <a:pt x="2" y="22"/>
                                  <a:pt x="2" y="22"/>
                                  <a:pt x="2" y="22"/>
                                </a:cubicBezTo>
                                <a:cubicBezTo>
                                  <a:pt x="0" y="22"/>
                                  <a:pt x="0" y="21"/>
                                  <a:pt x="0" y="20"/>
                                </a:cubicBezTo>
                                <a:cubicBezTo>
                                  <a:pt x="0" y="13"/>
                                  <a:pt x="0" y="13"/>
                                  <a:pt x="0" y="13"/>
                                </a:cubicBezTo>
                                <a:cubicBezTo>
                                  <a:pt x="0" y="12"/>
                                  <a:pt x="0" y="12"/>
                                  <a:pt x="0" y="11"/>
                                </a:cubicBezTo>
                                <a:cubicBezTo>
                                  <a:pt x="1" y="11"/>
                                  <a:pt x="1" y="10"/>
                                  <a:pt x="2" y="10"/>
                                </a:cubicBezTo>
                                <a:cubicBezTo>
                                  <a:pt x="6" y="10"/>
                                  <a:pt x="6" y="10"/>
                                  <a:pt x="6" y="10"/>
                                </a:cubicBezTo>
                                <a:cubicBezTo>
                                  <a:pt x="6" y="8"/>
                                  <a:pt x="6" y="5"/>
                                  <a:pt x="6" y="3"/>
                                </a:cubicBezTo>
                                <a:cubicBezTo>
                                  <a:pt x="6" y="1"/>
                                  <a:pt x="7" y="0"/>
                                  <a:pt x="9" y="0"/>
                                </a:cubicBezTo>
                                <a:cubicBezTo>
                                  <a:pt x="18" y="0"/>
                                  <a:pt x="18" y="0"/>
                                  <a:pt x="18" y="0"/>
                                </a:cubicBezTo>
                                <a:cubicBezTo>
                                  <a:pt x="19" y="0"/>
                                  <a:pt x="20" y="1"/>
                                  <a:pt x="20" y="3"/>
                                </a:cubicBezTo>
                                <a:cubicBezTo>
                                  <a:pt x="20" y="10"/>
                                  <a:pt x="20" y="10"/>
                                  <a:pt x="20" y="10"/>
                                </a:cubicBezTo>
                                <a:cubicBezTo>
                                  <a:pt x="24" y="10"/>
                                  <a:pt x="24" y="10"/>
                                  <a:pt x="24" y="10"/>
                                </a:cubicBezTo>
                                <a:cubicBezTo>
                                  <a:pt x="25" y="10"/>
                                  <a:pt x="26" y="11"/>
                                  <a:pt x="26" y="11"/>
                                </a:cubicBezTo>
                                <a:cubicBezTo>
                                  <a:pt x="27" y="11"/>
                                  <a:pt x="27" y="12"/>
                                  <a:pt x="27" y="13"/>
                                </a:cubicBezTo>
                                <a:cubicBezTo>
                                  <a:pt x="27" y="20"/>
                                  <a:pt x="27" y="20"/>
                                  <a:pt x="27" y="20"/>
                                </a:cubicBezTo>
                                <a:cubicBezTo>
                                  <a:pt x="27" y="21"/>
                                  <a:pt x="26" y="22"/>
                                  <a:pt x="25" y="22"/>
                                </a:cubicBezTo>
                                <a:cubicBezTo>
                                  <a:pt x="20" y="22"/>
                                  <a:pt x="20" y="22"/>
                                  <a:pt x="20" y="22"/>
                                </a:cubicBezTo>
                                <a:lnTo>
                                  <a:pt x="20" y="33"/>
                                </a:lnTo>
                                <a:close/>
                              </a:path>
                            </a:pathLst>
                          </a:custGeom>
                          <a:solidFill>
                            <a:srgbClr val="00478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32"/>
                        <wps:cNvSpPr>
                          <a:spLocks/>
                        </wps:cNvSpPr>
                        <wps:spPr bwMode="auto">
                          <a:xfrm>
                            <a:off x="6632576" y="918159"/>
                            <a:ext cx="127000" cy="134938"/>
                          </a:xfrm>
                          <a:custGeom>
                            <a:avLst/>
                            <a:gdLst>
                              <a:gd name="T0" fmla="*/ 13 w 40"/>
                              <a:gd name="T1" fmla="*/ 42 h 42"/>
                              <a:gd name="T2" fmla="*/ 1 w 40"/>
                              <a:gd name="T3" fmla="*/ 37 h 42"/>
                              <a:gd name="T4" fmla="*/ 0 w 40"/>
                              <a:gd name="T5" fmla="*/ 29 h 42"/>
                              <a:gd name="T6" fmla="*/ 0 w 40"/>
                              <a:gd name="T7" fmla="*/ 3 h 42"/>
                              <a:gd name="T8" fmla="*/ 3 w 40"/>
                              <a:gd name="T9" fmla="*/ 0 h 42"/>
                              <a:gd name="T10" fmla="*/ 13 w 40"/>
                              <a:gd name="T11" fmla="*/ 0 h 42"/>
                              <a:gd name="T12" fmla="*/ 15 w 40"/>
                              <a:gd name="T13" fmla="*/ 3 h 42"/>
                              <a:gd name="T14" fmla="*/ 15 w 40"/>
                              <a:gd name="T15" fmla="*/ 25 h 42"/>
                              <a:gd name="T16" fmla="*/ 15 w 40"/>
                              <a:gd name="T17" fmla="*/ 28 h 42"/>
                              <a:gd name="T18" fmla="*/ 19 w 40"/>
                              <a:gd name="T19" fmla="*/ 30 h 42"/>
                              <a:gd name="T20" fmla="*/ 22 w 40"/>
                              <a:gd name="T21" fmla="*/ 30 h 42"/>
                              <a:gd name="T22" fmla="*/ 24 w 40"/>
                              <a:gd name="T23" fmla="*/ 28 h 42"/>
                              <a:gd name="T24" fmla="*/ 25 w 40"/>
                              <a:gd name="T25" fmla="*/ 26 h 42"/>
                              <a:gd name="T26" fmla="*/ 25 w 40"/>
                              <a:gd name="T27" fmla="*/ 3 h 42"/>
                              <a:gd name="T28" fmla="*/ 25 w 40"/>
                              <a:gd name="T29" fmla="*/ 1 h 42"/>
                              <a:gd name="T30" fmla="*/ 27 w 40"/>
                              <a:gd name="T31" fmla="*/ 0 h 42"/>
                              <a:gd name="T32" fmla="*/ 37 w 40"/>
                              <a:gd name="T33" fmla="*/ 0 h 42"/>
                              <a:gd name="T34" fmla="*/ 40 w 40"/>
                              <a:gd name="T35" fmla="*/ 3 h 42"/>
                              <a:gd name="T36" fmla="*/ 40 w 40"/>
                              <a:gd name="T37" fmla="*/ 38 h 42"/>
                              <a:gd name="T38" fmla="*/ 37 w 40"/>
                              <a:gd name="T39" fmla="*/ 41 h 42"/>
                              <a:gd name="T40" fmla="*/ 28 w 40"/>
                              <a:gd name="T41" fmla="*/ 41 h 42"/>
                              <a:gd name="T42" fmla="*/ 26 w 40"/>
                              <a:gd name="T43" fmla="*/ 41 h 42"/>
                              <a:gd name="T44" fmla="*/ 25 w 40"/>
                              <a:gd name="T45" fmla="*/ 39 h 42"/>
                              <a:gd name="T46" fmla="*/ 25 w 40"/>
                              <a:gd name="T47" fmla="*/ 38 h 42"/>
                              <a:gd name="T48" fmla="*/ 13 w 40"/>
                              <a:gd name="T49" fmla="*/ 4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0" h="42">
                                <a:moveTo>
                                  <a:pt x="13" y="42"/>
                                </a:moveTo>
                                <a:cubicBezTo>
                                  <a:pt x="6" y="42"/>
                                  <a:pt x="2" y="40"/>
                                  <a:pt x="1" y="37"/>
                                </a:cubicBezTo>
                                <a:cubicBezTo>
                                  <a:pt x="0" y="35"/>
                                  <a:pt x="0" y="33"/>
                                  <a:pt x="0" y="29"/>
                                </a:cubicBezTo>
                                <a:cubicBezTo>
                                  <a:pt x="0" y="3"/>
                                  <a:pt x="0" y="3"/>
                                  <a:pt x="0" y="3"/>
                                </a:cubicBezTo>
                                <a:cubicBezTo>
                                  <a:pt x="0" y="1"/>
                                  <a:pt x="1" y="0"/>
                                  <a:pt x="3" y="0"/>
                                </a:cubicBezTo>
                                <a:cubicBezTo>
                                  <a:pt x="13" y="0"/>
                                  <a:pt x="13" y="0"/>
                                  <a:pt x="13" y="0"/>
                                </a:cubicBezTo>
                                <a:cubicBezTo>
                                  <a:pt x="14" y="0"/>
                                  <a:pt x="15" y="1"/>
                                  <a:pt x="15" y="3"/>
                                </a:cubicBezTo>
                                <a:cubicBezTo>
                                  <a:pt x="15" y="25"/>
                                  <a:pt x="15" y="25"/>
                                  <a:pt x="15" y="25"/>
                                </a:cubicBezTo>
                                <a:cubicBezTo>
                                  <a:pt x="15" y="27"/>
                                  <a:pt x="15" y="27"/>
                                  <a:pt x="15" y="28"/>
                                </a:cubicBezTo>
                                <a:cubicBezTo>
                                  <a:pt x="16" y="29"/>
                                  <a:pt x="17" y="30"/>
                                  <a:pt x="19" y="30"/>
                                </a:cubicBezTo>
                                <a:cubicBezTo>
                                  <a:pt x="20" y="30"/>
                                  <a:pt x="21" y="30"/>
                                  <a:pt x="22" y="30"/>
                                </a:cubicBezTo>
                                <a:cubicBezTo>
                                  <a:pt x="23" y="29"/>
                                  <a:pt x="24" y="29"/>
                                  <a:pt x="24" y="28"/>
                                </a:cubicBezTo>
                                <a:cubicBezTo>
                                  <a:pt x="24" y="28"/>
                                  <a:pt x="25" y="27"/>
                                  <a:pt x="25" y="26"/>
                                </a:cubicBezTo>
                                <a:cubicBezTo>
                                  <a:pt x="25" y="3"/>
                                  <a:pt x="25" y="3"/>
                                  <a:pt x="25" y="3"/>
                                </a:cubicBezTo>
                                <a:cubicBezTo>
                                  <a:pt x="25" y="2"/>
                                  <a:pt x="25" y="2"/>
                                  <a:pt x="25" y="1"/>
                                </a:cubicBezTo>
                                <a:cubicBezTo>
                                  <a:pt x="26" y="1"/>
                                  <a:pt x="26" y="0"/>
                                  <a:pt x="27" y="0"/>
                                </a:cubicBezTo>
                                <a:cubicBezTo>
                                  <a:pt x="37" y="0"/>
                                  <a:pt x="37" y="0"/>
                                  <a:pt x="37" y="0"/>
                                </a:cubicBezTo>
                                <a:cubicBezTo>
                                  <a:pt x="39" y="0"/>
                                  <a:pt x="40" y="1"/>
                                  <a:pt x="40" y="3"/>
                                </a:cubicBezTo>
                                <a:cubicBezTo>
                                  <a:pt x="40" y="38"/>
                                  <a:pt x="40" y="38"/>
                                  <a:pt x="40" y="38"/>
                                </a:cubicBezTo>
                                <a:cubicBezTo>
                                  <a:pt x="40" y="40"/>
                                  <a:pt x="39" y="41"/>
                                  <a:pt x="37" y="41"/>
                                </a:cubicBezTo>
                                <a:cubicBezTo>
                                  <a:pt x="28" y="41"/>
                                  <a:pt x="28" y="41"/>
                                  <a:pt x="28" y="41"/>
                                </a:cubicBezTo>
                                <a:cubicBezTo>
                                  <a:pt x="27" y="41"/>
                                  <a:pt x="26" y="41"/>
                                  <a:pt x="26" y="41"/>
                                </a:cubicBezTo>
                                <a:cubicBezTo>
                                  <a:pt x="25" y="40"/>
                                  <a:pt x="25" y="40"/>
                                  <a:pt x="25" y="39"/>
                                </a:cubicBezTo>
                                <a:cubicBezTo>
                                  <a:pt x="25" y="38"/>
                                  <a:pt x="25" y="38"/>
                                  <a:pt x="25" y="38"/>
                                </a:cubicBezTo>
                                <a:cubicBezTo>
                                  <a:pt x="22" y="41"/>
                                  <a:pt x="18" y="42"/>
                                  <a:pt x="13" y="42"/>
                                </a:cubicBezTo>
                                <a:close/>
                              </a:path>
                            </a:pathLst>
                          </a:custGeom>
                          <a:solidFill>
                            <a:srgbClr val="00478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33"/>
                        <wps:cNvSpPr>
                          <a:spLocks/>
                        </wps:cNvSpPr>
                        <wps:spPr bwMode="auto">
                          <a:xfrm>
                            <a:off x="6781801" y="914984"/>
                            <a:ext cx="123825" cy="134938"/>
                          </a:xfrm>
                          <a:custGeom>
                            <a:avLst/>
                            <a:gdLst>
                              <a:gd name="T0" fmla="*/ 14 w 39"/>
                              <a:gd name="T1" fmla="*/ 41 h 42"/>
                              <a:gd name="T2" fmla="*/ 12 w 39"/>
                              <a:gd name="T3" fmla="*/ 42 h 42"/>
                              <a:gd name="T4" fmla="*/ 2 w 39"/>
                              <a:gd name="T5" fmla="*/ 42 h 42"/>
                              <a:gd name="T6" fmla="*/ 0 w 39"/>
                              <a:gd name="T7" fmla="*/ 39 h 42"/>
                              <a:gd name="T8" fmla="*/ 0 w 39"/>
                              <a:gd name="T9" fmla="*/ 5 h 42"/>
                              <a:gd name="T10" fmla="*/ 3 w 39"/>
                              <a:gd name="T11" fmla="*/ 1 h 42"/>
                              <a:gd name="T12" fmla="*/ 12 w 39"/>
                              <a:gd name="T13" fmla="*/ 1 h 42"/>
                              <a:gd name="T14" fmla="*/ 14 w 39"/>
                              <a:gd name="T15" fmla="*/ 2 h 42"/>
                              <a:gd name="T16" fmla="*/ 15 w 39"/>
                              <a:gd name="T17" fmla="*/ 4 h 42"/>
                              <a:gd name="T18" fmla="*/ 15 w 39"/>
                              <a:gd name="T19" fmla="*/ 4 h 42"/>
                              <a:gd name="T20" fmla="*/ 26 w 39"/>
                              <a:gd name="T21" fmla="*/ 0 h 42"/>
                              <a:gd name="T22" fmla="*/ 39 w 39"/>
                              <a:gd name="T23" fmla="*/ 6 h 42"/>
                              <a:gd name="T24" fmla="*/ 39 w 39"/>
                              <a:gd name="T25" fmla="*/ 13 h 42"/>
                              <a:gd name="T26" fmla="*/ 39 w 39"/>
                              <a:gd name="T27" fmla="*/ 39 h 42"/>
                              <a:gd name="T28" fmla="*/ 37 w 39"/>
                              <a:gd name="T29" fmla="*/ 42 h 42"/>
                              <a:gd name="T30" fmla="*/ 27 w 39"/>
                              <a:gd name="T31" fmla="*/ 42 h 42"/>
                              <a:gd name="T32" fmla="*/ 25 w 39"/>
                              <a:gd name="T33" fmla="*/ 39 h 42"/>
                              <a:gd name="T34" fmla="*/ 25 w 39"/>
                              <a:gd name="T35" fmla="*/ 17 h 42"/>
                              <a:gd name="T36" fmla="*/ 24 w 39"/>
                              <a:gd name="T37" fmla="*/ 14 h 42"/>
                              <a:gd name="T38" fmla="*/ 21 w 39"/>
                              <a:gd name="T39" fmla="*/ 12 h 42"/>
                              <a:gd name="T40" fmla="*/ 17 w 39"/>
                              <a:gd name="T41" fmla="*/ 13 h 42"/>
                              <a:gd name="T42" fmla="*/ 15 w 39"/>
                              <a:gd name="T43" fmla="*/ 14 h 42"/>
                              <a:gd name="T44" fmla="*/ 15 w 39"/>
                              <a:gd name="T45" fmla="*/ 16 h 42"/>
                              <a:gd name="T46" fmla="*/ 15 w 39"/>
                              <a:gd name="T47" fmla="*/ 39 h 42"/>
                              <a:gd name="T48" fmla="*/ 14 w 39"/>
                              <a:gd name="T49"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9" h="42">
                                <a:moveTo>
                                  <a:pt x="14" y="41"/>
                                </a:moveTo>
                                <a:cubicBezTo>
                                  <a:pt x="14" y="42"/>
                                  <a:pt x="13" y="42"/>
                                  <a:pt x="12" y="42"/>
                                </a:cubicBezTo>
                                <a:cubicBezTo>
                                  <a:pt x="2" y="42"/>
                                  <a:pt x="2" y="42"/>
                                  <a:pt x="2" y="42"/>
                                </a:cubicBezTo>
                                <a:cubicBezTo>
                                  <a:pt x="1" y="42"/>
                                  <a:pt x="0" y="41"/>
                                  <a:pt x="0" y="39"/>
                                </a:cubicBezTo>
                                <a:cubicBezTo>
                                  <a:pt x="0" y="5"/>
                                  <a:pt x="0" y="5"/>
                                  <a:pt x="0" y="5"/>
                                </a:cubicBezTo>
                                <a:cubicBezTo>
                                  <a:pt x="0" y="2"/>
                                  <a:pt x="1" y="1"/>
                                  <a:pt x="3" y="1"/>
                                </a:cubicBezTo>
                                <a:cubicBezTo>
                                  <a:pt x="12" y="1"/>
                                  <a:pt x="12" y="1"/>
                                  <a:pt x="12" y="1"/>
                                </a:cubicBezTo>
                                <a:cubicBezTo>
                                  <a:pt x="13" y="1"/>
                                  <a:pt x="13" y="2"/>
                                  <a:pt x="14" y="2"/>
                                </a:cubicBezTo>
                                <a:cubicBezTo>
                                  <a:pt x="14" y="2"/>
                                  <a:pt x="15" y="3"/>
                                  <a:pt x="15" y="4"/>
                                </a:cubicBezTo>
                                <a:cubicBezTo>
                                  <a:pt x="15" y="4"/>
                                  <a:pt x="15" y="4"/>
                                  <a:pt x="15" y="4"/>
                                </a:cubicBezTo>
                                <a:cubicBezTo>
                                  <a:pt x="18" y="2"/>
                                  <a:pt x="21" y="0"/>
                                  <a:pt x="26" y="0"/>
                                </a:cubicBezTo>
                                <a:cubicBezTo>
                                  <a:pt x="33" y="0"/>
                                  <a:pt x="37" y="2"/>
                                  <a:pt x="39" y="6"/>
                                </a:cubicBezTo>
                                <a:cubicBezTo>
                                  <a:pt x="39" y="7"/>
                                  <a:pt x="39" y="10"/>
                                  <a:pt x="39" y="13"/>
                                </a:cubicBezTo>
                                <a:cubicBezTo>
                                  <a:pt x="39" y="39"/>
                                  <a:pt x="39" y="39"/>
                                  <a:pt x="39" y="39"/>
                                </a:cubicBezTo>
                                <a:cubicBezTo>
                                  <a:pt x="39" y="41"/>
                                  <a:pt x="39" y="42"/>
                                  <a:pt x="37" y="42"/>
                                </a:cubicBezTo>
                                <a:cubicBezTo>
                                  <a:pt x="27" y="42"/>
                                  <a:pt x="27" y="42"/>
                                  <a:pt x="27" y="42"/>
                                </a:cubicBezTo>
                                <a:cubicBezTo>
                                  <a:pt x="25" y="42"/>
                                  <a:pt x="25" y="41"/>
                                  <a:pt x="25" y="39"/>
                                </a:cubicBezTo>
                                <a:cubicBezTo>
                                  <a:pt x="25" y="17"/>
                                  <a:pt x="25" y="17"/>
                                  <a:pt x="25" y="17"/>
                                </a:cubicBezTo>
                                <a:cubicBezTo>
                                  <a:pt x="25" y="16"/>
                                  <a:pt x="24" y="15"/>
                                  <a:pt x="24" y="14"/>
                                </a:cubicBezTo>
                                <a:cubicBezTo>
                                  <a:pt x="24" y="13"/>
                                  <a:pt x="23" y="12"/>
                                  <a:pt x="21" y="12"/>
                                </a:cubicBezTo>
                                <a:cubicBezTo>
                                  <a:pt x="20" y="12"/>
                                  <a:pt x="19" y="13"/>
                                  <a:pt x="17" y="13"/>
                                </a:cubicBezTo>
                                <a:cubicBezTo>
                                  <a:pt x="17" y="13"/>
                                  <a:pt x="16" y="13"/>
                                  <a:pt x="15" y="14"/>
                                </a:cubicBezTo>
                                <a:cubicBezTo>
                                  <a:pt x="15" y="15"/>
                                  <a:pt x="15" y="15"/>
                                  <a:pt x="15" y="16"/>
                                </a:cubicBezTo>
                                <a:cubicBezTo>
                                  <a:pt x="15" y="39"/>
                                  <a:pt x="15" y="39"/>
                                  <a:pt x="15" y="39"/>
                                </a:cubicBezTo>
                                <a:cubicBezTo>
                                  <a:pt x="15" y="40"/>
                                  <a:pt x="15" y="41"/>
                                  <a:pt x="14" y="41"/>
                                </a:cubicBezTo>
                                <a:close/>
                              </a:path>
                            </a:pathLst>
                          </a:custGeom>
                          <a:solidFill>
                            <a:srgbClr val="00478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34"/>
                        <wps:cNvSpPr>
                          <a:spLocks noEditPoints="1"/>
                        </wps:cNvSpPr>
                        <wps:spPr bwMode="auto">
                          <a:xfrm>
                            <a:off x="6927851" y="857834"/>
                            <a:ext cx="50800" cy="192088"/>
                          </a:xfrm>
                          <a:custGeom>
                            <a:avLst/>
                            <a:gdLst>
                              <a:gd name="T0" fmla="*/ 8 w 16"/>
                              <a:gd name="T1" fmla="*/ 15 h 60"/>
                              <a:gd name="T2" fmla="*/ 0 w 16"/>
                              <a:gd name="T3" fmla="*/ 7 h 60"/>
                              <a:gd name="T4" fmla="*/ 8 w 16"/>
                              <a:gd name="T5" fmla="*/ 0 h 60"/>
                              <a:gd name="T6" fmla="*/ 14 w 16"/>
                              <a:gd name="T7" fmla="*/ 2 h 60"/>
                              <a:gd name="T8" fmla="*/ 16 w 16"/>
                              <a:gd name="T9" fmla="*/ 7 h 60"/>
                              <a:gd name="T10" fmla="*/ 8 w 16"/>
                              <a:gd name="T11" fmla="*/ 15 h 60"/>
                              <a:gd name="T12" fmla="*/ 13 w 16"/>
                              <a:gd name="T13" fmla="*/ 60 h 60"/>
                              <a:gd name="T14" fmla="*/ 3 w 16"/>
                              <a:gd name="T15" fmla="*/ 60 h 60"/>
                              <a:gd name="T16" fmla="*/ 0 w 16"/>
                              <a:gd name="T17" fmla="*/ 57 h 60"/>
                              <a:gd name="T18" fmla="*/ 0 w 16"/>
                              <a:gd name="T19" fmla="*/ 22 h 60"/>
                              <a:gd name="T20" fmla="*/ 3 w 16"/>
                              <a:gd name="T21" fmla="*/ 19 h 60"/>
                              <a:gd name="T22" fmla="*/ 13 w 16"/>
                              <a:gd name="T23" fmla="*/ 19 h 60"/>
                              <a:gd name="T24" fmla="*/ 15 w 16"/>
                              <a:gd name="T25" fmla="*/ 20 h 60"/>
                              <a:gd name="T26" fmla="*/ 15 w 16"/>
                              <a:gd name="T27" fmla="*/ 22 h 60"/>
                              <a:gd name="T28" fmla="*/ 15 w 16"/>
                              <a:gd name="T29" fmla="*/ 57 h 60"/>
                              <a:gd name="T30" fmla="*/ 13 w 16"/>
                              <a:gd name="T31" fmla="*/ 6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6" h="60">
                                <a:moveTo>
                                  <a:pt x="8" y="15"/>
                                </a:moveTo>
                                <a:cubicBezTo>
                                  <a:pt x="3" y="15"/>
                                  <a:pt x="0" y="12"/>
                                  <a:pt x="0" y="7"/>
                                </a:cubicBezTo>
                                <a:cubicBezTo>
                                  <a:pt x="0" y="2"/>
                                  <a:pt x="3" y="0"/>
                                  <a:pt x="8" y="0"/>
                                </a:cubicBezTo>
                                <a:cubicBezTo>
                                  <a:pt x="10" y="0"/>
                                  <a:pt x="12" y="0"/>
                                  <a:pt x="14" y="2"/>
                                </a:cubicBezTo>
                                <a:cubicBezTo>
                                  <a:pt x="15" y="3"/>
                                  <a:pt x="16" y="5"/>
                                  <a:pt x="16" y="7"/>
                                </a:cubicBezTo>
                                <a:cubicBezTo>
                                  <a:pt x="16" y="12"/>
                                  <a:pt x="13" y="15"/>
                                  <a:pt x="8" y="15"/>
                                </a:cubicBezTo>
                                <a:close/>
                                <a:moveTo>
                                  <a:pt x="13" y="60"/>
                                </a:moveTo>
                                <a:cubicBezTo>
                                  <a:pt x="3" y="60"/>
                                  <a:pt x="3" y="60"/>
                                  <a:pt x="3" y="60"/>
                                </a:cubicBezTo>
                                <a:cubicBezTo>
                                  <a:pt x="1" y="60"/>
                                  <a:pt x="0" y="59"/>
                                  <a:pt x="0" y="57"/>
                                </a:cubicBezTo>
                                <a:cubicBezTo>
                                  <a:pt x="0" y="22"/>
                                  <a:pt x="0" y="22"/>
                                  <a:pt x="0" y="22"/>
                                </a:cubicBezTo>
                                <a:cubicBezTo>
                                  <a:pt x="0" y="20"/>
                                  <a:pt x="1" y="19"/>
                                  <a:pt x="3" y="19"/>
                                </a:cubicBezTo>
                                <a:cubicBezTo>
                                  <a:pt x="13" y="19"/>
                                  <a:pt x="13" y="19"/>
                                  <a:pt x="13" y="19"/>
                                </a:cubicBezTo>
                                <a:cubicBezTo>
                                  <a:pt x="14" y="19"/>
                                  <a:pt x="15" y="20"/>
                                  <a:pt x="15" y="20"/>
                                </a:cubicBezTo>
                                <a:cubicBezTo>
                                  <a:pt x="15" y="20"/>
                                  <a:pt x="15" y="21"/>
                                  <a:pt x="15" y="22"/>
                                </a:cubicBezTo>
                                <a:cubicBezTo>
                                  <a:pt x="15" y="57"/>
                                  <a:pt x="15" y="57"/>
                                  <a:pt x="15" y="57"/>
                                </a:cubicBezTo>
                                <a:cubicBezTo>
                                  <a:pt x="15" y="59"/>
                                  <a:pt x="15" y="60"/>
                                  <a:pt x="13" y="60"/>
                                </a:cubicBezTo>
                                <a:close/>
                              </a:path>
                            </a:pathLst>
                          </a:custGeom>
                          <a:solidFill>
                            <a:srgbClr val="00478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35"/>
                        <wps:cNvSpPr>
                          <a:spLocks/>
                        </wps:cNvSpPr>
                        <wps:spPr bwMode="auto">
                          <a:xfrm>
                            <a:off x="6985001" y="886409"/>
                            <a:ext cx="92075" cy="166688"/>
                          </a:xfrm>
                          <a:custGeom>
                            <a:avLst/>
                            <a:gdLst>
                              <a:gd name="T0" fmla="*/ 21 w 29"/>
                              <a:gd name="T1" fmla="*/ 33 h 52"/>
                              <a:gd name="T2" fmla="*/ 21 w 29"/>
                              <a:gd name="T3" fmla="*/ 39 h 52"/>
                              <a:gd name="T4" fmla="*/ 24 w 29"/>
                              <a:gd name="T5" fmla="*/ 40 h 52"/>
                              <a:gd name="T6" fmla="*/ 25 w 29"/>
                              <a:gd name="T7" fmla="*/ 40 h 52"/>
                              <a:gd name="T8" fmla="*/ 27 w 29"/>
                              <a:gd name="T9" fmla="*/ 40 h 52"/>
                              <a:gd name="T10" fmla="*/ 29 w 29"/>
                              <a:gd name="T11" fmla="*/ 42 h 52"/>
                              <a:gd name="T12" fmla="*/ 29 w 29"/>
                              <a:gd name="T13" fmla="*/ 49 h 52"/>
                              <a:gd name="T14" fmla="*/ 27 w 29"/>
                              <a:gd name="T15" fmla="*/ 51 h 52"/>
                              <a:gd name="T16" fmla="*/ 20 w 29"/>
                              <a:gd name="T17" fmla="*/ 52 h 52"/>
                              <a:gd name="T18" fmla="*/ 8 w 29"/>
                              <a:gd name="T19" fmla="*/ 48 h 52"/>
                              <a:gd name="T20" fmla="*/ 6 w 29"/>
                              <a:gd name="T21" fmla="*/ 38 h 52"/>
                              <a:gd name="T22" fmla="*/ 6 w 29"/>
                              <a:gd name="T23" fmla="*/ 22 h 52"/>
                              <a:gd name="T24" fmla="*/ 2 w 29"/>
                              <a:gd name="T25" fmla="*/ 22 h 52"/>
                              <a:gd name="T26" fmla="*/ 0 w 29"/>
                              <a:gd name="T27" fmla="*/ 20 h 52"/>
                              <a:gd name="T28" fmla="*/ 0 w 29"/>
                              <a:gd name="T29" fmla="*/ 13 h 52"/>
                              <a:gd name="T30" fmla="*/ 1 w 29"/>
                              <a:gd name="T31" fmla="*/ 11 h 52"/>
                              <a:gd name="T32" fmla="*/ 3 w 29"/>
                              <a:gd name="T33" fmla="*/ 10 h 52"/>
                              <a:gd name="T34" fmla="*/ 6 w 29"/>
                              <a:gd name="T35" fmla="*/ 10 h 52"/>
                              <a:gd name="T36" fmla="*/ 7 w 29"/>
                              <a:gd name="T37" fmla="*/ 3 h 52"/>
                              <a:gd name="T38" fmla="*/ 9 w 29"/>
                              <a:gd name="T39" fmla="*/ 0 h 52"/>
                              <a:gd name="T40" fmla="*/ 18 w 29"/>
                              <a:gd name="T41" fmla="*/ 0 h 52"/>
                              <a:gd name="T42" fmla="*/ 21 w 29"/>
                              <a:gd name="T43" fmla="*/ 3 h 52"/>
                              <a:gd name="T44" fmla="*/ 21 w 29"/>
                              <a:gd name="T45" fmla="*/ 10 h 52"/>
                              <a:gd name="T46" fmla="*/ 25 w 29"/>
                              <a:gd name="T47" fmla="*/ 10 h 52"/>
                              <a:gd name="T48" fmla="*/ 27 w 29"/>
                              <a:gd name="T49" fmla="*/ 11 h 52"/>
                              <a:gd name="T50" fmla="*/ 28 w 29"/>
                              <a:gd name="T51" fmla="*/ 13 h 52"/>
                              <a:gd name="T52" fmla="*/ 28 w 29"/>
                              <a:gd name="T53" fmla="*/ 20 h 52"/>
                              <a:gd name="T54" fmla="*/ 25 w 29"/>
                              <a:gd name="T55" fmla="*/ 22 h 52"/>
                              <a:gd name="T56" fmla="*/ 21 w 29"/>
                              <a:gd name="T57" fmla="*/ 22 h 52"/>
                              <a:gd name="T58" fmla="*/ 21 w 29"/>
                              <a:gd name="T59" fmla="*/ 33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9" h="52">
                                <a:moveTo>
                                  <a:pt x="21" y="33"/>
                                </a:moveTo>
                                <a:cubicBezTo>
                                  <a:pt x="21" y="36"/>
                                  <a:pt x="21" y="38"/>
                                  <a:pt x="21" y="39"/>
                                </a:cubicBezTo>
                                <a:cubicBezTo>
                                  <a:pt x="22" y="40"/>
                                  <a:pt x="23" y="40"/>
                                  <a:pt x="24" y="40"/>
                                </a:cubicBezTo>
                                <a:cubicBezTo>
                                  <a:pt x="24" y="40"/>
                                  <a:pt x="25" y="40"/>
                                  <a:pt x="25" y="40"/>
                                </a:cubicBezTo>
                                <a:cubicBezTo>
                                  <a:pt x="26" y="40"/>
                                  <a:pt x="26" y="40"/>
                                  <a:pt x="27" y="40"/>
                                </a:cubicBezTo>
                                <a:cubicBezTo>
                                  <a:pt x="28" y="40"/>
                                  <a:pt x="29" y="41"/>
                                  <a:pt x="29" y="42"/>
                                </a:cubicBezTo>
                                <a:cubicBezTo>
                                  <a:pt x="29" y="44"/>
                                  <a:pt x="29" y="46"/>
                                  <a:pt x="29" y="49"/>
                                </a:cubicBezTo>
                                <a:cubicBezTo>
                                  <a:pt x="29" y="50"/>
                                  <a:pt x="28" y="51"/>
                                  <a:pt x="27" y="51"/>
                                </a:cubicBezTo>
                                <a:cubicBezTo>
                                  <a:pt x="24" y="52"/>
                                  <a:pt x="22" y="52"/>
                                  <a:pt x="20" y="52"/>
                                </a:cubicBezTo>
                                <a:cubicBezTo>
                                  <a:pt x="14" y="52"/>
                                  <a:pt x="10" y="51"/>
                                  <a:pt x="8" y="48"/>
                                </a:cubicBezTo>
                                <a:cubicBezTo>
                                  <a:pt x="7" y="46"/>
                                  <a:pt x="6" y="43"/>
                                  <a:pt x="6" y="38"/>
                                </a:cubicBezTo>
                                <a:cubicBezTo>
                                  <a:pt x="6" y="22"/>
                                  <a:pt x="6" y="22"/>
                                  <a:pt x="6" y="22"/>
                                </a:cubicBezTo>
                                <a:cubicBezTo>
                                  <a:pt x="2" y="22"/>
                                  <a:pt x="2" y="22"/>
                                  <a:pt x="2" y="22"/>
                                </a:cubicBezTo>
                                <a:cubicBezTo>
                                  <a:pt x="1" y="22"/>
                                  <a:pt x="0" y="21"/>
                                  <a:pt x="0" y="20"/>
                                </a:cubicBezTo>
                                <a:cubicBezTo>
                                  <a:pt x="0" y="13"/>
                                  <a:pt x="0" y="13"/>
                                  <a:pt x="0" y="13"/>
                                </a:cubicBezTo>
                                <a:cubicBezTo>
                                  <a:pt x="0" y="12"/>
                                  <a:pt x="0" y="12"/>
                                  <a:pt x="1" y="11"/>
                                </a:cubicBezTo>
                                <a:cubicBezTo>
                                  <a:pt x="1" y="11"/>
                                  <a:pt x="2" y="10"/>
                                  <a:pt x="3" y="10"/>
                                </a:cubicBezTo>
                                <a:cubicBezTo>
                                  <a:pt x="6" y="10"/>
                                  <a:pt x="6" y="10"/>
                                  <a:pt x="6" y="10"/>
                                </a:cubicBezTo>
                                <a:cubicBezTo>
                                  <a:pt x="6" y="8"/>
                                  <a:pt x="6" y="5"/>
                                  <a:pt x="7" y="3"/>
                                </a:cubicBezTo>
                                <a:cubicBezTo>
                                  <a:pt x="7" y="1"/>
                                  <a:pt x="8" y="0"/>
                                  <a:pt x="9" y="0"/>
                                </a:cubicBezTo>
                                <a:cubicBezTo>
                                  <a:pt x="18" y="0"/>
                                  <a:pt x="18" y="0"/>
                                  <a:pt x="18" y="0"/>
                                </a:cubicBezTo>
                                <a:cubicBezTo>
                                  <a:pt x="20" y="0"/>
                                  <a:pt x="21" y="1"/>
                                  <a:pt x="21" y="3"/>
                                </a:cubicBezTo>
                                <a:cubicBezTo>
                                  <a:pt x="21" y="10"/>
                                  <a:pt x="21" y="10"/>
                                  <a:pt x="21" y="10"/>
                                </a:cubicBezTo>
                                <a:cubicBezTo>
                                  <a:pt x="25" y="10"/>
                                  <a:pt x="25" y="10"/>
                                  <a:pt x="25" y="10"/>
                                </a:cubicBezTo>
                                <a:cubicBezTo>
                                  <a:pt x="26" y="10"/>
                                  <a:pt x="27" y="11"/>
                                  <a:pt x="27" y="11"/>
                                </a:cubicBezTo>
                                <a:cubicBezTo>
                                  <a:pt x="28" y="11"/>
                                  <a:pt x="28" y="12"/>
                                  <a:pt x="28" y="13"/>
                                </a:cubicBezTo>
                                <a:cubicBezTo>
                                  <a:pt x="28" y="20"/>
                                  <a:pt x="28" y="20"/>
                                  <a:pt x="28" y="20"/>
                                </a:cubicBezTo>
                                <a:cubicBezTo>
                                  <a:pt x="28" y="21"/>
                                  <a:pt x="27" y="22"/>
                                  <a:pt x="25" y="22"/>
                                </a:cubicBezTo>
                                <a:cubicBezTo>
                                  <a:pt x="21" y="22"/>
                                  <a:pt x="21" y="22"/>
                                  <a:pt x="21" y="22"/>
                                </a:cubicBezTo>
                                <a:lnTo>
                                  <a:pt x="21" y="33"/>
                                </a:lnTo>
                                <a:close/>
                              </a:path>
                            </a:pathLst>
                          </a:custGeom>
                          <a:solidFill>
                            <a:srgbClr val="00478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36"/>
                        <wps:cNvSpPr>
                          <a:spLocks/>
                        </wps:cNvSpPr>
                        <wps:spPr bwMode="auto">
                          <a:xfrm>
                            <a:off x="7073901" y="918159"/>
                            <a:ext cx="142875" cy="195263"/>
                          </a:xfrm>
                          <a:custGeom>
                            <a:avLst/>
                            <a:gdLst>
                              <a:gd name="T0" fmla="*/ 2 w 45"/>
                              <a:gd name="T1" fmla="*/ 4 h 61"/>
                              <a:gd name="T2" fmla="*/ 1 w 45"/>
                              <a:gd name="T3" fmla="*/ 2 h 61"/>
                              <a:gd name="T4" fmla="*/ 3 w 45"/>
                              <a:gd name="T5" fmla="*/ 0 h 61"/>
                              <a:gd name="T6" fmla="*/ 15 w 45"/>
                              <a:gd name="T7" fmla="*/ 0 h 61"/>
                              <a:gd name="T8" fmla="*/ 18 w 45"/>
                              <a:gd name="T9" fmla="*/ 3 h 61"/>
                              <a:gd name="T10" fmla="*/ 24 w 45"/>
                              <a:gd name="T11" fmla="*/ 22 h 61"/>
                              <a:gd name="T12" fmla="*/ 30 w 45"/>
                              <a:gd name="T13" fmla="*/ 3 h 61"/>
                              <a:gd name="T14" fmla="*/ 33 w 45"/>
                              <a:gd name="T15" fmla="*/ 0 h 61"/>
                              <a:gd name="T16" fmla="*/ 43 w 45"/>
                              <a:gd name="T17" fmla="*/ 0 h 61"/>
                              <a:gd name="T18" fmla="*/ 45 w 45"/>
                              <a:gd name="T19" fmla="*/ 2 h 61"/>
                              <a:gd name="T20" fmla="*/ 45 w 45"/>
                              <a:gd name="T21" fmla="*/ 4 h 61"/>
                              <a:gd name="T22" fmla="*/ 29 w 45"/>
                              <a:gd name="T23" fmla="*/ 46 h 61"/>
                              <a:gd name="T24" fmla="*/ 27 w 45"/>
                              <a:gd name="T25" fmla="*/ 52 h 61"/>
                              <a:gd name="T26" fmla="*/ 22 w 45"/>
                              <a:gd name="T27" fmla="*/ 58 h 61"/>
                              <a:gd name="T28" fmla="*/ 11 w 45"/>
                              <a:gd name="T29" fmla="*/ 61 h 61"/>
                              <a:gd name="T30" fmla="*/ 1 w 45"/>
                              <a:gd name="T31" fmla="*/ 60 h 61"/>
                              <a:gd name="T32" fmla="*/ 0 w 45"/>
                              <a:gd name="T33" fmla="*/ 58 h 61"/>
                              <a:gd name="T34" fmla="*/ 0 w 45"/>
                              <a:gd name="T35" fmla="*/ 54 h 61"/>
                              <a:gd name="T36" fmla="*/ 1 w 45"/>
                              <a:gd name="T37" fmla="*/ 50 h 61"/>
                              <a:gd name="T38" fmla="*/ 3 w 45"/>
                              <a:gd name="T39" fmla="*/ 49 h 61"/>
                              <a:gd name="T40" fmla="*/ 5 w 45"/>
                              <a:gd name="T41" fmla="*/ 49 h 61"/>
                              <a:gd name="T42" fmla="*/ 8 w 45"/>
                              <a:gd name="T43" fmla="*/ 49 h 61"/>
                              <a:gd name="T44" fmla="*/ 12 w 45"/>
                              <a:gd name="T45" fmla="*/ 49 h 61"/>
                              <a:gd name="T46" fmla="*/ 14 w 45"/>
                              <a:gd name="T47" fmla="*/ 45 h 61"/>
                              <a:gd name="T48" fmla="*/ 16 w 45"/>
                              <a:gd name="T49" fmla="*/ 41 h 61"/>
                              <a:gd name="T50" fmla="*/ 16 w 45"/>
                              <a:gd name="T51" fmla="*/ 41 h 61"/>
                              <a:gd name="T52" fmla="*/ 2 w 45"/>
                              <a:gd name="T53" fmla="*/ 4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5" h="61">
                                <a:moveTo>
                                  <a:pt x="2" y="4"/>
                                </a:moveTo>
                                <a:cubicBezTo>
                                  <a:pt x="2" y="4"/>
                                  <a:pt x="1" y="3"/>
                                  <a:pt x="1" y="2"/>
                                </a:cubicBezTo>
                                <a:cubicBezTo>
                                  <a:pt x="1" y="1"/>
                                  <a:pt x="2" y="0"/>
                                  <a:pt x="3" y="0"/>
                                </a:cubicBezTo>
                                <a:cubicBezTo>
                                  <a:pt x="15" y="0"/>
                                  <a:pt x="15" y="0"/>
                                  <a:pt x="15" y="0"/>
                                </a:cubicBezTo>
                                <a:cubicBezTo>
                                  <a:pt x="16" y="0"/>
                                  <a:pt x="17" y="1"/>
                                  <a:pt x="18" y="3"/>
                                </a:cubicBezTo>
                                <a:cubicBezTo>
                                  <a:pt x="21" y="12"/>
                                  <a:pt x="23" y="18"/>
                                  <a:pt x="24" y="22"/>
                                </a:cubicBezTo>
                                <a:cubicBezTo>
                                  <a:pt x="27" y="13"/>
                                  <a:pt x="29" y="6"/>
                                  <a:pt x="30" y="3"/>
                                </a:cubicBezTo>
                                <a:cubicBezTo>
                                  <a:pt x="30" y="1"/>
                                  <a:pt x="31" y="0"/>
                                  <a:pt x="33" y="0"/>
                                </a:cubicBezTo>
                                <a:cubicBezTo>
                                  <a:pt x="43" y="0"/>
                                  <a:pt x="43" y="0"/>
                                  <a:pt x="43" y="0"/>
                                </a:cubicBezTo>
                                <a:cubicBezTo>
                                  <a:pt x="45" y="0"/>
                                  <a:pt x="45" y="1"/>
                                  <a:pt x="45" y="2"/>
                                </a:cubicBezTo>
                                <a:cubicBezTo>
                                  <a:pt x="45" y="3"/>
                                  <a:pt x="45" y="4"/>
                                  <a:pt x="45" y="4"/>
                                </a:cubicBezTo>
                                <a:cubicBezTo>
                                  <a:pt x="29" y="46"/>
                                  <a:pt x="29" y="46"/>
                                  <a:pt x="29" y="46"/>
                                </a:cubicBezTo>
                                <a:cubicBezTo>
                                  <a:pt x="29" y="48"/>
                                  <a:pt x="28" y="50"/>
                                  <a:pt x="27" y="52"/>
                                </a:cubicBezTo>
                                <a:cubicBezTo>
                                  <a:pt x="26" y="54"/>
                                  <a:pt x="24" y="56"/>
                                  <a:pt x="22" y="58"/>
                                </a:cubicBezTo>
                                <a:cubicBezTo>
                                  <a:pt x="20" y="60"/>
                                  <a:pt x="16" y="61"/>
                                  <a:pt x="11" y="61"/>
                                </a:cubicBezTo>
                                <a:cubicBezTo>
                                  <a:pt x="5" y="61"/>
                                  <a:pt x="2" y="61"/>
                                  <a:pt x="1" y="60"/>
                                </a:cubicBezTo>
                                <a:cubicBezTo>
                                  <a:pt x="0" y="60"/>
                                  <a:pt x="0" y="59"/>
                                  <a:pt x="0" y="58"/>
                                </a:cubicBezTo>
                                <a:cubicBezTo>
                                  <a:pt x="0" y="57"/>
                                  <a:pt x="0" y="56"/>
                                  <a:pt x="0" y="54"/>
                                </a:cubicBezTo>
                                <a:cubicBezTo>
                                  <a:pt x="1" y="52"/>
                                  <a:pt x="1" y="51"/>
                                  <a:pt x="1" y="50"/>
                                </a:cubicBezTo>
                                <a:cubicBezTo>
                                  <a:pt x="1" y="49"/>
                                  <a:pt x="2" y="49"/>
                                  <a:pt x="3" y="49"/>
                                </a:cubicBezTo>
                                <a:cubicBezTo>
                                  <a:pt x="3" y="49"/>
                                  <a:pt x="4" y="49"/>
                                  <a:pt x="5" y="49"/>
                                </a:cubicBezTo>
                                <a:cubicBezTo>
                                  <a:pt x="6" y="49"/>
                                  <a:pt x="7" y="49"/>
                                  <a:pt x="8" y="49"/>
                                </a:cubicBezTo>
                                <a:cubicBezTo>
                                  <a:pt x="10" y="49"/>
                                  <a:pt x="11" y="49"/>
                                  <a:pt x="12" y="49"/>
                                </a:cubicBezTo>
                                <a:cubicBezTo>
                                  <a:pt x="12" y="48"/>
                                  <a:pt x="13" y="47"/>
                                  <a:pt x="14" y="45"/>
                                </a:cubicBezTo>
                                <a:cubicBezTo>
                                  <a:pt x="15" y="44"/>
                                  <a:pt x="16" y="42"/>
                                  <a:pt x="16" y="41"/>
                                </a:cubicBezTo>
                                <a:cubicBezTo>
                                  <a:pt x="16" y="41"/>
                                  <a:pt x="16" y="41"/>
                                  <a:pt x="16" y="41"/>
                                </a:cubicBezTo>
                                <a:lnTo>
                                  <a:pt x="2" y="4"/>
                                </a:lnTo>
                                <a:close/>
                              </a:path>
                            </a:pathLst>
                          </a:custGeom>
                          <a:solidFill>
                            <a:srgbClr val="00478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4667251" y="398052"/>
                            <a:ext cx="700088" cy="655839"/>
                          </a:xfrm>
                          <a:custGeom>
                            <a:avLst/>
                            <a:gdLst>
                              <a:gd name="T0" fmla="*/ 125 w 222"/>
                              <a:gd name="T1" fmla="*/ 103 h 206"/>
                              <a:gd name="T2" fmla="*/ 148 w 222"/>
                              <a:gd name="T3" fmla="*/ 38 h 206"/>
                              <a:gd name="T4" fmla="*/ 144 w 222"/>
                              <a:gd name="T5" fmla="*/ 30 h 206"/>
                              <a:gd name="T6" fmla="*/ 132 w 222"/>
                              <a:gd name="T7" fmla="*/ 10 h 206"/>
                              <a:gd name="T8" fmla="*/ 106 w 222"/>
                              <a:gd name="T9" fmla="*/ 10 h 206"/>
                              <a:gd name="T10" fmla="*/ 6 w 222"/>
                              <a:gd name="T11" fmla="*/ 183 h 206"/>
                              <a:gd name="T12" fmla="*/ 19 w 222"/>
                              <a:gd name="T13" fmla="*/ 206 h 206"/>
                              <a:gd name="T14" fmla="*/ 219 w 222"/>
                              <a:gd name="T15" fmla="*/ 206 h 206"/>
                              <a:gd name="T16" fmla="*/ 221 w 222"/>
                              <a:gd name="T17" fmla="*/ 205 h 206"/>
                              <a:gd name="T18" fmla="*/ 222 w 222"/>
                              <a:gd name="T19" fmla="*/ 205 h 206"/>
                              <a:gd name="T20" fmla="*/ 125 w 222"/>
                              <a:gd name="T21" fmla="*/ 103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22" h="206">
                                <a:moveTo>
                                  <a:pt x="125" y="103"/>
                                </a:moveTo>
                                <a:cubicBezTo>
                                  <a:pt x="125" y="78"/>
                                  <a:pt x="133" y="56"/>
                                  <a:pt x="148" y="38"/>
                                </a:cubicBezTo>
                                <a:cubicBezTo>
                                  <a:pt x="144" y="30"/>
                                  <a:pt x="144" y="30"/>
                                  <a:pt x="144" y="30"/>
                                </a:cubicBezTo>
                                <a:cubicBezTo>
                                  <a:pt x="132" y="10"/>
                                  <a:pt x="132" y="10"/>
                                  <a:pt x="132" y="10"/>
                                </a:cubicBezTo>
                                <a:cubicBezTo>
                                  <a:pt x="126" y="0"/>
                                  <a:pt x="112" y="0"/>
                                  <a:pt x="106" y="10"/>
                                </a:cubicBezTo>
                                <a:cubicBezTo>
                                  <a:pt x="6" y="183"/>
                                  <a:pt x="6" y="183"/>
                                  <a:pt x="6" y="183"/>
                                </a:cubicBezTo>
                                <a:cubicBezTo>
                                  <a:pt x="0" y="193"/>
                                  <a:pt x="7" y="206"/>
                                  <a:pt x="19" y="206"/>
                                </a:cubicBezTo>
                                <a:cubicBezTo>
                                  <a:pt x="219" y="206"/>
                                  <a:pt x="219" y="206"/>
                                  <a:pt x="219" y="206"/>
                                </a:cubicBezTo>
                                <a:cubicBezTo>
                                  <a:pt x="219" y="206"/>
                                  <a:pt x="220" y="205"/>
                                  <a:pt x="221" y="205"/>
                                </a:cubicBezTo>
                                <a:cubicBezTo>
                                  <a:pt x="221" y="205"/>
                                  <a:pt x="222" y="205"/>
                                  <a:pt x="222" y="205"/>
                                </a:cubicBezTo>
                                <a:cubicBezTo>
                                  <a:pt x="168" y="202"/>
                                  <a:pt x="125" y="158"/>
                                  <a:pt x="125" y="103"/>
                                </a:cubicBezTo>
                                <a:close/>
                              </a:path>
                            </a:pathLst>
                          </a:custGeom>
                          <a:solidFill>
                            <a:srgbClr val="00ABE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38"/>
                        <wps:cNvSpPr>
                          <a:spLocks/>
                        </wps:cNvSpPr>
                        <wps:spPr bwMode="auto">
                          <a:xfrm>
                            <a:off x="5132389" y="397459"/>
                            <a:ext cx="577850" cy="655638"/>
                          </a:xfrm>
                          <a:custGeom>
                            <a:avLst/>
                            <a:gdLst>
                              <a:gd name="T0" fmla="*/ 79 w 182"/>
                              <a:gd name="T1" fmla="*/ 0 h 205"/>
                              <a:gd name="T2" fmla="*/ 1 w 182"/>
                              <a:gd name="T3" fmla="*/ 36 h 205"/>
                              <a:gd name="T4" fmla="*/ 0 w 182"/>
                              <a:gd name="T5" fmla="*/ 38 h 205"/>
                              <a:gd name="T6" fmla="*/ 84 w 182"/>
                              <a:gd name="T7" fmla="*/ 183 h 205"/>
                              <a:gd name="T8" fmla="*/ 74 w 182"/>
                              <a:gd name="T9" fmla="*/ 205 h 205"/>
                              <a:gd name="T10" fmla="*/ 76 w 182"/>
                              <a:gd name="T11" fmla="*/ 205 h 205"/>
                              <a:gd name="T12" fmla="*/ 79 w 182"/>
                              <a:gd name="T13" fmla="*/ 205 h 205"/>
                              <a:gd name="T14" fmla="*/ 182 w 182"/>
                              <a:gd name="T15" fmla="*/ 103 h 205"/>
                              <a:gd name="T16" fmla="*/ 79 w 182"/>
                              <a:gd name="T17" fmla="*/ 0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2" h="205">
                                <a:moveTo>
                                  <a:pt x="79" y="0"/>
                                </a:moveTo>
                                <a:cubicBezTo>
                                  <a:pt x="48" y="0"/>
                                  <a:pt x="20" y="14"/>
                                  <a:pt x="1" y="36"/>
                                </a:cubicBezTo>
                                <a:cubicBezTo>
                                  <a:pt x="1" y="37"/>
                                  <a:pt x="0" y="37"/>
                                  <a:pt x="0" y="38"/>
                                </a:cubicBezTo>
                                <a:cubicBezTo>
                                  <a:pt x="84" y="183"/>
                                  <a:pt x="84" y="183"/>
                                  <a:pt x="84" y="183"/>
                                </a:cubicBezTo>
                                <a:cubicBezTo>
                                  <a:pt x="89" y="192"/>
                                  <a:pt x="84" y="203"/>
                                  <a:pt x="74" y="205"/>
                                </a:cubicBezTo>
                                <a:cubicBezTo>
                                  <a:pt x="75" y="205"/>
                                  <a:pt x="75" y="205"/>
                                  <a:pt x="76" y="205"/>
                                </a:cubicBezTo>
                                <a:cubicBezTo>
                                  <a:pt x="77" y="205"/>
                                  <a:pt x="78" y="205"/>
                                  <a:pt x="79" y="205"/>
                                </a:cubicBezTo>
                                <a:cubicBezTo>
                                  <a:pt x="136" y="205"/>
                                  <a:pt x="182" y="159"/>
                                  <a:pt x="182" y="103"/>
                                </a:cubicBezTo>
                                <a:cubicBezTo>
                                  <a:pt x="182" y="46"/>
                                  <a:pt x="136" y="0"/>
                                  <a:pt x="79" y="0"/>
                                </a:cubicBezTo>
                                <a:close/>
                              </a:path>
                            </a:pathLst>
                          </a:custGeom>
                          <a:solidFill>
                            <a:srgbClr val="EC037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39"/>
                        <wps:cNvSpPr>
                          <a:spLocks/>
                        </wps:cNvSpPr>
                        <wps:spPr bwMode="auto">
                          <a:xfrm>
                            <a:off x="5059364" y="519696"/>
                            <a:ext cx="355600" cy="533400"/>
                          </a:xfrm>
                          <a:custGeom>
                            <a:avLst/>
                            <a:gdLst>
                              <a:gd name="T0" fmla="*/ 107 w 112"/>
                              <a:gd name="T1" fmla="*/ 145 h 167"/>
                              <a:gd name="T2" fmla="*/ 23 w 112"/>
                              <a:gd name="T3" fmla="*/ 0 h 167"/>
                              <a:gd name="T4" fmla="*/ 0 w 112"/>
                              <a:gd name="T5" fmla="*/ 65 h 167"/>
                              <a:gd name="T6" fmla="*/ 97 w 112"/>
                              <a:gd name="T7" fmla="*/ 167 h 167"/>
                              <a:gd name="T8" fmla="*/ 107 w 112"/>
                              <a:gd name="T9" fmla="*/ 145 h 167"/>
                            </a:gdLst>
                            <a:ahLst/>
                            <a:cxnLst>
                              <a:cxn ang="0">
                                <a:pos x="T0" y="T1"/>
                              </a:cxn>
                              <a:cxn ang="0">
                                <a:pos x="T2" y="T3"/>
                              </a:cxn>
                              <a:cxn ang="0">
                                <a:pos x="T4" y="T5"/>
                              </a:cxn>
                              <a:cxn ang="0">
                                <a:pos x="T6" y="T7"/>
                              </a:cxn>
                              <a:cxn ang="0">
                                <a:pos x="T8" y="T9"/>
                              </a:cxn>
                            </a:cxnLst>
                            <a:rect l="0" t="0" r="r" b="b"/>
                            <a:pathLst>
                              <a:path w="112" h="167">
                                <a:moveTo>
                                  <a:pt x="107" y="145"/>
                                </a:moveTo>
                                <a:cubicBezTo>
                                  <a:pt x="23" y="0"/>
                                  <a:pt x="23" y="0"/>
                                  <a:pt x="23" y="0"/>
                                </a:cubicBezTo>
                                <a:cubicBezTo>
                                  <a:pt x="8" y="18"/>
                                  <a:pt x="0" y="40"/>
                                  <a:pt x="0" y="65"/>
                                </a:cubicBezTo>
                                <a:cubicBezTo>
                                  <a:pt x="0" y="120"/>
                                  <a:pt x="43" y="164"/>
                                  <a:pt x="97" y="167"/>
                                </a:cubicBezTo>
                                <a:cubicBezTo>
                                  <a:pt x="107" y="165"/>
                                  <a:pt x="112" y="154"/>
                                  <a:pt x="107" y="145"/>
                                </a:cubicBezTo>
                                <a:close/>
                              </a:path>
                            </a:pathLst>
                          </a:custGeom>
                          <a:solidFill>
                            <a:srgbClr val="793A8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14F9439B" id="Group 47" o:spid="_x0000_s1026" style="position:absolute;margin-left:185.95pt;margin-top:0;width:237.15pt;height:113.35pt;z-index:-251662336;mso-position-horizontal:right;mso-position-horizontal-relative:page;mso-position-vertical:top;mso-position-vertical-relative:page;mso-width-relative:margin;mso-height-relative:margin" coordsize="30122,14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">
              <o:lock v:ext="edit" selection="t"/>
              <v:rect id="Rectangle 14" o:spid="_x0000_s1027" style="position:absolute;width:30122;height:14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JrwAAAANsAAAAPAAAAZHJzL2Rvd25yZXYueG1sRE9NawIx&#10;EL0X/A9hBG81q0i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Y+8Sa8AAAADbAAAADwAAAAAA&#10;AAAAAAAAAAAHAgAAZHJzL2Rvd25yZXYueG1sUEsFBgAAAAADAAMAtwAAAPQCAAAAAA==&#10;" filled="f" stroked="f" strokeweight="1pt"/>
              <v:group id="Group 21" o:spid="_x0000_s1028" style="position:absolute;left:1187;top:3918;width:25494;height:7160" coordorigin="46672,3974" coordsize="25495,7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2" o:spid="_x0000_s1029" style="position:absolute;left:63007;top:6403;width:2271;height:2397;visibility:visible;mso-wrap-style:square;v-text-anchor:top" coordsize="7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" path="m32,c29,,26,1,23,2,20,3,18,4,16,5v-2,2,-3,4,-4,6c11,13,10,15,10,17v,2,1,4,1,6c12,25,13,27,15,29v,1,,1,,1c14,30,14,30,14,30v-1,1,-3,2,-5,3c7,35,6,36,4,38,3,39,2,41,1,44,,46,,48,,51v,4,,7,2,10c3,63,5,66,7,68v2,2,5,4,9,5c19,74,24,75,28,75v5,,9,-1,13,-2c44,72,48,70,51,68v,-1,,-1,,-1c54,70,54,70,54,70v3,3,6,4,9,4c65,74,67,74,69,72v2,-2,3,-4,3,-7c63,56,63,56,63,56v,,,,,c66,50,68,44,68,37v,-1,,-3,-1,-4c67,32,67,31,66,30,65,29,65,28,64,28,62,27,61,27,59,27v-1,,-2,,-4,c54,28,53,28,52,29v,2,,5,-1,7c51,39,51,41,50,43v,1,,1,,1c34,28,34,28,34,28,32,27,31,25,30,24,29,23,28,21,28,20v,-2,1,-4,3,-4c32,15,34,15,36,15v1,,3,,4,c41,15,42,15,43,16v,-1,1,-2,1,-3c45,12,45,11,45,9,45,7,44,5,42,3,40,1,37,,32,xm29,61v-3,,-6,-1,-8,-3c19,56,17,53,17,50v,-2,1,-4,2,-5c20,43,22,42,24,41v,-1,,-1,,-1c41,57,41,57,41,57v-1,1,-1,1,-1,1c38,59,37,59,35,60v-2,,-4,1,-6,1xe" fillcolor="#004781" stroked="f">
                  <v:path arrowok="t" o:connecttype="custom" o:connectlocs="100895,0;72518,6392;50447,15981;37836,35158;31530,54335;34683,73512;47294,92689;47294,95885;44141,95885;28377,105474;12612,121455;3153,140632;0,163005;6306,194967;22071,217340;50447,233321;88283,239713;129271,233321;160801,217340;160801,214144;170260,223732;198636,236517;217554,230124;227013,207751;198636,178986;198636,178986;214401,118258;211248,105474;208095,95885;201789,89493;186025,86297;173413,86297;163954,92689;160801,115062;157648,137435;157648,140632;107201,89493;94589,76708;88283,63923;97742,51139;113507,47943;126118,47943;135577,51139;138730,41550;141883,28766;132424,9589;100895,0;91436,194967;66212,185378;53600,159809;59906,143828;75671,131043;75671,127847;129271,182182;126118,185378;110354,191770;91436,194967" o:connectangles="0,0,0,0,0,0,0,0,0,0,0,0,0,0,0,0,0,0,0,0,0,0,0,0,0,0,0,0,0,0,0,0,0,0,0,0,0,0,0,0,0,0,0,0,0,0,0,0,0,0,0,0,0,0,0,0,0"/>
                  <o:lock v:ext="edit" verticies="t"/>
                </v:shape>
                <v:shape id="Freeform 23" o:spid="_x0000_s1030" style="position:absolute;left:58308;top:6339;width:1747;height:1826;visibility:visible;mso-wrap-style:square;v-text-anchor:top" coordsize="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" path="m17,54v-1,1,-1,2,-2,2c15,57,14,57,13,57,3,57,3,57,3,57,1,57,,56,,55,,54,,53,1,52,19,3,19,3,19,3,19,1,20,,22,,33,,33,,33,v2,,3,1,4,3c54,52,54,52,54,52v1,1,1,2,1,3c55,56,54,57,52,57v-10,,-10,,-10,c41,57,40,57,40,56v-1,,-1,-1,-2,-2c35,44,35,44,35,44v-15,,-15,,-15,l17,54xm32,32c30,28,29,23,28,18v-1,,-1,2,-2,5c25,26,24,29,24,32r8,xe" fillcolor="#004781" stroked="f">
                  <v:path arrowok="t" o:connecttype="custom" o:connectlocs="53975,172954;47625,179360;41275,182563;9525,182563;0,176157;3175,166549;60325,9609;69850,0;104775,0;117475,9609;171450,166549;174625,176157;165100,182563;133350,182563;127000,179360;120650,172954;111125,140926;63500,140926;53975,172954;101600,102492;88900,57651;82550,73666;76200,102492;101600,102492" o:connectangles="0,0,0,0,0,0,0,0,0,0,0,0,0,0,0,0,0,0,0,0,0,0,0,0"/>
                  <o:lock v:ext="edit" verticies="t"/>
                </v:shape>
                <v:shape id="Freeform 24" o:spid="_x0000_s1031" style="position:absolute;left:60086;top:6816;width:1366;height:1984;visibility:visible;mso-wrap-style:square;v-text-anchor:top" coordsize="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" path="m,33c,29,2,26,5,25,3,23,2,19,2,15,2,10,4,6,7,4,10,1,14,,21,v3,,6,1,8,1c40,1,40,1,40,1v1,,2,1,2,3c42,10,42,10,42,10v,2,-1,3,-2,3c38,13,38,13,38,13v,,,,,1c38,19,36,23,34,25v-3,3,-7,4,-13,4c19,29,18,29,17,29v-1,,-2,,-2,c15,29,14,29,14,29v,,-1,1,-1,2c13,32,14,32,15,32v1,1,4,1,9,1c28,33,31,33,34,33v2,1,4,1,5,3c41,37,42,38,42,40v1,2,1,4,1,7c43,52,42,56,38,58v-3,3,-9,4,-17,4c17,62,13,62,10,61,7,61,5,60,4,59,3,58,2,57,1,55,1,54,,52,,50,,49,1,47,2,45,3,44,4,43,6,42,2,41,,38,,33xm28,45v,,-2,,-4,c22,45,20,45,18,45v-1,,-2,,-2,c15,46,14,46,14,48v,1,1,2,2,2c16,51,19,51,22,51v3,,5,,6,-1c29,50,29,49,29,47v,-1,,-1,-1,-2xm24,12c23,11,22,11,20,11v-1,,-2,,-3,1c16,12,16,13,16,15v,1,,2,1,3c18,19,19,19,21,19v2,,4,-2,4,-4c25,13,24,12,24,12xe" fillcolor="#004781" stroked="f">
                  <v:path arrowok="t" o:connecttype="custom" o:connectlocs="0,105620;15875,80015;6350,48009;22225,12802;66675,0;92075,3201;127000,3201;133350,12802;133350,32006;127000,41608;120650,41608;120650,44809;107950,80015;66675,92818;53975,92818;47625,92818;44450,92818;41275,99219;47625,102420;76200,105620;107950,105620;123825,115222;133350,128025;136525,150429;120650,185636;66675,198438;31750,195237;12700,188836;3175,176034;0,160031;6350,144028;19050,134426;0,105620;88900,144028;76200,144028;57150,144028;50800,144028;44450,153629;50800,160031;69850,163231;88900,160031;92075,150429;88900,144028;76200,38407;63500,35207;53975,38407;50800,48009;53975,57611;66675,60812;79375,48009;76200,38407" o:connectangles="0,0,0,0,0,0,0,0,0,0,0,0,0,0,0,0,0,0,0,0,0,0,0,0,0,0,0,0,0,0,0,0,0,0,0,0,0,0,0,0,0,0,0,0,0,0,0,0,0,0,0"/>
                  <o:lock v:ext="edit" verticies="t"/>
                </v:shape>
                <v:shape id="Freeform 25" o:spid="_x0000_s1032" style="position:absolute;left:61452;top:6816;width:1206;height:1381;visibility:visible;mso-wrap-style:square;v-text-anchor:top" coordsize="3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" path="m16,30v1,1,3,1,5,1c25,31,29,31,32,30v1,,1,,2,c35,30,36,30,36,31v1,3,2,6,2,7c38,39,37,40,36,40v-1,1,-4,2,-7,2c26,43,23,43,20,43,12,43,7,41,4,38,1,35,,29,,22,,14,1,8,4,5,7,2,13,,20,v2,,4,,6,1c28,1,30,2,31,2v1,1,2,2,3,3c35,6,36,7,36,8v1,1,1,3,1,4c38,14,38,16,38,17v,2,,3,,6c38,24,38,25,37,26v,,-1,,-2,c15,26,15,26,15,26v,2,,4,1,4xm24,16v,,,,,-1c24,13,24,12,23,11v,-1,-1,-1,-3,-1c18,10,17,10,16,11v-1,1,-1,3,-1,5l24,16xe" fillcolor="#004781" stroked="f">
                  <v:path arrowok="t" o:connecttype="custom" o:connectlocs="50800,96358;66675,99570;101600,96358;107950,96358;114300,99570;120650,122053;114300,128477;92075,134901;63500,138113;12700,122053;0,70662;12700,16060;63500,0;82550,3212;98425,6424;107950,16060;114300,25695;117475,38543;120650,54603;120650,73874;117475,83510;111125,83510;47625,83510;50800,96358;76200,51391;76200,48179;73025,35331;63500,32119;50800,35331;47625,51391;76200,51391" o:connectangles="0,0,0,0,0,0,0,0,0,0,0,0,0,0,0,0,0,0,0,0,0,0,0,0,0,0,0,0,0,0,0"/>
                  <o:lock v:ext="edit" verticies="t"/>
                </v:shape>
                <v:shape id="Freeform 26" o:spid="_x0000_s1033" style="position:absolute;left:58372;top:8641;width:1651;height:1889;visibility:visible;mso-wrap-style:square;v-text-anchor:top" coordsize="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" path="m50,44v-1,4,-3,7,-5,9c43,55,40,57,37,58v-3,1,-7,1,-11,1c21,59,17,59,14,58,11,57,9,55,7,53,4,51,3,48,2,44,1,40,,35,,29,,25,1,20,2,17,3,14,4,11,5,9,7,6,8,5,11,3,13,2,15,1,18,1,20,,23,,26,v3,,6,,8,1c36,1,38,1,40,2v2,1,4,2,5,3c47,7,48,8,49,11v1,2,1,4,2,7c51,21,52,25,52,29v,6,-1,11,-2,15xm35,18c34,16,33,14,32,14,30,13,28,12,26,12v-2,,-4,1,-5,2c19,14,18,16,17,19v,2,-1,6,-1,10c16,34,16,38,17,41v1,2,2,4,3,5c22,46,24,47,26,47v2,,4,,5,-1c33,45,34,43,34,41v1,-3,2,-7,2,-12c36,25,35,21,35,18xe" fillcolor="#004781" stroked="f">
                  <v:path arrowok="t" o:connecttype="custom" o:connectlocs="158750,140884;142875,169702;117475,185711;82550,188913;44450,185711;22225,169702;6350,140884;0,92856;6350,54433;15875,28817;34925,9606;57150,3202;82550,0;107950,3202;127000,6404;142875,16010;155575,35221;161925,57634;165100,92856;158750,140884;111125,57634;101600,44827;82550,38423;66675,44827;53975,60836;50800,92856;53975,131279;63500,147288;82550,150490;98425,147288;107950,131279;114300,92856;111125,57634" o:connectangles="0,0,0,0,0,0,0,0,0,0,0,0,0,0,0,0,0,0,0,0,0,0,0,0,0,0,0,0,0,0,0,0,0"/>
                  <o:lock v:ext="edit" verticies="t"/>
                </v:shape>
                <v:shape id="Freeform 27" o:spid="_x0000_s1034" style="position:absolute;left:60118;top:9149;width:1302;height:1985;visibility:visible;mso-wrap-style:square;v-text-anchor:top" coordsize="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" path="m12,62v-9,,-9,,-9,c2,62,1,61,1,61,,61,,60,,59,,5,,5,,5,,4,,3,1,2,1,2,2,1,3,1v8,,8,,8,c12,1,13,2,14,2v,,1,1,1,2c15,4,15,4,15,4,17,2,21,,26,v5,,9,2,11,5c40,8,41,13,41,21v,5,-1,8,-1,11c39,35,37,37,36,39v-2,1,-4,2,-6,3c27,42,24,42,21,42v-3,,-5,,-6,-1c15,59,15,59,15,59v,2,-1,3,-3,3xm19,31v3,,5,,5,-2c25,28,26,25,26,21v,-3,-1,-6,-1,-7c24,13,23,12,21,12v-2,,-4,1,-5,1c16,14,15,14,15,14v,1,,1,,2c15,31,15,31,15,31v1,,3,,4,xe" fillcolor="#004781" stroked="f">
                  <v:path arrowok="t" o:connecttype="custom" o:connectlocs="38100,198438;9525,198438;3175,195237;0,188836;0,16003;3175,6401;9525,3201;34925,3201;44450,6401;47625,12802;47625,12802;82550,0;117475,16003;130175,67213;127000,102420;114300,124824;95250,134426;66675,134426;47625,131225;47625,188836;38100,198438;60325,99219;76200,92818;82550,67213;79375,44809;66675,38407;50800,41608;47625,44809;47625,51210;47625,99219;60325,99219" o:connectangles="0,0,0,0,0,0,0,0,0,0,0,0,0,0,0,0,0,0,0,0,0,0,0,0,0,0,0,0,0,0,0"/>
                  <o:lock v:ext="edit" verticies="t"/>
                </v:shape>
                <v:shape id="Freeform 28" o:spid="_x0000_s1035" style="position:absolute;left:61515;top:9149;width:1302;height:1985;visibility:visible;mso-wrap-style:square;v-text-anchor:top" coordsize="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" path="m12,62v-9,,-9,,-9,c2,62,1,61,1,61,,61,,60,,59,,5,,5,,5,,4,1,3,1,2,2,2,2,1,4,1v7,,7,,7,c13,1,14,2,14,2v1,,1,1,1,2c15,4,15,4,15,4,17,2,21,,26,v5,,9,2,11,5c40,8,41,13,41,21v,5,-1,8,-1,11c39,35,38,37,36,39v-2,1,-4,2,-6,3c27,42,25,42,21,42v-3,,-5,,-6,-1c15,59,15,59,15,59v,2,-1,3,-3,3xm19,31v3,,5,,6,-2c25,28,26,25,26,21v,-3,,-6,-1,-7c24,13,23,12,21,12v-2,,-4,1,-5,1c16,14,16,14,15,14v,1,,1,,2c15,31,15,31,15,31v2,,3,,4,xe" fillcolor="#004781" stroked="f">
                  <v:path arrowok="t" o:connecttype="custom" o:connectlocs="38100,198438;9525,198438;3175,195237;0,188836;0,16003;3175,6401;12700,3201;34925,3201;44450,6401;47625,12802;47625,12802;82550,0;117475,16003;130175,67213;127000,102420;114300,124824;95250,134426;66675,134426;47625,131225;47625,188836;38100,198438;60325,99219;79375,92818;82550,67213;79375,44809;66675,38407;50800,41608;47625,44809;47625,51210;47625,99219;60325,99219" o:connectangles="0,0,0,0,0,0,0,0,0,0,0,0,0,0,0,0,0,0,0,0,0,0,0,0,0,0,0,0,0,0,0"/>
                  <o:lock v:ext="edit" verticies="t"/>
                </v:shape>
                <v:shape id="Freeform 29" o:spid="_x0000_s1036" style="position:absolute;left:62912;top:9149;width:1286;height:1381;visibility:visible;mso-wrap-style:square;v-text-anchor:top" coordsize="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" path="m36,38v-3,4,-9,5,-16,5c13,43,8,42,5,38,1,35,,30,,22,,17,,14,1,11,2,8,4,6,6,4,8,3,10,2,12,1,15,1,17,,21,v3,,6,1,8,1c32,2,34,3,36,4v2,1,3,4,4,6c41,13,41,17,41,21v,9,-2,14,-5,17xm25,14c24,13,23,12,20,12v-2,,-3,1,-4,2c15,15,15,18,15,22v,3,,6,1,7c17,31,18,31,20,31v2,,4,,5,-2c25,28,26,26,26,22v,-4,,-7,-1,-8xe" fillcolor="#004781" stroked="f">
                  <v:path arrowok="t" o:connecttype="custom" o:connectlocs="112907,122053;62726,138113;15681,122053;0,70662;3136,35331;18818,12848;37636,3212;65862,0;90952,3212;112907,12848;125452,32119;128588,67451;112907,122053;78407,44967;62726,38543;50181,44967;47044,70662;50181,93146;62726,99570;78407,93146;81544,70662;78407,44967" o:connectangles="0,0,0,0,0,0,0,0,0,0,0,0,0,0,0,0,0,0,0,0,0,0"/>
                  <o:lock v:ext="edit" verticies="t"/>
                </v:shape>
                <v:shape id="Freeform 30" o:spid="_x0000_s1037" style="position:absolute;left:64357;top:9149;width:921;height:1350;visibility:visible;mso-wrap-style:square;v-text-anchor:top"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" path="m14,41v,1,-1,1,-2,1c2,42,2,42,2,42,1,42,,41,,39,,5,,5,,5,,2,1,1,3,1v9,,9,,9,c14,1,15,2,15,3v,1,,1,,1c15,3,16,2,18,2,20,1,21,,23,v2,,3,,4,1c28,1,29,2,29,3v,4,,6,-1,8c28,12,27,13,25,13v,,-1,,-2,c21,12,21,12,20,12v-1,,-3,1,-4,1c16,13,15,13,15,14v,,,1,,1c15,39,15,39,15,39v,1,,2,-1,2xe" fillcolor="#004781" stroked="f">
                  <v:path arrowok="t" o:connecttype="custom" o:connectlocs="44450,131725;38100,134938;6350,134938;0,125300;0,16064;9525,3213;38100,3213;47625,9638;47625,12851;57150,6426;73025,0;85725,3213;92075,9638;88900,35341;79375,41767;73025,41767;63500,38554;50800,41767;47625,44979;47625,48192;47625,125300;44450,131725" o:connectangles="0,0,0,0,0,0,0,0,0,0,0,0,0,0,0,0,0,0,0,0,0,0"/>
                </v:shape>
                <v:shape id="Freeform 31" o:spid="_x0000_s1038" style="position:absolute;left:65341;top:8864;width:921;height:1666;visibility:visible;mso-wrap-style:square;v-text-anchor:top"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" path="m20,33v,3,,5,1,6c21,40,22,40,23,40v,,1,,2,c25,40,26,40,26,40v1,,2,1,2,2c28,44,29,46,29,49v,1,-1,2,-3,2c24,52,21,52,19,52,14,52,10,51,8,48,6,46,5,43,5,38,5,22,5,22,5,22v-3,,-3,,-3,c,22,,21,,20,,13,,13,,13,,12,,12,,11v1,,1,-1,2,-1c6,10,6,10,6,10,6,8,6,5,6,3,6,1,7,,9,v9,,9,,9,c19,,20,1,20,3v,7,,7,,7c24,10,24,10,24,10v1,,2,1,2,1c27,11,27,12,27,13v,7,,7,,7c27,21,26,22,25,22v-5,,-5,,-5,l20,33xe" fillcolor="#004781" stroked="f">
                  <v:path arrowok="t" o:connecttype="custom" o:connectlocs="63500,105783;66675,125016;73025,128222;79375,128222;82550,128222;88900,134633;92075,157071;82550,163482;60325,166688;25400,153866;15875,121810;15875,70522;6350,70522;0,64111;0,41672;0,35261;6350,32055;19050,32055;19050,9617;28575,0;57150,0;63500,9617;63500,32055;76200,32055;82550,35261;85725,41672;85725,64111;79375,70522;63500,70522;63500,105783" o:connectangles="0,0,0,0,0,0,0,0,0,0,0,0,0,0,0,0,0,0,0,0,0,0,0,0,0,0,0,0,0,0"/>
                </v:shape>
                <v:shape id="Freeform 32" o:spid="_x0000_s1039" style="position:absolute;left:66325;top:9181;width:1270;height:1349;visibility:visible;mso-wrap-style:square;v-text-anchor:top" coordsize="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" path="m13,42c6,42,2,40,1,37,,35,,33,,29,,3,,3,,3,,1,1,,3,,13,,13,,13,v1,,2,1,2,3c15,25,15,25,15,25v,2,,2,,3c16,29,17,30,19,30v1,,2,,3,c23,29,24,29,24,28v,,1,-1,1,-2c25,3,25,3,25,3v,-1,,-1,,-2c26,1,26,,27,,37,,37,,37,v2,,3,1,3,3c40,38,40,38,40,38v,2,-1,3,-3,3c28,41,28,41,28,41v-1,,-2,,-2,c25,40,25,40,25,39v,-1,,-1,,-1c22,41,18,42,13,42xe" fillcolor="#004781" stroked="f">
                  <v:path arrowok="t" o:connecttype="custom" o:connectlocs="41275,134938;3175,118874;0,93171;0,9638;9525,0;41275,0;47625,9638;47625,80320;47625,89959;60325,96384;69850,96384;76200,89959;79375,83533;79375,9638;79375,3213;85725,0;117475,0;127000,9638;127000,122087;117475,131725;88900,131725;82550,131725;79375,125300;79375,122087;41275,134938" o:connectangles="0,0,0,0,0,0,0,0,0,0,0,0,0,0,0,0,0,0,0,0,0,0,0,0,0"/>
                </v:shape>
                <v:shape id="Freeform 33" o:spid="_x0000_s1040" style="position:absolute;left:67818;top:9149;width:1238;height:1350;visibility:visible;mso-wrap-style:square;v-text-anchor:top" coordsize="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" path="m14,41v,1,-1,1,-2,1c2,42,2,42,2,42,1,42,,41,,39,,5,,5,,5,,2,1,1,3,1v9,,9,,9,c13,1,13,2,14,2v,,1,1,1,2c15,4,15,4,15,4,18,2,21,,26,v7,,11,2,13,6c39,7,39,10,39,13v,26,,26,,26c39,41,39,42,37,42v-10,,-10,,-10,c25,42,25,41,25,39v,-22,,-22,,-22c25,16,24,15,24,14v,-1,-1,-2,-3,-2c20,12,19,13,17,13v,,-1,,-2,1c15,15,15,15,15,16v,23,,23,,23c15,40,15,41,14,41xe" fillcolor="#004781" stroked="f">
                  <v:path arrowok="t" o:connecttype="custom" o:connectlocs="44450,131725;38100,134938;6350,134938;0,125300;0,16064;9525,3213;38100,3213;44450,6426;47625,12851;47625,12851;82550,0;123825,19277;123825,41767;123825,125300;117475,134938;85725,134938;79375,125300;79375,54618;76200,44979;66675,38554;53975,41767;47625,44979;47625,51405;47625,125300;44450,131725" o:connectangles="0,0,0,0,0,0,0,0,0,0,0,0,0,0,0,0,0,0,0,0,0,0,0,0,0"/>
                </v:shape>
                <v:shape id="Freeform 34" o:spid="_x0000_s1041" style="position:absolute;left:69278;top:8578;width:508;height:1921;visibility:visible;mso-wrap-style:square;v-text-anchor:top" coordsize="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" path="m8,15c3,15,,12,,7,,2,3,,8,v2,,4,,6,2c15,3,16,5,16,7v,5,-3,8,-8,8xm13,60c3,60,3,60,3,60,1,60,,59,,57,,22,,22,,22,,20,1,19,3,19v10,,10,,10,c14,19,15,20,15,20v,,,1,,2c15,57,15,57,15,57v,2,,3,-2,3xe" fillcolor="#004781" stroked="f">
                  <v:path arrowok="t" o:connecttype="custom" o:connectlocs="25400,48022;0,22410;25400,0;44450,6403;50800,22410;25400,48022;41275,192088;9525,192088;0,182484;0,70432;9525,60828;41275,60828;47625,64029;47625,70432;47625,182484;41275,192088" o:connectangles="0,0,0,0,0,0,0,0,0,0,0,0,0,0,0,0"/>
                  <o:lock v:ext="edit" verticies="t"/>
                </v:shape>
                <v:shape id="Freeform 35" o:spid="_x0000_s1042" style="position:absolute;left:69850;top:8864;width:920;height:1666;visibility:visible;mso-wrap-style:square;v-text-anchor:top"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" path="m21,33v,3,,5,,6c22,40,23,40,24,40v,,1,,1,c26,40,26,40,27,40v1,,2,1,2,2c29,44,29,46,29,49v,1,-1,2,-2,2c24,52,22,52,20,52,14,52,10,51,8,48,7,46,6,43,6,38,6,22,6,22,6,22v-4,,-4,,-4,c1,22,,21,,20,,13,,13,,13,,12,,12,1,11v,,1,-1,2,-1c6,10,6,10,6,10,6,8,6,5,7,3,7,1,8,,9,v9,,9,,9,c20,,21,1,21,3v,7,,7,,7c25,10,25,10,25,10v1,,2,1,2,1c28,11,28,12,28,13v,7,,7,,7c28,21,27,22,25,22v-4,,-4,,-4,l21,33xe" fillcolor="#004781" stroked="f">
                  <v:path arrowok="t" o:connecttype="custom" o:connectlocs="66675,105783;66675,125016;76200,128222;79375,128222;85725,128222;92075,134633;92075,157071;85725,163482;63500,166688;25400,153866;19050,121810;19050,70522;6350,70522;0,64111;0,41672;3175,35261;9525,32055;19050,32055;22225,9617;28575,0;57150,0;66675,9617;66675,32055;79375,32055;85725,35261;88900,41672;88900,64111;79375,70522;66675,70522;66675,105783" o:connectangles="0,0,0,0,0,0,0,0,0,0,0,0,0,0,0,0,0,0,0,0,0,0,0,0,0,0,0,0,0,0"/>
                </v:shape>
                <v:shape id="Freeform 36" o:spid="_x0000_s1043" style="position:absolute;left:70739;top:9181;width:1428;height:1953;visibility:visible;mso-wrap-style:square;v-text-anchor:top" coordsize="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" path="m2,4c2,4,1,3,1,2,1,1,2,,3,,15,,15,,15,v1,,2,1,3,3c21,12,23,18,24,22,27,13,29,6,30,3,30,1,31,,33,,43,,43,,43,v2,,2,1,2,2c45,3,45,4,45,4,29,46,29,46,29,46v,2,-1,4,-2,6c26,54,24,56,22,58v-2,2,-6,3,-11,3c5,61,2,61,1,60,,60,,59,,58,,57,,56,,54,1,52,1,51,1,50v,-1,1,-1,2,-1c3,49,4,49,5,49v1,,2,,3,c10,49,11,49,12,49v,-1,1,-2,2,-4c15,44,16,42,16,41v,,,,,l2,4xe" fillcolor="#004781" stroked="f">
                  <v:path arrowok="t" o:connecttype="custom" o:connectlocs="6350,12804;3175,6402;9525,0;47625,0;57150,9603;76200,70423;95250,9603;104775,0;136525,0;142875,6402;142875,12804;92075,147248;85725,166454;69850,185660;34925,195263;3175,192062;0,185660;0,172856;3175,160052;9525,156851;15875,156851;25400,156851;38100,156851;44450,144046;50800,131242;50800,131242;6350,12804" o:connectangles="0,0,0,0,0,0,0,0,0,0,0,0,0,0,0,0,0,0,0,0,0,0,0,0,0,0,0"/>
                </v:shape>
                <v:shape id="Freeform 37" o:spid="_x0000_s1044" style="position:absolute;left:46672;top:3980;width:7001;height:6558;visibility:visible;mso-wrap-style:square;v-text-anchor:top" coordsize="22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" path="m125,103v,-25,8,-47,23,-65c144,30,144,30,144,30,132,10,132,10,132,10,126,,112,,106,10,6,183,6,183,6,183v-6,10,1,23,13,23c219,206,219,206,219,206v,,1,-1,2,-1c221,205,222,205,222,205,168,202,125,158,125,103xe" fillcolor="#00abe9" stroked="f">
                  <v:path arrowok="t" o:connecttype="custom" o:connectlocs="394194,327920;466725,120980;454111,95511;416269,31837;334276,31837;18921,582614;59917,655839;690627,655839;696934,652655;700088,652655;394194,327920" o:connectangles="0,0,0,0,0,0,0,0,0,0,0"/>
                </v:shape>
                <v:shape id="Freeform 38" o:spid="_x0000_s1045" style="position:absolute;left:51323;top:3974;width:5779;height:6556;visibility:visible;mso-wrap-style:square;v-text-anchor:top" coordsize="18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" path="m79,c48,,20,14,1,36,1,37,,37,,38,84,183,84,183,84,183v5,9,,20,-10,22c75,205,75,205,76,205v1,,2,,3,c136,205,182,159,182,103,182,46,136,,79,xe" fillcolor="#ec037c" stroked="f">
                  <v:path arrowok="t" o:connecttype="custom" o:connectlocs="250825,0;3175,115136;0,121533;266700,585277;234950,655638;241300,655638;250825,655638;577850,329418;250825,0" o:connectangles="0,0,0,0,0,0,0,0,0"/>
                </v:shape>
                <v:shape id="Freeform 39" o:spid="_x0000_s1046" style="position:absolute;left:50593;top:5196;width:3556;height:5334;visibility:visible;mso-wrap-style:square;v-text-anchor:top" coordsize="11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" path="m107,145c23,,23,,23,,8,18,,40,,65v,55,43,99,97,102c107,165,112,154,107,145xe" fillcolor="#793a80" stroked="f">
                  <v:path arrowok="t" o:connecttype="custom" o:connectlocs="339725,463132;73025,0;0,207611;307975,533400;339725,463132" o:connectangles="0,0,0,0,0"/>
                </v:shape>
              </v:group>
              <w10:wrap anchorx="page" anchory="page"/>
              <w10:anchorlock/>
            </v:group>
          </w:pict>
        </mc:Fallback>
      </mc:AlternateContent>
    </w:r>
    <w:r w:rsidR="00DD2430">
      <w:rPr>
        <w:noProof/>
        <w:lang w:eastAsia="en-IE"/>
      </w:rPr>
      <mc:AlternateContent>
        <mc:Choice Requires="wpg">
          <w:drawing>
            <wp:anchor distT="0" distB="0" distL="114300" distR="114300" simplePos="0" relativeHeight="251655168" behindDoc="1" locked="1" layoutInCell="1" allowOverlap="1">
              <wp:simplePos x="0" y="0"/>
              <wp:positionH relativeFrom="page">
                <wp:posOffset>360045</wp:posOffset>
              </wp:positionH>
              <wp:positionV relativeFrom="page">
                <wp:posOffset>821055</wp:posOffset>
              </wp:positionV>
              <wp:extent cx="2671560" cy="302400"/>
              <wp:effectExtent l="0" t="0" r="0" b="2540"/>
              <wp:wrapNone/>
              <wp:docPr id="40" name="Group 40"/>
              <wp:cNvGraphicFramePr>
                <a:graphicFrameLocks xmlns:a="http://schemas.openxmlformats.org/drawingml/2006/main" noSelect="1"/>
              </wp:cNvGraphicFramePr>
              <a:graphic xmlns:a="http://schemas.openxmlformats.org/drawingml/2006/main">
                <a:graphicData uri="http://schemas.microsoft.com/office/word/2010/wordprocessingGroup">
                  <wpg:wgp>
                    <wpg:cNvGrpSpPr>
                      <a:grpSpLocks noSelect="1"/>
                    </wpg:cNvGrpSpPr>
                    <wpg:grpSpPr>
                      <a:xfrm>
                        <a:off x="0" y="0"/>
                        <a:ext cx="2671560" cy="302400"/>
                        <a:chOff x="360363" y="823122"/>
                        <a:chExt cx="2671765" cy="303213"/>
                      </a:xfrm>
                    </wpg:grpSpPr>
                    <wps:wsp>
                      <wps:cNvPr id="41" name="Rectangle 41"/>
                      <wps:cNvSpPr>
                        <a:spLocks noChangeArrowheads="1"/>
                      </wps:cNvSpPr>
                      <wps:spPr bwMode="auto">
                        <a:xfrm>
                          <a:off x="1013620" y="823122"/>
                          <a:ext cx="10800" cy="303213"/>
                        </a:xfrm>
                        <a:prstGeom prst="rect">
                          <a:avLst/>
                        </a:prstGeom>
                        <a:solidFill>
                          <a:srgbClr val="004882"/>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2" name="Rectangle 42"/>
                      <wps:cNvSpPr>
                        <a:spLocks noChangeArrowheads="1"/>
                      </wps:cNvSpPr>
                      <wps:spPr bwMode="auto">
                        <a:xfrm>
                          <a:off x="2017714" y="823122"/>
                          <a:ext cx="10800" cy="303213"/>
                        </a:xfrm>
                        <a:prstGeom prst="rect">
                          <a:avLst/>
                        </a:prstGeom>
                        <a:solidFill>
                          <a:srgbClr val="004882"/>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3" name="Freeform 43"/>
                      <wps:cNvSpPr>
                        <a:spLocks/>
                      </wps:cNvSpPr>
                      <wps:spPr bwMode="auto">
                        <a:xfrm>
                          <a:off x="2136083" y="892286"/>
                          <a:ext cx="896045" cy="221136"/>
                        </a:xfrm>
                        <a:custGeom>
                          <a:avLst/>
                          <a:gdLst>
                            <a:gd name="connsiteX0" fmla="*/ 5631292 w 7545388"/>
                            <a:gd name="connsiteY0" fmla="*/ 1339850 h 1862138"/>
                            <a:gd name="connsiteX1" fmla="*/ 5561325 w 7545388"/>
                            <a:gd name="connsiteY1" fmla="*/ 1350869 h 1862138"/>
                            <a:gd name="connsiteX2" fmla="*/ 5524500 w 7545388"/>
                            <a:gd name="connsiteY2" fmla="*/ 1428003 h 1862138"/>
                            <a:gd name="connsiteX3" fmla="*/ 5561325 w 7545388"/>
                            <a:gd name="connsiteY3" fmla="*/ 1508810 h 1862138"/>
                            <a:gd name="connsiteX4" fmla="*/ 5745449 w 7545388"/>
                            <a:gd name="connsiteY4" fmla="*/ 1527175 h 1862138"/>
                            <a:gd name="connsiteX5" fmla="*/ 5933256 w 7545388"/>
                            <a:gd name="connsiteY5" fmla="*/ 1508810 h 1862138"/>
                            <a:gd name="connsiteX6" fmla="*/ 5973763 w 7545388"/>
                            <a:gd name="connsiteY6" fmla="*/ 1428003 h 1862138"/>
                            <a:gd name="connsiteX7" fmla="*/ 5944303 w 7545388"/>
                            <a:gd name="connsiteY7" fmla="*/ 1361888 h 1862138"/>
                            <a:gd name="connsiteX8" fmla="*/ 5808051 w 7545388"/>
                            <a:gd name="connsiteY8" fmla="*/ 1343523 h 1862138"/>
                            <a:gd name="connsiteX9" fmla="*/ 5631292 w 7545388"/>
                            <a:gd name="connsiteY9" fmla="*/ 1339850 h 1862138"/>
                            <a:gd name="connsiteX10" fmla="*/ 3103992 w 7545388"/>
                            <a:gd name="connsiteY10" fmla="*/ 1339850 h 1862138"/>
                            <a:gd name="connsiteX11" fmla="*/ 3034025 w 7545388"/>
                            <a:gd name="connsiteY11" fmla="*/ 1350869 h 1862138"/>
                            <a:gd name="connsiteX12" fmla="*/ 2997200 w 7545388"/>
                            <a:gd name="connsiteY12" fmla="*/ 1428003 h 1862138"/>
                            <a:gd name="connsiteX13" fmla="*/ 3037707 w 7545388"/>
                            <a:gd name="connsiteY13" fmla="*/ 1508810 h 1862138"/>
                            <a:gd name="connsiteX14" fmla="*/ 3218149 w 7545388"/>
                            <a:gd name="connsiteY14" fmla="*/ 1527175 h 1862138"/>
                            <a:gd name="connsiteX15" fmla="*/ 3409638 w 7545388"/>
                            <a:gd name="connsiteY15" fmla="*/ 1508810 h 1862138"/>
                            <a:gd name="connsiteX16" fmla="*/ 3446463 w 7545388"/>
                            <a:gd name="connsiteY16" fmla="*/ 1428003 h 1862138"/>
                            <a:gd name="connsiteX17" fmla="*/ 3420686 w 7545388"/>
                            <a:gd name="connsiteY17" fmla="*/ 1361888 h 1862138"/>
                            <a:gd name="connsiteX18" fmla="*/ 3284434 w 7545388"/>
                            <a:gd name="connsiteY18" fmla="*/ 1343523 h 1862138"/>
                            <a:gd name="connsiteX19" fmla="*/ 3103992 w 7545388"/>
                            <a:gd name="connsiteY19" fmla="*/ 1339850 h 1862138"/>
                            <a:gd name="connsiteX20" fmla="*/ 4441073 w 7545388"/>
                            <a:gd name="connsiteY20" fmla="*/ 762000 h 1862138"/>
                            <a:gd name="connsiteX21" fmla="*/ 4301373 w 7545388"/>
                            <a:gd name="connsiteY21" fmla="*/ 787790 h 1862138"/>
                            <a:gd name="connsiteX22" fmla="*/ 4271962 w 7545388"/>
                            <a:gd name="connsiteY22" fmla="*/ 865158 h 1862138"/>
                            <a:gd name="connsiteX23" fmla="*/ 4389604 w 7545388"/>
                            <a:gd name="connsiteY23" fmla="*/ 957263 h 1862138"/>
                            <a:gd name="connsiteX24" fmla="*/ 4521952 w 7545388"/>
                            <a:gd name="connsiteY24" fmla="*/ 931474 h 1862138"/>
                            <a:gd name="connsiteX25" fmla="*/ 4547686 w 7545388"/>
                            <a:gd name="connsiteY25" fmla="*/ 894632 h 1862138"/>
                            <a:gd name="connsiteX26" fmla="*/ 4551362 w 7545388"/>
                            <a:gd name="connsiteY26" fmla="*/ 817263 h 1862138"/>
                            <a:gd name="connsiteX27" fmla="*/ 4551362 w 7545388"/>
                            <a:gd name="connsiteY27" fmla="*/ 765684 h 1862138"/>
                            <a:gd name="connsiteX28" fmla="*/ 4441073 w 7545388"/>
                            <a:gd name="connsiteY28" fmla="*/ 762000 h 1862138"/>
                            <a:gd name="connsiteX29" fmla="*/ 5708896 w 7545388"/>
                            <a:gd name="connsiteY29" fmla="*/ 315912 h 1862138"/>
                            <a:gd name="connsiteX30" fmla="*/ 5609889 w 7545388"/>
                            <a:gd name="connsiteY30" fmla="*/ 341620 h 1862138"/>
                            <a:gd name="connsiteX31" fmla="*/ 5576887 w 7545388"/>
                            <a:gd name="connsiteY31" fmla="*/ 433435 h 1862138"/>
                            <a:gd name="connsiteX32" fmla="*/ 5609889 w 7545388"/>
                            <a:gd name="connsiteY32" fmla="*/ 536267 h 1862138"/>
                            <a:gd name="connsiteX33" fmla="*/ 5712563 w 7545388"/>
                            <a:gd name="connsiteY33" fmla="*/ 561975 h 1862138"/>
                            <a:gd name="connsiteX34" fmla="*/ 5837237 w 7545388"/>
                            <a:gd name="connsiteY34" fmla="*/ 437107 h 1862138"/>
                            <a:gd name="connsiteX35" fmla="*/ 5807902 w 7545388"/>
                            <a:gd name="connsiteY35" fmla="*/ 341620 h 1862138"/>
                            <a:gd name="connsiteX36" fmla="*/ 5708896 w 7545388"/>
                            <a:gd name="connsiteY36" fmla="*/ 315912 h 1862138"/>
                            <a:gd name="connsiteX37" fmla="*/ 3181350 w 7545388"/>
                            <a:gd name="connsiteY37" fmla="*/ 315912 h 1862138"/>
                            <a:gd name="connsiteX38" fmla="*/ 3082154 w 7545388"/>
                            <a:gd name="connsiteY38" fmla="*/ 341620 h 1862138"/>
                            <a:gd name="connsiteX39" fmla="*/ 3052762 w 7545388"/>
                            <a:gd name="connsiteY39" fmla="*/ 433435 h 1862138"/>
                            <a:gd name="connsiteX40" fmla="*/ 3085827 w 7545388"/>
                            <a:gd name="connsiteY40" fmla="*/ 536267 h 1862138"/>
                            <a:gd name="connsiteX41" fmla="*/ 3185024 w 7545388"/>
                            <a:gd name="connsiteY41" fmla="*/ 561975 h 1862138"/>
                            <a:gd name="connsiteX42" fmla="*/ 3309937 w 7545388"/>
                            <a:gd name="connsiteY42" fmla="*/ 437107 h 1862138"/>
                            <a:gd name="connsiteX43" fmla="*/ 3280546 w 7545388"/>
                            <a:gd name="connsiteY43" fmla="*/ 341620 h 1862138"/>
                            <a:gd name="connsiteX44" fmla="*/ 3181350 w 7545388"/>
                            <a:gd name="connsiteY44" fmla="*/ 315912 h 1862138"/>
                            <a:gd name="connsiteX45" fmla="*/ 6995027 w 7545388"/>
                            <a:gd name="connsiteY45" fmla="*/ 290512 h 1862138"/>
                            <a:gd name="connsiteX46" fmla="*/ 6884737 w 7545388"/>
                            <a:gd name="connsiteY46" fmla="*/ 334723 h 1862138"/>
                            <a:gd name="connsiteX47" fmla="*/ 6851650 w 7545388"/>
                            <a:gd name="connsiteY47" fmla="*/ 485775 h 1862138"/>
                            <a:gd name="connsiteX48" fmla="*/ 7127374 w 7545388"/>
                            <a:gd name="connsiteY48" fmla="*/ 485775 h 1862138"/>
                            <a:gd name="connsiteX49" fmla="*/ 7131050 w 7545388"/>
                            <a:gd name="connsiteY49" fmla="*/ 452617 h 1862138"/>
                            <a:gd name="connsiteX50" fmla="*/ 7105316 w 7545388"/>
                            <a:gd name="connsiteY50" fmla="*/ 323670 h 1862138"/>
                            <a:gd name="connsiteX51" fmla="*/ 6995027 w 7545388"/>
                            <a:gd name="connsiteY51" fmla="*/ 290512 h 1862138"/>
                            <a:gd name="connsiteX52" fmla="*/ 610101 w 7545388"/>
                            <a:gd name="connsiteY52" fmla="*/ 290512 h 1862138"/>
                            <a:gd name="connsiteX53" fmla="*/ 499812 w 7545388"/>
                            <a:gd name="connsiteY53" fmla="*/ 334723 h 1862138"/>
                            <a:gd name="connsiteX54" fmla="*/ 466725 w 7545388"/>
                            <a:gd name="connsiteY54" fmla="*/ 485775 h 1862138"/>
                            <a:gd name="connsiteX55" fmla="*/ 742449 w 7545388"/>
                            <a:gd name="connsiteY55" fmla="*/ 485775 h 1862138"/>
                            <a:gd name="connsiteX56" fmla="*/ 746125 w 7545388"/>
                            <a:gd name="connsiteY56" fmla="*/ 452617 h 1862138"/>
                            <a:gd name="connsiteX57" fmla="*/ 720391 w 7545388"/>
                            <a:gd name="connsiteY57" fmla="*/ 323670 h 1862138"/>
                            <a:gd name="connsiteX58" fmla="*/ 610101 w 7545388"/>
                            <a:gd name="connsiteY58" fmla="*/ 290512 h 1862138"/>
                            <a:gd name="connsiteX59" fmla="*/ 2075950 w 7545388"/>
                            <a:gd name="connsiteY59" fmla="*/ 3175 h 1862138"/>
                            <a:gd name="connsiteX60" fmla="*/ 2450776 w 7545388"/>
                            <a:gd name="connsiteY60" fmla="*/ 157838 h 1862138"/>
                            <a:gd name="connsiteX61" fmla="*/ 2476500 w 7545388"/>
                            <a:gd name="connsiteY61" fmla="*/ 397197 h 1862138"/>
                            <a:gd name="connsiteX62" fmla="*/ 2476500 w 7545388"/>
                            <a:gd name="connsiteY62" fmla="*/ 1177874 h 1862138"/>
                            <a:gd name="connsiteX63" fmla="*/ 2403004 w 7545388"/>
                            <a:gd name="connsiteY63" fmla="*/ 1258888 h 1862138"/>
                            <a:gd name="connsiteX64" fmla="*/ 2097999 w 7545388"/>
                            <a:gd name="connsiteY64" fmla="*/ 1258888 h 1862138"/>
                            <a:gd name="connsiteX65" fmla="*/ 2024504 w 7545388"/>
                            <a:gd name="connsiteY65" fmla="*/ 1177874 h 1862138"/>
                            <a:gd name="connsiteX66" fmla="*/ 2024504 w 7545388"/>
                            <a:gd name="connsiteY66" fmla="*/ 500305 h 1862138"/>
                            <a:gd name="connsiteX67" fmla="*/ 2017154 w 7545388"/>
                            <a:gd name="connsiteY67" fmla="*/ 419291 h 1862138"/>
                            <a:gd name="connsiteX68" fmla="*/ 1906911 w 7545388"/>
                            <a:gd name="connsiteY68" fmla="*/ 364055 h 1862138"/>
                            <a:gd name="connsiteX69" fmla="*/ 1811367 w 7545388"/>
                            <a:gd name="connsiteY69" fmla="*/ 378784 h 1862138"/>
                            <a:gd name="connsiteX70" fmla="*/ 1752571 w 7545388"/>
                            <a:gd name="connsiteY70" fmla="*/ 411926 h 1862138"/>
                            <a:gd name="connsiteX71" fmla="*/ 1737872 w 7545388"/>
                            <a:gd name="connsiteY71" fmla="*/ 489258 h 1862138"/>
                            <a:gd name="connsiteX72" fmla="*/ 1737872 w 7545388"/>
                            <a:gd name="connsiteY72" fmla="*/ 1177874 h 1862138"/>
                            <a:gd name="connsiteX73" fmla="*/ 1715823 w 7545388"/>
                            <a:gd name="connsiteY73" fmla="*/ 1236794 h 1862138"/>
                            <a:gd name="connsiteX74" fmla="*/ 1657027 w 7545388"/>
                            <a:gd name="connsiteY74" fmla="*/ 1258888 h 1862138"/>
                            <a:gd name="connsiteX75" fmla="*/ 1359370 w 7545388"/>
                            <a:gd name="connsiteY75" fmla="*/ 1258888 h 1862138"/>
                            <a:gd name="connsiteX76" fmla="*/ 1285875 w 7545388"/>
                            <a:gd name="connsiteY76" fmla="*/ 1177874 h 1862138"/>
                            <a:gd name="connsiteX77" fmla="*/ 1285875 w 7545388"/>
                            <a:gd name="connsiteY77" fmla="*/ 135743 h 1862138"/>
                            <a:gd name="connsiteX78" fmla="*/ 1377744 w 7545388"/>
                            <a:gd name="connsiteY78" fmla="*/ 32635 h 1862138"/>
                            <a:gd name="connsiteX79" fmla="*/ 1638653 w 7545388"/>
                            <a:gd name="connsiteY79" fmla="*/ 32635 h 1862138"/>
                            <a:gd name="connsiteX80" fmla="*/ 1701124 w 7545388"/>
                            <a:gd name="connsiteY80" fmla="*/ 47364 h 1862138"/>
                            <a:gd name="connsiteX81" fmla="*/ 1730522 w 7545388"/>
                            <a:gd name="connsiteY81" fmla="*/ 98919 h 1862138"/>
                            <a:gd name="connsiteX82" fmla="*/ 1734197 w 7545388"/>
                            <a:gd name="connsiteY82" fmla="*/ 121013 h 1862138"/>
                            <a:gd name="connsiteX83" fmla="*/ 2075950 w 7545388"/>
                            <a:gd name="connsiteY83" fmla="*/ 3175 h 1862138"/>
                            <a:gd name="connsiteX84" fmla="*/ 6994536 w 7545388"/>
                            <a:gd name="connsiteY84" fmla="*/ 0 h 1862138"/>
                            <a:gd name="connsiteX85" fmla="*/ 7185498 w 7545388"/>
                            <a:gd name="connsiteY85" fmla="*/ 14726 h 1862138"/>
                            <a:gd name="connsiteX86" fmla="*/ 7328719 w 7545388"/>
                            <a:gd name="connsiteY86" fmla="*/ 62587 h 1862138"/>
                            <a:gd name="connsiteX87" fmla="*/ 7427873 w 7545388"/>
                            <a:gd name="connsiteY87" fmla="*/ 139899 h 1862138"/>
                            <a:gd name="connsiteX88" fmla="*/ 7490303 w 7545388"/>
                            <a:gd name="connsiteY88" fmla="*/ 239301 h 1862138"/>
                            <a:gd name="connsiteX89" fmla="*/ 7527026 w 7545388"/>
                            <a:gd name="connsiteY89" fmla="*/ 364474 h 1862138"/>
                            <a:gd name="connsiteX90" fmla="*/ 7541716 w 7545388"/>
                            <a:gd name="connsiteY90" fmla="*/ 511736 h 1862138"/>
                            <a:gd name="connsiteX91" fmla="*/ 7545388 w 7545388"/>
                            <a:gd name="connsiteY91" fmla="*/ 677406 h 1862138"/>
                            <a:gd name="connsiteX92" fmla="*/ 7512337 w 7545388"/>
                            <a:gd name="connsiteY92" fmla="*/ 765763 h 1862138"/>
                            <a:gd name="connsiteX93" fmla="*/ 7453579 w 7545388"/>
                            <a:gd name="connsiteY93" fmla="*/ 780489 h 1862138"/>
                            <a:gd name="connsiteX94" fmla="*/ 6843969 w 7545388"/>
                            <a:gd name="connsiteY94" fmla="*/ 780489 h 1862138"/>
                            <a:gd name="connsiteX95" fmla="*/ 6888037 w 7545388"/>
                            <a:gd name="connsiteY95" fmla="*/ 909344 h 1862138"/>
                            <a:gd name="connsiteX96" fmla="*/ 7031259 w 7545388"/>
                            <a:gd name="connsiteY96" fmla="*/ 935115 h 1862138"/>
                            <a:gd name="connsiteX97" fmla="*/ 7358098 w 7545388"/>
                            <a:gd name="connsiteY97" fmla="*/ 898299 h 1862138"/>
                            <a:gd name="connsiteX98" fmla="*/ 7427873 w 7545388"/>
                            <a:gd name="connsiteY98" fmla="*/ 887254 h 1862138"/>
                            <a:gd name="connsiteX99" fmla="*/ 7490303 w 7545388"/>
                            <a:gd name="connsiteY99" fmla="*/ 935115 h 1862138"/>
                            <a:gd name="connsiteX100" fmla="*/ 7530699 w 7545388"/>
                            <a:gd name="connsiteY100" fmla="*/ 1133918 h 1862138"/>
                            <a:gd name="connsiteX101" fmla="*/ 7486631 w 7545388"/>
                            <a:gd name="connsiteY101" fmla="*/ 1207549 h 1862138"/>
                            <a:gd name="connsiteX102" fmla="*/ 7266290 w 7545388"/>
                            <a:gd name="connsiteY102" fmla="*/ 1270136 h 1862138"/>
                            <a:gd name="connsiteX103" fmla="*/ 6990863 w 7545388"/>
                            <a:gd name="connsiteY103" fmla="*/ 1292225 h 1862138"/>
                            <a:gd name="connsiteX104" fmla="*/ 6517130 w 7545388"/>
                            <a:gd name="connsiteY104" fmla="*/ 1141282 h 1862138"/>
                            <a:gd name="connsiteX105" fmla="*/ 6384925 w 7545388"/>
                            <a:gd name="connsiteY105" fmla="*/ 651635 h 1862138"/>
                            <a:gd name="connsiteX106" fmla="*/ 6524475 w 7545388"/>
                            <a:gd name="connsiteY106" fmla="*/ 150944 h 1862138"/>
                            <a:gd name="connsiteX107" fmla="*/ 6994536 w 7545388"/>
                            <a:gd name="connsiteY107" fmla="*/ 0 h 1862138"/>
                            <a:gd name="connsiteX108" fmla="*/ 5719682 w 7545388"/>
                            <a:gd name="connsiteY108" fmla="*/ 0 h 1862138"/>
                            <a:gd name="connsiteX109" fmla="*/ 5976991 w 7545388"/>
                            <a:gd name="connsiteY109" fmla="*/ 33121 h 1862138"/>
                            <a:gd name="connsiteX110" fmla="*/ 6285762 w 7545388"/>
                            <a:gd name="connsiteY110" fmla="*/ 33121 h 1862138"/>
                            <a:gd name="connsiteX111" fmla="*/ 6359279 w 7545388"/>
                            <a:gd name="connsiteY111" fmla="*/ 110404 h 1862138"/>
                            <a:gd name="connsiteX112" fmla="*/ 6359279 w 7545388"/>
                            <a:gd name="connsiteY112" fmla="*/ 301770 h 1862138"/>
                            <a:gd name="connsiteX113" fmla="*/ 6289438 w 7545388"/>
                            <a:gd name="connsiteY113" fmla="*/ 379052 h 1862138"/>
                            <a:gd name="connsiteX114" fmla="*/ 6223272 w 7545388"/>
                            <a:gd name="connsiteY114" fmla="*/ 379052 h 1862138"/>
                            <a:gd name="connsiteX115" fmla="*/ 6226948 w 7545388"/>
                            <a:gd name="connsiteY115" fmla="*/ 415853 h 1862138"/>
                            <a:gd name="connsiteX116" fmla="*/ 6112997 w 7545388"/>
                            <a:gd name="connsiteY116" fmla="*/ 754424 h 1862138"/>
                            <a:gd name="connsiteX117" fmla="*/ 5719682 w 7545388"/>
                            <a:gd name="connsiteY117" fmla="*/ 872187 h 1862138"/>
                            <a:gd name="connsiteX118" fmla="*/ 5616758 w 7545388"/>
                            <a:gd name="connsiteY118" fmla="*/ 868507 h 1862138"/>
                            <a:gd name="connsiteX119" fmla="*/ 5550593 w 7545388"/>
                            <a:gd name="connsiteY119" fmla="*/ 864827 h 1862138"/>
                            <a:gd name="connsiteX120" fmla="*/ 5513834 w 7545388"/>
                            <a:gd name="connsiteY120" fmla="*/ 872187 h 1862138"/>
                            <a:gd name="connsiteX121" fmla="*/ 5495455 w 7545388"/>
                            <a:gd name="connsiteY121" fmla="*/ 916349 h 1862138"/>
                            <a:gd name="connsiteX122" fmla="*/ 5543241 w 7545388"/>
                            <a:gd name="connsiteY122" fmla="*/ 971550 h 1862138"/>
                            <a:gd name="connsiteX123" fmla="*/ 5807902 w 7545388"/>
                            <a:gd name="connsiteY123" fmla="*/ 978911 h 1862138"/>
                            <a:gd name="connsiteX124" fmla="*/ 6105645 w 7545388"/>
                            <a:gd name="connsiteY124" fmla="*/ 997311 h 1862138"/>
                            <a:gd name="connsiteX125" fmla="*/ 6282086 w 7545388"/>
                            <a:gd name="connsiteY125" fmla="*/ 1067233 h 1862138"/>
                            <a:gd name="connsiteX126" fmla="*/ 6370306 w 7545388"/>
                            <a:gd name="connsiteY126" fmla="*/ 1199718 h 1862138"/>
                            <a:gd name="connsiteX127" fmla="*/ 6396037 w 7545388"/>
                            <a:gd name="connsiteY127" fmla="*/ 1413164 h 1862138"/>
                            <a:gd name="connsiteX128" fmla="*/ 6249003 w 7545388"/>
                            <a:gd name="connsiteY128" fmla="*/ 1751735 h 1862138"/>
                            <a:gd name="connsiteX129" fmla="*/ 5730709 w 7545388"/>
                            <a:gd name="connsiteY129" fmla="*/ 1862138 h 1862138"/>
                            <a:gd name="connsiteX130" fmla="*/ 5399883 w 7545388"/>
                            <a:gd name="connsiteY130" fmla="*/ 1840057 h 1862138"/>
                            <a:gd name="connsiteX131" fmla="*/ 5208739 w 7545388"/>
                            <a:gd name="connsiteY131" fmla="*/ 1770135 h 1862138"/>
                            <a:gd name="connsiteX132" fmla="*/ 5124195 w 7545388"/>
                            <a:gd name="connsiteY132" fmla="*/ 1663412 h 1862138"/>
                            <a:gd name="connsiteX133" fmla="*/ 5098464 w 7545388"/>
                            <a:gd name="connsiteY133" fmla="*/ 1516207 h 1862138"/>
                            <a:gd name="connsiteX134" fmla="*/ 5146250 w 7545388"/>
                            <a:gd name="connsiteY134" fmla="*/ 1361643 h 1862138"/>
                            <a:gd name="connsiteX135" fmla="*/ 5282256 w 7545388"/>
                            <a:gd name="connsiteY135" fmla="*/ 1269640 h 1862138"/>
                            <a:gd name="connsiteX136" fmla="*/ 5091112 w 7545388"/>
                            <a:gd name="connsiteY136" fmla="*/ 1000991 h 1862138"/>
                            <a:gd name="connsiteX137" fmla="*/ 5256525 w 7545388"/>
                            <a:gd name="connsiteY137" fmla="*/ 739703 h 1862138"/>
                            <a:gd name="connsiteX138" fmla="*/ 5157277 w 7545388"/>
                            <a:gd name="connsiteY138" fmla="*/ 434254 h 1862138"/>
                            <a:gd name="connsiteX139" fmla="*/ 5293284 w 7545388"/>
                            <a:gd name="connsiteY139" fmla="*/ 103043 h 1862138"/>
                            <a:gd name="connsiteX140" fmla="*/ 5719682 w 7545388"/>
                            <a:gd name="connsiteY140" fmla="*/ 0 h 1862138"/>
                            <a:gd name="connsiteX141" fmla="*/ 4441127 w 7545388"/>
                            <a:gd name="connsiteY141" fmla="*/ 0 h 1862138"/>
                            <a:gd name="connsiteX142" fmla="*/ 4907276 w 7545388"/>
                            <a:gd name="connsiteY142" fmla="*/ 99397 h 1862138"/>
                            <a:gd name="connsiteX143" fmla="*/ 4999037 w 7545388"/>
                            <a:gd name="connsiteY143" fmla="*/ 401268 h 1862138"/>
                            <a:gd name="connsiteX144" fmla="*/ 4999037 w 7545388"/>
                            <a:gd name="connsiteY144" fmla="*/ 1152266 h 1862138"/>
                            <a:gd name="connsiteX145" fmla="*/ 4892594 w 7545388"/>
                            <a:gd name="connsiteY145" fmla="*/ 1259025 h 1862138"/>
                            <a:gd name="connsiteX146" fmla="*/ 4683378 w 7545388"/>
                            <a:gd name="connsiteY146" fmla="*/ 1259025 h 1862138"/>
                            <a:gd name="connsiteX147" fmla="*/ 4602627 w 7545388"/>
                            <a:gd name="connsiteY147" fmla="*/ 1244300 h 1862138"/>
                            <a:gd name="connsiteX148" fmla="*/ 4573264 w 7545388"/>
                            <a:gd name="connsiteY148" fmla="*/ 1192761 h 1862138"/>
                            <a:gd name="connsiteX149" fmla="*/ 4569593 w 7545388"/>
                            <a:gd name="connsiteY149" fmla="*/ 1166991 h 1862138"/>
                            <a:gd name="connsiteX150" fmla="*/ 4268615 w 7545388"/>
                            <a:gd name="connsiteY150" fmla="*/ 1281113 h 1862138"/>
                            <a:gd name="connsiteX151" fmla="*/ 3846512 w 7545388"/>
                            <a:gd name="connsiteY151" fmla="*/ 876164 h 1862138"/>
                            <a:gd name="connsiteX152" fmla="*/ 3982319 w 7545388"/>
                            <a:gd name="connsiteY152" fmla="*/ 566930 h 1862138"/>
                            <a:gd name="connsiteX153" fmla="*/ 4378729 w 7545388"/>
                            <a:gd name="connsiteY153" fmla="*/ 485940 h 1862138"/>
                            <a:gd name="connsiteX154" fmla="*/ 4551241 w 7545388"/>
                            <a:gd name="connsiteY154" fmla="*/ 493302 h 1862138"/>
                            <a:gd name="connsiteX155" fmla="*/ 4551241 w 7545388"/>
                            <a:gd name="connsiteY155" fmla="*/ 474896 h 1862138"/>
                            <a:gd name="connsiteX156" fmla="*/ 4543900 w 7545388"/>
                            <a:gd name="connsiteY156" fmla="*/ 415994 h 1862138"/>
                            <a:gd name="connsiteX157" fmla="*/ 4382400 w 7545388"/>
                            <a:gd name="connsiteY157" fmla="*/ 368136 h 1862138"/>
                            <a:gd name="connsiteX158" fmla="*/ 4140149 w 7545388"/>
                            <a:gd name="connsiteY158" fmla="*/ 386543 h 1862138"/>
                            <a:gd name="connsiteX159" fmla="*/ 4044717 w 7545388"/>
                            <a:gd name="connsiteY159" fmla="*/ 393906 h 1862138"/>
                            <a:gd name="connsiteX160" fmla="*/ 3974978 w 7545388"/>
                            <a:gd name="connsiteY160" fmla="*/ 327641 h 1862138"/>
                            <a:gd name="connsiteX161" fmla="*/ 3952956 w 7545388"/>
                            <a:gd name="connsiteY161" fmla="*/ 136211 h 1862138"/>
                            <a:gd name="connsiteX162" fmla="*/ 4019024 w 7545388"/>
                            <a:gd name="connsiteY162" fmla="*/ 44176 h 1862138"/>
                            <a:gd name="connsiteX163" fmla="*/ 4441127 w 7545388"/>
                            <a:gd name="connsiteY163" fmla="*/ 0 h 1862138"/>
                            <a:gd name="connsiteX164" fmla="*/ 3192947 w 7545388"/>
                            <a:gd name="connsiteY164" fmla="*/ 0 h 1862138"/>
                            <a:gd name="connsiteX165" fmla="*/ 3453714 w 7545388"/>
                            <a:gd name="connsiteY165" fmla="*/ 33121 h 1862138"/>
                            <a:gd name="connsiteX166" fmla="*/ 3762228 w 7545388"/>
                            <a:gd name="connsiteY166" fmla="*/ 33121 h 1862138"/>
                            <a:gd name="connsiteX167" fmla="*/ 3832010 w 7545388"/>
                            <a:gd name="connsiteY167" fmla="*/ 110404 h 1862138"/>
                            <a:gd name="connsiteX168" fmla="*/ 3832010 w 7545388"/>
                            <a:gd name="connsiteY168" fmla="*/ 301770 h 1862138"/>
                            <a:gd name="connsiteX169" fmla="*/ 3765900 w 7545388"/>
                            <a:gd name="connsiteY169" fmla="*/ 379052 h 1862138"/>
                            <a:gd name="connsiteX170" fmla="*/ 3696118 w 7545388"/>
                            <a:gd name="connsiteY170" fmla="*/ 379052 h 1862138"/>
                            <a:gd name="connsiteX171" fmla="*/ 3699790 w 7545388"/>
                            <a:gd name="connsiteY171" fmla="*/ 415853 h 1862138"/>
                            <a:gd name="connsiteX172" fmla="*/ 3589607 w 7545388"/>
                            <a:gd name="connsiteY172" fmla="*/ 754424 h 1862138"/>
                            <a:gd name="connsiteX173" fmla="*/ 3196620 w 7545388"/>
                            <a:gd name="connsiteY173" fmla="*/ 872187 h 1862138"/>
                            <a:gd name="connsiteX174" fmla="*/ 3090109 w 7545388"/>
                            <a:gd name="connsiteY174" fmla="*/ 868507 h 1862138"/>
                            <a:gd name="connsiteX175" fmla="*/ 3027672 w 7545388"/>
                            <a:gd name="connsiteY175" fmla="*/ 864827 h 1862138"/>
                            <a:gd name="connsiteX176" fmla="*/ 2990944 w 7545388"/>
                            <a:gd name="connsiteY176" fmla="*/ 872187 h 1862138"/>
                            <a:gd name="connsiteX177" fmla="*/ 2968908 w 7545388"/>
                            <a:gd name="connsiteY177" fmla="*/ 916349 h 1862138"/>
                            <a:gd name="connsiteX178" fmla="*/ 3020327 w 7545388"/>
                            <a:gd name="connsiteY178" fmla="*/ 971550 h 1862138"/>
                            <a:gd name="connsiteX179" fmla="*/ 3284767 w 7545388"/>
                            <a:gd name="connsiteY179" fmla="*/ 978911 h 1862138"/>
                            <a:gd name="connsiteX180" fmla="*/ 3578589 w 7545388"/>
                            <a:gd name="connsiteY180" fmla="*/ 997311 h 1862138"/>
                            <a:gd name="connsiteX181" fmla="*/ 3758555 w 7545388"/>
                            <a:gd name="connsiteY181" fmla="*/ 1067233 h 1862138"/>
                            <a:gd name="connsiteX182" fmla="*/ 3846702 w 7545388"/>
                            <a:gd name="connsiteY182" fmla="*/ 1199718 h 1862138"/>
                            <a:gd name="connsiteX183" fmla="*/ 3868738 w 7545388"/>
                            <a:gd name="connsiteY183" fmla="*/ 1413164 h 1862138"/>
                            <a:gd name="connsiteX184" fmla="*/ 3721827 w 7545388"/>
                            <a:gd name="connsiteY184" fmla="*/ 1751735 h 1862138"/>
                            <a:gd name="connsiteX185" fmla="*/ 3203966 w 7545388"/>
                            <a:gd name="connsiteY185" fmla="*/ 1862138 h 1862138"/>
                            <a:gd name="connsiteX186" fmla="*/ 2877088 w 7545388"/>
                            <a:gd name="connsiteY186" fmla="*/ 1840057 h 1862138"/>
                            <a:gd name="connsiteX187" fmla="*/ 2686104 w 7545388"/>
                            <a:gd name="connsiteY187" fmla="*/ 1770135 h 1862138"/>
                            <a:gd name="connsiteX188" fmla="*/ 2597957 w 7545388"/>
                            <a:gd name="connsiteY188" fmla="*/ 1663412 h 1862138"/>
                            <a:gd name="connsiteX189" fmla="*/ 2575921 w 7545388"/>
                            <a:gd name="connsiteY189" fmla="*/ 1516207 h 1862138"/>
                            <a:gd name="connsiteX190" fmla="*/ 2623667 w 7545388"/>
                            <a:gd name="connsiteY190" fmla="*/ 1361643 h 1862138"/>
                            <a:gd name="connsiteX191" fmla="*/ 2759560 w 7545388"/>
                            <a:gd name="connsiteY191" fmla="*/ 1269640 h 1862138"/>
                            <a:gd name="connsiteX192" fmla="*/ 2568575 w 7545388"/>
                            <a:gd name="connsiteY192" fmla="*/ 1000991 h 1862138"/>
                            <a:gd name="connsiteX193" fmla="*/ 2733850 w 7545388"/>
                            <a:gd name="connsiteY193" fmla="*/ 739703 h 1862138"/>
                            <a:gd name="connsiteX194" fmla="*/ 2634685 w 7545388"/>
                            <a:gd name="connsiteY194" fmla="*/ 434254 h 1862138"/>
                            <a:gd name="connsiteX195" fmla="*/ 2770578 w 7545388"/>
                            <a:gd name="connsiteY195" fmla="*/ 103043 h 1862138"/>
                            <a:gd name="connsiteX196" fmla="*/ 3192947 w 7545388"/>
                            <a:gd name="connsiteY196" fmla="*/ 0 h 1862138"/>
                            <a:gd name="connsiteX197" fmla="*/ 610444 w 7545388"/>
                            <a:gd name="connsiteY197" fmla="*/ 0 h 1862138"/>
                            <a:gd name="connsiteX198" fmla="*/ 801667 w 7545388"/>
                            <a:gd name="connsiteY198" fmla="*/ 14726 h 1862138"/>
                            <a:gd name="connsiteX199" fmla="*/ 945085 w 7545388"/>
                            <a:gd name="connsiteY199" fmla="*/ 62587 h 1862138"/>
                            <a:gd name="connsiteX200" fmla="*/ 1044374 w 7545388"/>
                            <a:gd name="connsiteY200" fmla="*/ 139899 h 1862138"/>
                            <a:gd name="connsiteX201" fmla="*/ 1106889 w 7545388"/>
                            <a:gd name="connsiteY201" fmla="*/ 239301 h 1862138"/>
                            <a:gd name="connsiteX202" fmla="*/ 1143663 w 7545388"/>
                            <a:gd name="connsiteY202" fmla="*/ 364474 h 1862138"/>
                            <a:gd name="connsiteX203" fmla="*/ 1158373 w 7545388"/>
                            <a:gd name="connsiteY203" fmla="*/ 511736 h 1862138"/>
                            <a:gd name="connsiteX204" fmla="*/ 1162050 w 7545388"/>
                            <a:gd name="connsiteY204" fmla="*/ 677406 h 1862138"/>
                            <a:gd name="connsiteX205" fmla="*/ 1128954 w 7545388"/>
                            <a:gd name="connsiteY205" fmla="*/ 765763 h 1862138"/>
                            <a:gd name="connsiteX206" fmla="*/ 1070116 w 7545388"/>
                            <a:gd name="connsiteY206" fmla="*/ 780489 h 1862138"/>
                            <a:gd name="connsiteX207" fmla="*/ 459672 w 7545388"/>
                            <a:gd name="connsiteY207" fmla="*/ 780489 h 1862138"/>
                            <a:gd name="connsiteX208" fmla="*/ 503800 w 7545388"/>
                            <a:gd name="connsiteY208" fmla="*/ 909344 h 1862138"/>
                            <a:gd name="connsiteX209" fmla="*/ 647218 w 7545388"/>
                            <a:gd name="connsiteY209" fmla="*/ 935115 h 1862138"/>
                            <a:gd name="connsiteX210" fmla="*/ 974504 w 7545388"/>
                            <a:gd name="connsiteY210" fmla="*/ 898299 h 1862138"/>
                            <a:gd name="connsiteX211" fmla="*/ 1044374 w 7545388"/>
                            <a:gd name="connsiteY211" fmla="*/ 887254 h 1862138"/>
                            <a:gd name="connsiteX212" fmla="*/ 1106889 w 7545388"/>
                            <a:gd name="connsiteY212" fmla="*/ 935115 h 1862138"/>
                            <a:gd name="connsiteX213" fmla="*/ 1147341 w 7545388"/>
                            <a:gd name="connsiteY213" fmla="*/ 1133918 h 1862138"/>
                            <a:gd name="connsiteX214" fmla="*/ 1103212 w 7545388"/>
                            <a:gd name="connsiteY214" fmla="*/ 1207549 h 1862138"/>
                            <a:gd name="connsiteX215" fmla="*/ 882570 w 7545388"/>
                            <a:gd name="connsiteY215" fmla="*/ 1270136 h 1862138"/>
                            <a:gd name="connsiteX216" fmla="*/ 606767 w 7545388"/>
                            <a:gd name="connsiteY216" fmla="*/ 1292225 h 1862138"/>
                            <a:gd name="connsiteX217" fmla="*/ 132385 w 7545388"/>
                            <a:gd name="connsiteY217" fmla="*/ 1141282 h 1862138"/>
                            <a:gd name="connsiteX218" fmla="*/ 0 w 7545388"/>
                            <a:gd name="connsiteY218" fmla="*/ 651635 h 1862138"/>
                            <a:gd name="connsiteX219" fmla="*/ 139740 w 7545388"/>
                            <a:gd name="connsiteY219" fmla="*/ 150944 h 1862138"/>
                            <a:gd name="connsiteX220" fmla="*/ 610444 w 7545388"/>
                            <a:gd name="connsiteY220" fmla="*/ 0 h 18621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Lst>
                          <a:rect l="l" t="t" r="r" b="b"/>
                          <a:pathLst>
                            <a:path w="7545388" h="1862138">
                              <a:moveTo>
                                <a:pt x="5631292" y="1339850"/>
                              </a:moveTo>
                              <a:cubicBezTo>
                                <a:pt x="5598150" y="1339850"/>
                                <a:pt x="5572373" y="1343523"/>
                                <a:pt x="5561325" y="1350869"/>
                              </a:cubicBezTo>
                              <a:cubicBezTo>
                                <a:pt x="5535548" y="1369235"/>
                                <a:pt x="5524500" y="1394946"/>
                                <a:pt x="5524500" y="1428003"/>
                              </a:cubicBezTo>
                              <a:cubicBezTo>
                                <a:pt x="5524500" y="1468407"/>
                                <a:pt x="5535548" y="1494118"/>
                                <a:pt x="5561325" y="1508810"/>
                              </a:cubicBezTo>
                              <a:cubicBezTo>
                                <a:pt x="5587102" y="1523502"/>
                                <a:pt x="5649705" y="1527175"/>
                                <a:pt x="5745449" y="1527175"/>
                              </a:cubicBezTo>
                              <a:cubicBezTo>
                                <a:pt x="5844876" y="1527175"/>
                                <a:pt x="5907479" y="1523502"/>
                                <a:pt x="5933256" y="1508810"/>
                              </a:cubicBezTo>
                              <a:cubicBezTo>
                                <a:pt x="5959033" y="1494118"/>
                                <a:pt x="5973763" y="1464734"/>
                                <a:pt x="5973763" y="1428003"/>
                              </a:cubicBezTo>
                              <a:cubicBezTo>
                                <a:pt x="5973763" y="1394946"/>
                                <a:pt x="5962716" y="1372908"/>
                                <a:pt x="5944303" y="1361888"/>
                              </a:cubicBezTo>
                              <a:cubicBezTo>
                                <a:pt x="5925891" y="1350869"/>
                                <a:pt x="5881701" y="1347196"/>
                                <a:pt x="5808051" y="1343523"/>
                              </a:cubicBezTo>
                              <a:cubicBezTo>
                                <a:pt x="5756497" y="1339850"/>
                                <a:pt x="5697577" y="1339850"/>
                                <a:pt x="5631292" y="1339850"/>
                              </a:cubicBezTo>
                              <a:close/>
                              <a:moveTo>
                                <a:pt x="3103992" y="1339850"/>
                              </a:moveTo>
                              <a:cubicBezTo>
                                <a:pt x="3070850" y="1339850"/>
                                <a:pt x="3048755" y="1343523"/>
                                <a:pt x="3034025" y="1350869"/>
                              </a:cubicBezTo>
                              <a:cubicBezTo>
                                <a:pt x="3011930" y="1369235"/>
                                <a:pt x="2997200" y="1394946"/>
                                <a:pt x="2997200" y="1428003"/>
                              </a:cubicBezTo>
                              <a:cubicBezTo>
                                <a:pt x="2997200" y="1468407"/>
                                <a:pt x="3011930" y="1494118"/>
                                <a:pt x="3037707" y="1508810"/>
                              </a:cubicBezTo>
                              <a:cubicBezTo>
                                <a:pt x="3063485" y="1523502"/>
                                <a:pt x="3122405" y="1527175"/>
                                <a:pt x="3218149" y="1527175"/>
                              </a:cubicBezTo>
                              <a:cubicBezTo>
                                <a:pt x="3317576" y="1527175"/>
                                <a:pt x="3380178" y="1523502"/>
                                <a:pt x="3409638" y="1508810"/>
                              </a:cubicBezTo>
                              <a:cubicBezTo>
                                <a:pt x="3435416" y="1494118"/>
                                <a:pt x="3446463" y="1464734"/>
                                <a:pt x="3446463" y="1428003"/>
                              </a:cubicBezTo>
                              <a:cubicBezTo>
                                <a:pt x="3446463" y="1394946"/>
                                <a:pt x="3439098" y="1372908"/>
                                <a:pt x="3420686" y="1361888"/>
                              </a:cubicBezTo>
                              <a:cubicBezTo>
                                <a:pt x="3402273" y="1350869"/>
                                <a:pt x="3354401" y="1347196"/>
                                <a:pt x="3284434" y="1343523"/>
                              </a:cubicBezTo>
                              <a:cubicBezTo>
                                <a:pt x="3232879" y="1339850"/>
                                <a:pt x="3173959" y="1339850"/>
                                <a:pt x="3103992" y="1339850"/>
                              </a:cubicBezTo>
                              <a:close/>
                              <a:moveTo>
                                <a:pt x="4441073" y="762000"/>
                              </a:moveTo>
                              <a:cubicBezTo>
                                <a:pt x="4374899" y="762000"/>
                                <a:pt x="4327107" y="769369"/>
                                <a:pt x="4301373" y="787790"/>
                              </a:cubicBezTo>
                              <a:cubicBezTo>
                                <a:pt x="4282991" y="802527"/>
                                <a:pt x="4271962" y="828316"/>
                                <a:pt x="4271962" y="865158"/>
                              </a:cubicBezTo>
                              <a:cubicBezTo>
                                <a:pt x="4271962" y="927790"/>
                                <a:pt x="4312402" y="957263"/>
                                <a:pt x="4389604" y="957263"/>
                              </a:cubicBezTo>
                              <a:cubicBezTo>
                                <a:pt x="4452102" y="957263"/>
                                <a:pt x="4496218" y="949895"/>
                                <a:pt x="4521952" y="931474"/>
                              </a:cubicBezTo>
                              <a:cubicBezTo>
                                <a:pt x="4532981" y="924105"/>
                                <a:pt x="4544010" y="913053"/>
                                <a:pt x="4547686" y="894632"/>
                              </a:cubicBezTo>
                              <a:cubicBezTo>
                                <a:pt x="4551362" y="879895"/>
                                <a:pt x="4551362" y="854105"/>
                                <a:pt x="4551362" y="817263"/>
                              </a:cubicBezTo>
                              <a:lnTo>
                                <a:pt x="4551362" y="765684"/>
                              </a:lnTo>
                              <a:cubicBezTo>
                                <a:pt x="4525628" y="762000"/>
                                <a:pt x="4485189" y="762000"/>
                                <a:pt x="4441073" y="762000"/>
                              </a:cubicBezTo>
                              <a:close/>
                              <a:moveTo>
                                <a:pt x="5708896" y="315912"/>
                              </a:moveTo>
                              <a:cubicBezTo>
                                <a:pt x="5664893" y="315912"/>
                                <a:pt x="5631891" y="326930"/>
                                <a:pt x="5609889" y="341620"/>
                              </a:cubicBezTo>
                              <a:cubicBezTo>
                                <a:pt x="5587888" y="359983"/>
                                <a:pt x="5576887" y="393036"/>
                                <a:pt x="5576887" y="433435"/>
                              </a:cubicBezTo>
                              <a:cubicBezTo>
                                <a:pt x="5576887" y="484851"/>
                                <a:pt x="5587888" y="517904"/>
                                <a:pt x="5609889" y="536267"/>
                              </a:cubicBezTo>
                              <a:cubicBezTo>
                                <a:pt x="5631891" y="550957"/>
                                <a:pt x="5664893" y="561975"/>
                                <a:pt x="5712563" y="561975"/>
                              </a:cubicBezTo>
                              <a:cubicBezTo>
                                <a:pt x="5793234" y="561975"/>
                                <a:pt x="5837237" y="521577"/>
                                <a:pt x="5837237" y="437107"/>
                              </a:cubicBezTo>
                              <a:cubicBezTo>
                                <a:pt x="5837237" y="389364"/>
                                <a:pt x="5826237" y="359983"/>
                                <a:pt x="5807902" y="341620"/>
                              </a:cubicBezTo>
                              <a:cubicBezTo>
                                <a:pt x="5785901" y="323257"/>
                                <a:pt x="5752899" y="315912"/>
                                <a:pt x="5708896" y="315912"/>
                              </a:cubicBezTo>
                              <a:close/>
                              <a:moveTo>
                                <a:pt x="3181350" y="315912"/>
                              </a:moveTo>
                              <a:cubicBezTo>
                                <a:pt x="3137262" y="315912"/>
                                <a:pt x="3104197" y="326930"/>
                                <a:pt x="3082154" y="341620"/>
                              </a:cubicBezTo>
                              <a:cubicBezTo>
                                <a:pt x="3063784" y="359983"/>
                                <a:pt x="3052762" y="393036"/>
                                <a:pt x="3052762" y="433435"/>
                              </a:cubicBezTo>
                              <a:cubicBezTo>
                                <a:pt x="3052762" y="484851"/>
                                <a:pt x="3063784" y="517904"/>
                                <a:pt x="3085827" y="536267"/>
                              </a:cubicBezTo>
                              <a:cubicBezTo>
                                <a:pt x="3107871" y="550957"/>
                                <a:pt x="3140936" y="561975"/>
                                <a:pt x="3185024" y="561975"/>
                              </a:cubicBezTo>
                              <a:cubicBezTo>
                                <a:pt x="3269524" y="561975"/>
                                <a:pt x="3309937" y="521577"/>
                                <a:pt x="3309937" y="437107"/>
                              </a:cubicBezTo>
                              <a:cubicBezTo>
                                <a:pt x="3309937" y="389364"/>
                                <a:pt x="3302589" y="359983"/>
                                <a:pt x="3280546" y="341620"/>
                              </a:cubicBezTo>
                              <a:cubicBezTo>
                                <a:pt x="3262176" y="323257"/>
                                <a:pt x="3229111" y="315912"/>
                                <a:pt x="3181350" y="315912"/>
                              </a:cubicBezTo>
                              <a:close/>
                              <a:moveTo>
                                <a:pt x="6995027" y="290512"/>
                              </a:moveTo>
                              <a:cubicBezTo>
                                <a:pt x="6943558" y="290512"/>
                                <a:pt x="6906795" y="305249"/>
                                <a:pt x="6884737" y="334723"/>
                              </a:cubicBezTo>
                              <a:cubicBezTo>
                                <a:pt x="6862679" y="367881"/>
                                <a:pt x="6851650" y="415775"/>
                                <a:pt x="6851650" y="485775"/>
                              </a:cubicBezTo>
                              <a:cubicBezTo>
                                <a:pt x="7127374" y="485775"/>
                                <a:pt x="7127374" y="485775"/>
                                <a:pt x="7127374" y="485775"/>
                              </a:cubicBezTo>
                              <a:cubicBezTo>
                                <a:pt x="7131050" y="482091"/>
                                <a:pt x="7131050" y="471038"/>
                                <a:pt x="7131050" y="452617"/>
                              </a:cubicBezTo>
                              <a:cubicBezTo>
                                <a:pt x="7131050" y="389986"/>
                                <a:pt x="7123698" y="349460"/>
                                <a:pt x="7105316" y="323670"/>
                              </a:cubicBezTo>
                              <a:cubicBezTo>
                                <a:pt x="7086934" y="301565"/>
                                <a:pt x="7050171" y="290512"/>
                                <a:pt x="6995027" y="290512"/>
                              </a:cubicBezTo>
                              <a:close/>
                              <a:moveTo>
                                <a:pt x="610101" y="290512"/>
                              </a:moveTo>
                              <a:cubicBezTo>
                                <a:pt x="558633" y="290512"/>
                                <a:pt x="521870" y="305249"/>
                                <a:pt x="499812" y="334723"/>
                              </a:cubicBezTo>
                              <a:cubicBezTo>
                                <a:pt x="477754" y="367881"/>
                                <a:pt x="466725" y="415775"/>
                                <a:pt x="466725" y="485775"/>
                              </a:cubicBezTo>
                              <a:cubicBezTo>
                                <a:pt x="742449" y="485775"/>
                                <a:pt x="742449" y="485775"/>
                                <a:pt x="742449" y="485775"/>
                              </a:cubicBezTo>
                              <a:cubicBezTo>
                                <a:pt x="746125" y="482091"/>
                                <a:pt x="746125" y="471038"/>
                                <a:pt x="746125" y="452617"/>
                              </a:cubicBezTo>
                              <a:cubicBezTo>
                                <a:pt x="746125" y="389986"/>
                                <a:pt x="735096" y="349460"/>
                                <a:pt x="720391" y="323670"/>
                              </a:cubicBezTo>
                              <a:cubicBezTo>
                                <a:pt x="702009" y="301565"/>
                                <a:pt x="665246" y="290512"/>
                                <a:pt x="610101" y="290512"/>
                              </a:cubicBezTo>
                              <a:close/>
                              <a:moveTo>
                                <a:pt x="2075950" y="3175"/>
                              </a:moveTo>
                              <a:cubicBezTo>
                                <a:pt x="2285412" y="3175"/>
                                <a:pt x="2410354" y="54729"/>
                                <a:pt x="2450776" y="157838"/>
                              </a:cubicBezTo>
                              <a:cubicBezTo>
                                <a:pt x="2465476" y="205710"/>
                                <a:pt x="2476500" y="286723"/>
                                <a:pt x="2476500" y="397197"/>
                              </a:cubicBezTo>
                              <a:cubicBezTo>
                                <a:pt x="2476500" y="1177874"/>
                                <a:pt x="2476500" y="1177874"/>
                                <a:pt x="2476500" y="1177874"/>
                              </a:cubicBezTo>
                              <a:cubicBezTo>
                                <a:pt x="2476500" y="1233111"/>
                                <a:pt x="2450776" y="1258888"/>
                                <a:pt x="2403004" y="1258888"/>
                              </a:cubicBezTo>
                              <a:cubicBezTo>
                                <a:pt x="2097999" y="1258888"/>
                                <a:pt x="2097999" y="1258888"/>
                                <a:pt x="2097999" y="1258888"/>
                              </a:cubicBezTo>
                              <a:cubicBezTo>
                                <a:pt x="2050227" y="1258888"/>
                                <a:pt x="2024504" y="1233111"/>
                                <a:pt x="2024504" y="1177874"/>
                              </a:cubicBezTo>
                              <a:cubicBezTo>
                                <a:pt x="2024504" y="500305"/>
                                <a:pt x="2024504" y="500305"/>
                                <a:pt x="2024504" y="500305"/>
                              </a:cubicBezTo>
                              <a:cubicBezTo>
                                <a:pt x="2024504" y="463481"/>
                                <a:pt x="2020829" y="437703"/>
                                <a:pt x="2017154" y="419291"/>
                              </a:cubicBezTo>
                              <a:cubicBezTo>
                                <a:pt x="2006130" y="382467"/>
                                <a:pt x="1973057" y="364055"/>
                                <a:pt x="1906911" y="364055"/>
                              </a:cubicBezTo>
                              <a:cubicBezTo>
                                <a:pt x="1881188" y="364055"/>
                                <a:pt x="1848115" y="367737"/>
                                <a:pt x="1811367" y="378784"/>
                              </a:cubicBezTo>
                              <a:cubicBezTo>
                                <a:pt x="1781969" y="386149"/>
                                <a:pt x="1763595" y="397197"/>
                                <a:pt x="1752571" y="411926"/>
                              </a:cubicBezTo>
                              <a:cubicBezTo>
                                <a:pt x="1741546" y="430339"/>
                                <a:pt x="1737872" y="456116"/>
                                <a:pt x="1737872" y="489258"/>
                              </a:cubicBezTo>
                              <a:lnTo>
                                <a:pt x="1737872" y="1177874"/>
                              </a:lnTo>
                              <a:cubicBezTo>
                                <a:pt x="1737872" y="1203652"/>
                                <a:pt x="1730522" y="1222064"/>
                                <a:pt x="1715823" y="1236794"/>
                              </a:cubicBezTo>
                              <a:cubicBezTo>
                                <a:pt x="1701124" y="1251523"/>
                                <a:pt x="1682750" y="1258888"/>
                                <a:pt x="1657027" y="1258888"/>
                              </a:cubicBezTo>
                              <a:cubicBezTo>
                                <a:pt x="1359370" y="1258888"/>
                                <a:pt x="1359370" y="1258888"/>
                                <a:pt x="1359370" y="1258888"/>
                              </a:cubicBezTo>
                              <a:cubicBezTo>
                                <a:pt x="1307924" y="1258888"/>
                                <a:pt x="1285875" y="1233111"/>
                                <a:pt x="1285875" y="1177874"/>
                              </a:cubicBezTo>
                              <a:cubicBezTo>
                                <a:pt x="1285875" y="135743"/>
                                <a:pt x="1285875" y="135743"/>
                                <a:pt x="1285875" y="135743"/>
                              </a:cubicBezTo>
                              <a:cubicBezTo>
                                <a:pt x="1285875" y="65777"/>
                                <a:pt x="1315273" y="32635"/>
                                <a:pt x="1377744" y="32635"/>
                              </a:cubicBezTo>
                              <a:cubicBezTo>
                                <a:pt x="1638653" y="32635"/>
                                <a:pt x="1638653" y="32635"/>
                                <a:pt x="1638653" y="32635"/>
                              </a:cubicBezTo>
                              <a:cubicBezTo>
                                <a:pt x="1668051" y="32635"/>
                                <a:pt x="1690100" y="36317"/>
                                <a:pt x="1701124" y="47364"/>
                              </a:cubicBezTo>
                              <a:cubicBezTo>
                                <a:pt x="1715823" y="58412"/>
                                <a:pt x="1723173" y="73142"/>
                                <a:pt x="1730522" y="98919"/>
                              </a:cubicBezTo>
                              <a:cubicBezTo>
                                <a:pt x="1734197" y="121013"/>
                                <a:pt x="1734197" y="121013"/>
                                <a:pt x="1734197" y="121013"/>
                              </a:cubicBezTo>
                              <a:cubicBezTo>
                                <a:pt x="1818717" y="43682"/>
                                <a:pt x="1932634" y="3175"/>
                                <a:pt x="2075950" y="3175"/>
                              </a:cubicBezTo>
                              <a:close/>
                              <a:moveTo>
                                <a:pt x="6994536" y="0"/>
                              </a:moveTo>
                              <a:cubicBezTo>
                                <a:pt x="7067983" y="0"/>
                                <a:pt x="7130413" y="3682"/>
                                <a:pt x="7185498" y="14726"/>
                              </a:cubicBezTo>
                              <a:cubicBezTo>
                                <a:pt x="7244255" y="25771"/>
                                <a:pt x="7288324" y="40497"/>
                                <a:pt x="7328719" y="62587"/>
                              </a:cubicBezTo>
                              <a:cubicBezTo>
                                <a:pt x="7365443" y="80994"/>
                                <a:pt x="7402167" y="106765"/>
                                <a:pt x="7427873" y="139899"/>
                              </a:cubicBezTo>
                              <a:cubicBezTo>
                                <a:pt x="7453579" y="173033"/>
                                <a:pt x="7475614" y="206167"/>
                                <a:pt x="7490303" y="239301"/>
                              </a:cubicBezTo>
                              <a:cubicBezTo>
                                <a:pt x="7508665" y="272435"/>
                                <a:pt x="7519682" y="312932"/>
                                <a:pt x="7527026" y="364474"/>
                              </a:cubicBezTo>
                              <a:cubicBezTo>
                                <a:pt x="7534371" y="416016"/>
                                <a:pt x="7541716" y="467557"/>
                                <a:pt x="7541716" y="511736"/>
                              </a:cubicBezTo>
                              <a:cubicBezTo>
                                <a:pt x="7545388" y="555915"/>
                                <a:pt x="7545388" y="611138"/>
                                <a:pt x="7545388" y="677406"/>
                              </a:cubicBezTo>
                              <a:cubicBezTo>
                                <a:pt x="7545388" y="721585"/>
                                <a:pt x="7534371" y="751037"/>
                                <a:pt x="7512337" y="765763"/>
                              </a:cubicBezTo>
                              <a:cubicBezTo>
                                <a:pt x="7497648" y="773126"/>
                                <a:pt x="7479286" y="780489"/>
                                <a:pt x="7453579" y="780489"/>
                              </a:cubicBezTo>
                              <a:lnTo>
                                <a:pt x="6843969" y="780489"/>
                              </a:lnTo>
                              <a:cubicBezTo>
                                <a:pt x="6843969" y="846757"/>
                                <a:pt x="6862331" y="887254"/>
                                <a:pt x="6888037" y="909344"/>
                              </a:cubicBezTo>
                              <a:cubicBezTo>
                                <a:pt x="6917416" y="927752"/>
                                <a:pt x="6965157" y="935115"/>
                                <a:pt x="7031259" y="935115"/>
                              </a:cubicBezTo>
                              <a:cubicBezTo>
                                <a:pt x="7163464" y="935115"/>
                                <a:pt x="7273634" y="924070"/>
                                <a:pt x="7358098" y="898299"/>
                              </a:cubicBezTo>
                              <a:cubicBezTo>
                                <a:pt x="7380132" y="890936"/>
                                <a:pt x="7402167" y="887254"/>
                                <a:pt x="7427873" y="887254"/>
                              </a:cubicBezTo>
                              <a:cubicBezTo>
                                <a:pt x="7460924" y="887254"/>
                                <a:pt x="7482958" y="901981"/>
                                <a:pt x="7490303" y="935115"/>
                              </a:cubicBezTo>
                              <a:cubicBezTo>
                                <a:pt x="7516009" y="1030835"/>
                                <a:pt x="7530699" y="1097103"/>
                                <a:pt x="7530699" y="1133918"/>
                              </a:cubicBezTo>
                              <a:cubicBezTo>
                                <a:pt x="7530699" y="1167052"/>
                                <a:pt x="7516009" y="1192823"/>
                                <a:pt x="7486631" y="1207549"/>
                              </a:cubicBezTo>
                              <a:cubicBezTo>
                                <a:pt x="7438890" y="1233320"/>
                                <a:pt x="7365443" y="1255410"/>
                                <a:pt x="7266290" y="1270136"/>
                              </a:cubicBezTo>
                              <a:cubicBezTo>
                                <a:pt x="7167136" y="1284862"/>
                                <a:pt x="7075327" y="1292225"/>
                                <a:pt x="6990863" y="1292225"/>
                              </a:cubicBezTo>
                              <a:cubicBezTo>
                                <a:pt x="6763177" y="1292225"/>
                                <a:pt x="6605266" y="1240683"/>
                                <a:pt x="6517130" y="1141282"/>
                              </a:cubicBezTo>
                              <a:cubicBezTo>
                                <a:pt x="6428993" y="1041880"/>
                                <a:pt x="6384925" y="876210"/>
                                <a:pt x="6384925" y="651635"/>
                              </a:cubicBezTo>
                              <a:cubicBezTo>
                                <a:pt x="6384925" y="416016"/>
                                <a:pt x="6432666" y="250346"/>
                                <a:pt x="6524475" y="150944"/>
                              </a:cubicBezTo>
                              <a:cubicBezTo>
                                <a:pt x="6619956" y="47860"/>
                                <a:pt x="6774194" y="0"/>
                                <a:pt x="6994536" y="0"/>
                              </a:cubicBezTo>
                              <a:close/>
                              <a:moveTo>
                                <a:pt x="5719682" y="0"/>
                              </a:moveTo>
                              <a:cubicBezTo>
                                <a:pt x="5815254" y="0"/>
                                <a:pt x="5899798" y="11040"/>
                                <a:pt x="5976991" y="33121"/>
                              </a:cubicBezTo>
                              <a:cubicBezTo>
                                <a:pt x="6285762" y="33121"/>
                                <a:pt x="6285762" y="33121"/>
                                <a:pt x="6285762" y="33121"/>
                              </a:cubicBezTo>
                              <a:cubicBezTo>
                                <a:pt x="6333548" y="33121"/>
                                <a:pt x="6359279" y="58882"/>
                                <a:pt x="6359279" y="110404"/>
                              </a:cubicBezTo>
                              <a:cubicBezTo>
                                <a:pt x="6359279" y="301770"/>
                                <a:pt x="6359279" y="301770"/>
                                <a:pt x="6359279" y="301770"/>
                              </a:cubicBezTo>
                              <a:cubicBezTo>
                                <a:pt x="6359279" y="353291"/>
                                <a:pt x="6337224" y="379052"/>
                                <a:pt x="6289438" y="379052"/>
                              </a:cubicBezTo>
                              <a:cubicBezTo>
                                <a:pt x="6223272" y="379052"/>
                                <a:pt x="6223272" y="379052"/>
                                <a:pt x="6223272" y="379052"/>
                              </a:cubicBezTo>
                              <a:cubicBezTo>
                                <a:pt x="6223272" y="390092"/>
                                <a:pt x="6226948" y="401133"/>
                                <a:pt x="6226948" y="415853"/>
                              </a:cubicBezTo>
                              <a:cubicBezTo>
                                <a:pt x="6226948" y="563058"/>
                                <a:pt x="6186514" y="677141"/>
                                <a:pt x="6112997" y="754424"/>
                              </a:cubicBezTo>
                              <a:cubicBezTo>
                                <a:pt x="6039480" y="831706"/>
                                <a:pt x="5910826" y="872187"/>
                                <a:pt x="5719682" y="872187"/>
                              </a:cubicBezTo>
                              <a:cubicBezTo>
                                <a:pt x="5675572" y="872187"/>
                                <a:pt x="5638813" y="868507"/>
                                <a:pt x="5616758" y="868507"/>
                              </a:cubicBezTo>
                              <a:cubicBezTo>
                                <a:pt x="5576324" y="864827"/>
                                <a:pt x="5554269" y="864827"/>
                                <a:pt x="5550593" y="864827"/>
                              </a:cubicBezTo>
                              <a:cubicBezTo>
                                <a:pt x="5535889" y="864827"/>
                                <a:pt x="5524862" y="864827"/>
                                <a:pt x="5513834" y="872187"/>
                              </a:cubicBezTo>
                              <a:cubicBezTo>
                                <a:pt x="5502807" y="879548"/>
                                <a:pt x="5495455" y="894268"/>
                                <a:pt x="5495455" y="916349"/>
                              </a:cubicBezTo>
                              <a:cubicBezTo>
                                <a:pt x="5495455" y="945790"/>
                                <a:pt x="5510159" y="960510"/>
                                <a:pt x="5543241" y="971550"/>
                              </a:cubicBezTo>
                              <a:cubicBezTo>
                                <a:pt x="5561620" y="975231"/>
                                <a:pt x="5649841" y="978911"/>
                                <a:pt x="5807902" y="978911"/>
                              </a:cubicBezTo>
                              <a:cubicBezTo>
                                <a:pt x="5932881" y="978911"/>
                                <a:pt x="6032129" y="982591"/>
                                <a:pt x="6105645" y="997311"/>
                              </a:cubicBezTo>
                              <a:cubicBezTo>
                                <a:pt x="6179162" y="1008352"/>
                                <a:pt x="6237976" y="1030432"/>
                                <a:pt x="6282086" y="1067233"/>
                              </a:cubicBezTo>
                              <a:cubicBezTo>
                                <a:pt x="6326196" y="1100354"/>
                                <a:pt x="6355603" y="1144516"/>
                                <a:pt x="6370306" y="1199718"/>
                              </a:cubicBezTo>
                              <a:cubicBezTo>
                                <a:pt x="6388685" y="1251239"/>
                                <a:pt x="6396037" y="1324841"/>
                                <a:pt x="6396037" y="1413164"/>
                              </a:cubicBezTo>
                              <a:cubicBezTo>
                                <a:pt x="6396037" y="1564049"/>
                                <a:pt x="6344575" y="1674452"/>
                                <a:pt x="6249003" y="1751735"/>
                              </a:cubicBezTo>
                              <a:cubicBezTo>
                                <a:pt x="6149756" y="1825337"/>
                                <a:pt x="5976991" y="1862138"/>
                                <a:pt x="5730709" y="1862138"/>
                              </a:cubicBezTo>
                              <a:cubicBezTo>
                                <a:pt x="5594703" y="1862138"/>
                                <a:pt x="5488104" y="1854778"/>
                                <a:pt x="5399883" y="1840057"/>
                              </a:cubicBezTo>
                              <a:cubicBezTo>
                                <a:pt x="5315339" y="1825337"/>
                                <a:pt x="5252849" y="1803256"/>
                                <a:pt x="5208739" y="1770135"/>
                              </a:cubicBezTo>
                              <a:cubicBezTo>
                                <a:pt x="5168305" y="1740694"/>
                                <a:pt x="5138898" y="1703893"/>
                                <a:pt x="5124195" y="1663412"/>
                              </a:cubicBezTo>
                              <a:cubicBezTo>
                                <a:pt x="5105816" y="1626611"/>
                                <a:pt x="5098464" y="1575089"/>
                                <a:pt x="5098464" y="1516207"/>
                              </a:cubicBezTo>
                              <a:cubicBezTo>
                                <a:pt x="5098464" y="1457326"/>
                                <a:pt x="5116843" y="1405804"/>
                                <a:pt x="5146250" y="1361643"/>
                              </a:cubicBezTo>
                              <a:cubicBezTo>
                                <a:pt x="5179333" y="1317481"/>
                                <a:pt x="5223443" y="1288040"/>
                                <a:pt x="5282256" y="1269640"/>
                              </a:cubicBezTo>
                              <a:cubicBezTo>
                                <a:pt x="5157277" y="1229158"/>
                                <a:pt x="5091112" y="1140836"/>
                                <a:pt x="5091112" y="1000991"/>
                              </a:cubicBezTo>
                              <a:cubicBezTo>
                                <a:pt x="5091112" y="879548"/>
                                <a:pt x="5146250" y="794905"/>
                                <a:pt x="5256525" y="739703"/>
                              </a:cubicBezTo>
                              <a:cubicBezTo>
                                <a:pt x="5190360" y="680821"/>
                                <a:pt x="5157277" y="577778"/>
                                <a:pt x="5157277" y="434254"/>
                              </a:cubicBezTo>
                              <a:cubicBezTo>
                                <a:pt x="5157277" y="279689"/>
                                <a:pt x="5205063" y="169286"/>
                                <a:pt x="5293284" y="103043"/>
                              </a:cubicBezTo>
                              <a:cubicBezTo>
                                <a:pt x="5385180" y="33121"/>
                                <a:pt x="5528538" y="0"/>
                                <a:pt x="5719682" y="0"/>
                              </a:cubicBezTo>
                              <a:close/>
                              <a:moveTo>
                                <a:pt x="4441127" y="0"/>
                              </a:moveTo>
                              <a:cubicBezTo>
                                <a:pt x="4687048" y="0"/>
                                <a:pt x="4841207" y="33132"/>
                                <a:pt x="4907276" y="99397"/>
                              </a:cubicBezTo>
                              <a:cubicBezTo>
                                <a:pt x="4969673" y="158299"/>
                                <a:pt x="4999037" y="257695"/>
                                <a:pt x="4999037" y="401268"/>
                              </a:cubicBezTo>
                              <a:cubicBezTo>
                                <a:pt x="4999037" y="1152266"/>
                                <a:pt x="4999037" y="1152266"/>
                                <a:pt x="4999037" y="1152266"/>
                              </a:cubicBezTo>
                              <a:cubicBezTo>
                                <a:pt x="4999037" y="1222211"/>
                                <a:pt x="4962333" y="1259025"/>
                                <a:pt x="4892594" y="1259025"/>
                              </a:cubicBezTo>
                              <a:cubicBezTo>
                                <a:pt x="4683378" y="1259025"/>
                                <a:pt x="4683378" y="1259025"/>
                                <a:pt x="4683378" y="1259025"/>
                              </a:cubicBezTo>
                              <a:cubicBezTo>
                                <a:pt x="4646673" y="1259025"/>
                                <a:pt x="4617309" y="1255344"/>
                                <a:pt x="4602627" y="1244300"/>
                              </a:cubicBezTo>
                              <a:cubicBezTo>
                                <a:pt x="4584275" y="1236937"/>
                                <a:pt x="4576934" y="1218530"/>
                                <a:pt x="4573264" y="1192761"/>
                              </a:cubicBezTo>
                              <a:lnTo>
                                <a:pt x="4569593" y="1166991"/>
                              </a:lnTo>
                              <a:cubicBezTo>
                                <a:pt x="4496184" y="1240618"/>
                                <a:pt x="4397081" y="1281113"/>
                                <a:pt x="4268615" y="1281113"/>
                              </a:cubicBezTo>
                              <a:cubicBezTo>
                                <a:pt x="3989660" y="1281113"/>
                                <a:pt x="3846512" y="1144903"/>
                                <a:pt x="3846512" y="876164"/>
                              </a:cubicBezTo>
                              <a:cubicBezTo>
                                <a:pt x="3846512" y="736272"/>
                                <a:pt x="3890558" y="633194"/>
                                <a:pt x="3982319" y="566930"/>
                              </a:cubicBezTo>
                              <a:cubicBezTo>
                                <a:pt x="4055728" y="511709"/>
                                <a:pt x="4187865" y="485940"/>
                                <a:pt x="4378729" y="485940"/>
                              </a:cubicBezTo>
                              <a:cubicBezTo>
                                <a:pt x="4430116" y="485940"/>
                                <a:pt x="4488843" y="485940"/>
                                <a:pt x="4551241" y="493302"/>
                              </a:cubicBezTo>
                              <a:cubicBezTo>
                                <a:pt x="4551241" y="474896"/>
                                <a:pt x="4551241" y="474896"/>
                                <a:pt x="4551241" y="474896"/>
                              </a:cubicBezTo>
                              <a:cubicBezTo>
                                <a:pt x="4551241" y="452807"/>
                                <a:pt x="4551241" y="430719"/>
                                <a:pt x="4543900" y="415994"/>
                              </a:cubicBezTo>
                              <a:cubicBezTo>
                                <a:pt x="4529218" y="382862"/>
                                <a:pt x="4477832" y="368136"/>
                                <a:pt x="4382400" y="368136"/>
                              </a:cubicBezTo>
                              <a:cubicBezTo>
                                <a:pt x="4308990" y="368136"/>
                                <a:pt x="4228240" y="375499"/>
                                <a:pt x="4140149" y="386543"/>
                              </a:cubicBezTo>
                              <a:cubicBezTo>
                                <a:pt x="4088763" y="390224"/>
                                <a:pt x="4055728" y="393906"/>
                                <a:pt x="4044717" y="393906"/>
                              </a:cubicBezTo>
                              <a:cubicBezTo>
                                <a:pt x="4011683" y="393906"/>
                                <a:pt x="3985990" y="371818"/>
                                <a:pt x="3974978" y="327641"/>
                              </a:cubicBezTo>
                              <a:cubicBezTo>
                                <a:pt x="3960296" y="272421"/>
                                <a:pt x="3952956" y="209838"/>
                                <a:pt x="3952956" y="136211"/>
                              </a:cubicBezTo>
                              <a:cubicBezTo>
                                <a:pt x="3952956" y="84672"/>
                                <a:pt x="3974978" y="55221"/>
                                <a:pt x="4019024" y="44176"/>
                              </a:cubicBezTo>
                              <a:cubicBezTo>
                                <a:pt x="4121797" y="14726"/>
                                <a:pt x="4264945" y="0"/>
                                <a:pt x="4441127" y="0"/>
                              </a:cubicBezTo>
                              <a:close/>
                              <a:moveTo>
                                <a:pt x="3192947" y="0"/>
                              </a:moveTo>
                              <a:cubicBezTo>
                                <a:pt x="3292112" y="0"/>
                                <a:pt x="3376586" y="11040"/>
                                <a:pt x="3453714" y="33121"/>
                              </a:cubicBezTo>
                              <a:cubicBezTo>
                                <a:pt x="3762228" y="33121"/>
                                <a:pt x="3762228" y="33121"/>
                                <a:pt x="3762228" y="33121"/>
                              </a:cubicBezTo>
                              <a:cubicBezTo>
                                <a:pt x="3809974" y="33121"/>
                                <a:pt x="3832010" y="58882"/>
                                <a:pt x="3832010" y="110404"/>
                              </a:cubicBezTo>
                              <a:cubicBezTo>
                                <a:pt x="3832010" y="301770"/>
                                <a:pt x="3832010" y="301770"/>
                                <a:pt x="3832010" y="301770"/>
                              </a:cubicBezTo>
                              <a:cubicBezTo>
                                <a:pt x="3832010" y="353291"/>
                                <a:pt x="3809974" y="379052"/>
                                <a:pt x="3765900" y="379052"/>
                              </a:cubicBezTo>
                              <a:cubicBezTo>
                                <a:pt x="3696118" y="379052"/>
                                <a:pt x="3696118" y="379052"/>
                                <a:pt x="3696118" y="379052"/>
                              </a:cubicBezTo>
                              <a:cubicBezTo>
                                <a:pt x="3699790" y="390092"/>
                                <a:pt x="3699790" y="401133"/>
                                <a:pt x="3699790" y="415853"/>
                              </a:cubicBezTo>
                              <a:cubicBezTo>
                                <a:pt x="3699790" y="563058"/>
                                <a:pt x="3663063" y="677141"/>
                                <a:pt x="3589607" y="754424"/>
                              </a:cubicBezTo>
                              <a:cubicBezTo>
                                <a:pt x="3516152" y="831706"/>
                                <a:pt x="3383932" y="872187"/>
                                <a:pt x="3196620" y="872187"/>
                              </a:cubicBezTo>
                              <a:cubicBezTo>
                                <a:pt x="3148874" y="872187"/>
                                <a:pt x="3115819" y="868507"/>
                                <a:pt x="3090109" y="868507"/>
                              </a:cubicBezTo>
                              <a:cubicBezTo>
                                <a:pt x="3053382" y="864827"/>
                                <a:pt x="3031345" y="864827"/>
                                <a:pt x="3027672" y="864827"/>
                              </a:cubicBezTo>
                              <a:cubicBezTo>
                                <a:pt x="3012981" y="864827"/>
                                <a:pt x="2998290" y="864827"/>
                                <a:pt x="2990944" y="872187"/>
                              </a:cubicBezTo>
                              <a:cubicBezTo>
                                <a:pt x="2976253" y="879548"/>
                                <a:pt x="2968908" y="894268"/>
                                <a:pt x="2968908" y="916349"/>
                              </a:cubicBezTo>
                              <a:cubicBezTo>
                                <a:pt x="2968908" y="945790"/>
                                <a:pt x="2987272" y="960510"/>
                                <a:pt x="3020327" y="971550"/>
                              </a:cubicBezTo>
                              <a:cubicBezTo>
                                <a:pt x="3038691" y="975231"/>
                                <a:pt x="3126837" y="978911"/>
                                <a:pt x="3284767" y="978911"/>
                              </a:cubicBezTo>
                              <a:cubicBezTo>
                                <a:pt x="3405968" y="978911"/>
                                <a:pt x="3505133" y="982591"/>
                                <a:pt x="3578589" y="997311"/>
                              </a:cubicBezTo>
                              <a:cubicBezTo>
                                <a:pt x="3652044" y="1008352"/>
                                <a:pt x="3710809" y="1030432"/>
                                <a:pt x="3758555" y="1067233"/>
                              </a:cubicBezTo>
                              <a:cubicBezTo>
                                <a:pt x="3802628" y="1100354"/>
                                <a:pt x="3832010" y="1144516"/>
                                <a:pt x="3846702" y="1199718"/>
                              </a:cubicBezTo>
                              <a:cubicBezTo>
                                <a:pt x="3861393" y="1251239"/>
                                <a:pt x="3868738" y="1324841"/>
                                <a:pt x="3868738" y="1413164"/>
                              </a:cubicBezTo>
                              <a:cubicBezTo>
                                <a:pt x="3868738" y="1564049"/>
                                <a:pt x="3820992" y="1674452"/>
                                <a:pt x="3721827" y="1751735"/>
                              </a:cubicBezTo>
                              <a:cubicBezTo>
                                <a:pt x="3626335" y="1825337"/>
                                <a:pt x="3453714" y="1862138"/>
                                <a:pt x="3203966" y="1862138"/>
                              </a:cubicBezTo>
                              <a:cubicBezTo>
                                <a:pt x="3071746" y="1862138"/>
                                <a:pt x="2961562" y="1854778"/>
                                <a:pt x="2877088" y="1840057"/>
                              </a:cubicBezTo>
                              <a:cubicBezTo>
                                <a:pt x="2792615" y="1825337"/>
                                <a:pt x="2726505" y="1803256"/>
                                <a:pt x="2686104" y="1770135"/>
                              </a:cubicBezTo>
                              <a:cubicBezTo>
                                <a:pt x="2642031" y="1740694"/>
                                <a:pt x="2612648" y="1703893"/>
                                <a:pt x="2597957" y="1663412"/>
                              </a:cubicBezTo>
                              <a:cubicBezTo>
                                <a:pt x="2583266" y="1626611"/>
                                <a:pt x="2575921" y="1575089"/>
                                <a:pt x="2575921" y="1516207"/>
                              </a:cubicBezTo>
                              <a:cubicBezTo>
                                <a:pt x="2575921" y="1457326"/>
                                <a:pt x="2590612" y="1405804"/>
                                <a:pt x="2623667" y="1361643"/>
                              </a:cubicBezTo>
                              <a:cubicBezTo>
                                <a:pt x="2653049" y="1317481"/>
                                <a:pt x="2700795" y="1288040"/>
                                <a:pt x="2759560" y="1269640"/>
                              </a:cubicBezTo>
                              <a:cubicBezTo>
                                <a:pt x="2631012" y="1229158"/>
                                <a:pt x="2568575" y="1140836"/>
                                <a:pt x="2568575" y="1000991"/>
                              </a:cubicBezTo>
                              <a:cubicBezTo>
                                <a:pt x="2568575" y="879548"/>
                                <a:pt x="2623667" y="794905"/>
                                <a:pt x="2733850" y="739703"/>
                              </a:cubicBezTo>
                              <a:cubicBezTo>
                                <a:pt x="2667740" y="680821"/>
                                <a:pt x="2634685" y="577778"/>
                                <a:pt x="2634685" y="434254"/>
                              </a:cubicBezTo>
                              <a:cubicBezTo>
                                <a:pt x="2634685" y="279689"/>
                                <a:pt x="2678758" y="169286"/>
                                <a:pt x="2770578" y="103043"/>
                              </a:cubicBezTo>
                              <a:cubicBezTo>
                                <a:pt x="2862397" y="33121"/>
                                <a:pt x="3001963" y="0"/>
                                <a:pt x="3192947" y="0"/>
                              </a:cubicBezTo>
                              <a:close/>
                              <a:moveTo>
                                <a:pt x="610444" y="0"/>
                              </a:moveTo>
                              <a:cubicBezTo>
                                <a:pt x="683991" y="0"/>
                                <a:pt x="746507" y="3682"/>
                                <a:pt x="801667" y="14726"/>
                              </a:cubicBezTo>
                              <a:cubicBezTo>
                                <a:pt x="856828" y="25771"/>
                                <a:pt x="904634" y="40497"/>
                                <a:pt x="945085" y="62587"/>
                              </a:cubicBezTo>
                              <a:cubicBezTo>
                                <a:pt x="981859" y="80994"/>
                                <a:pt x="1014955" y="106765"/>
                                <a:pt x="1044374" y="139899"/>
                              </a:cubicBezTo>
                              <a:cubicBezTo>
                                <a:pt x="1070116" y="173033"/>
                                <a:pt x="1092180" y="206167"/>
                                <a:pt x="1106889" y="239301"/>
                              </a:cubicBezTo>
                              <a:cubicBezTo>
                                <a:pt x="1125276" y="272435"/>
                                <a:pt x="1136308" y="312932"/>
                                <a:pt x="1143663" y="364474"/>
                              </a:cubicBezTo>
                              <a:cubicBezTo>
                                <a:pt x="1151018" y="416016"/>
                                <a:pt x="1158373" y="467557"/>
                                <a:pt x="1158373" y="511736"/>
                              </a:cubicBezTo>
                              <a:cubicBezTo>
                                <a:pt x="1162050" y="555915"/>
                                <a:pt x="1162050" y="611138"/>
                                <a:pt x="1162050" y="677406"/>
                              </a:cubicBezTo>
                              <a:cubicBezTo>
                                <a:pt x="1162050" y="721585"/>
                                <a:pt x="1151018" y="751037"/>
                                <a:pt x="1128954" y="765763"/>
                              </a:cubicBezTo>
                              <a:cubicBezTo>
                                <a:pt x="1114244" y="773126"/>
                                <a:pt x="1095857" y="780489"/>
                                <a:pt x="1070116" y="780489"/>
                              </a:cubicBezTo>
                              <a:lnTo>
                                <a:pt x="459672" y="780489"/>
                              </a:lnTo>
                              <a:cubicBezTo>
                                <a:pt x="459672" y="846757"/>
                                <a:pt x="478059" y="887254"/>
                                <a:pt x="503800" y="909344"/>
                              </a:cubicBezTo>
                              <a:cubicBezTo>
                                <a:pt x="533219" y="927752"/>
                                <a:pt x="581025" y="935115"/>
                                <a:pt x="647218" y="935115"/>
                              </a:cubicBezTo>
                              <a:cubicBezTo>
                                <a:pt x="779603" y="935115"/>
                                <a:pt x="889924" y="924070"/>
                                <a:pt x="974504" y="898299"/>
                              </a:cubicBezTo>
                              <a:cubicBezTo>
                                <a:pt x="996568" y="890936"/>
                                <a:pt x="1018632" y="887254"/>
                                <a:pt x="1044374" y="887254"/>
                              </a:cubicBezTo>
                              <a:cubicBezTo>
                                <a:pt x="1077470" y="887254"/>
                                <a:pt x="1095857" y="901981"/>
                                <a:pt x="1106889" y="935115"/>
                              </a:cubicBezTo>
                              <a:cubicBezTo>
                                <a:pt x="1132631" y="1030835"/>
                                <a:pt x="1147341" y="1097103"/>
                                <a:pt x="1147341" y="1133918"/>
                              </a:cubicBezTo>
                              <a:cubicBezTo>
                                <a:pt x="1147341" y="1167052"/>
                                <a:pt x="1132631" y="1192823"/>
                                <a:pt x="1103212" y="1207549"/>
                              </a:cubicBezTo>
                              <a:cubicBezTo>
                                <a:pt x="1055406" y="1233320"/>
                                <a:pt x="981859" y="1255410"/>
                                <a:pt x="882570" y="1270136"/>
                              </a:cubicBezTo>
                              <a:cubicBezTo>
                                <a:pt x="783281" y="1284862"/>
                                <a:pt x="691346" y="1292225"/>
                                <a:pt x="606767" y="1292225"/>
                              </a:cubicBezTo>
                              <a:cubicBezTo>
                                <a:pt x="378770" y="1292225"/>
                                <a:pt x="220642" y="1240683"/>
                                <a:pt x="132385" y="1141282"/>
                              </a:cubicBezTo>
                              <a:cubicBezTo>
                                <a:pt x="44129" y="1041880"/>
                                <a:pt x="0" y="876210"/>
                                <a:pt x="0" y="651635"/>
                              </a:cubicBezTo>
                              <a:cubicBezTo>
                                <a:pt x="0" y="416016"/>
                                <a:pt x="47806" y="250346"/>
                                <a:pt x="139740" y="150944"/>
                              </a:cubicBezTo>
                              <a:cubicBezTo>
                                <a:pt x="235352" y="47860"/>
                                <a:pt x="389802" y="0"/>
                                <a:pt x="610444" y="0"/>
                              </a:cubicBezTo>
                              <a:close/>
                            </a:path>
                          </a:pathLst>
                        </a:custGeom>
                        <a:solidFill>
                          <a:schemeClr val="accent3"/>
                        </a:solidFill>
                        <a:ln>
                          <a:noFill/>
                        </a:ln>
                        <a:extLst/>
                      </wps:spPr>
                      <wps:bodyPr vert="horz" wrap="square" lIns="91440" tIns="45720" rIns="91440" bIns="45720" numCol="1" anchor="t" anchorCtr="0" compatLnSpc="1">
                        <a:prstTxWarp prst="textNoShape">
                          <a:avLst/>
                        </a:prstTxWarp>
                        <a:noAutofit/>
                      </wps:bodyPr>
                    </wps:wsp>
                    <wps:wsp>
                      <wps:cNvPr id="44" name="Freeform 44"/>
                      <wps:cNvSpPr>
                        <a:spLocks/>
                      </wps:cNvSpPr>
                      <wps:spPr bwMode="auto">
                        <a:xfrm>
                          <a:off x="360363" y="847304"/>
                          <a:ext cx="532359" cy="200987"/>
                        </a:xfrm>
                        <a:custGeom>
                          <a:avLst/>
                          <a:gdLst>
                            <a:gd name="connsiteX0" fmla="*/ 609126 w 4297363"/>
                            <a:gd name="connsiteY0" fmla="*/ 1082675 h 1622425"/>
                            <a:gd name="connsiteX1" fmla="*/ 461983 w 4297363"/>
                            <a:gd name="connsiteY1" fmla="*/ 1109094 h 1622425"/>
                            <a:gd name="connsiteX2" fmla="*/ 431800 w 4297363"/>
                            <a:gd name="connsiteY2" fmla="*/ 1188349 h 1622425"/>
                            <a:gd name="connsiteX3" fmla="*/ 556306 w 4297363"/>
                            <a:gd name="connsiteY3" fmla="*/ 1282700 h 1622425"/>
                            <a:gd name="connsiteX4" fmla="*/ 688357 w 4297363"/>
                            <a:gd name="connsiteY4" fmla="*/ 1256282 h 1622425"/>
                            <a:gd name="connsiteX5" fmla="*/ 718540 w 4297363"/>
                            <a:gd name="connsiteY5" fmla="*/ 1218541 h 1622425"/>
                            <a:gd name="connsiteX6" fmla="*/ 722313 w 4297363"/>
                            <a:gd name="connsiteY6" fmla="*/ 1139286 h 1622425"/>
                            <a:gd name="connsiteX7" fmla="*/ 722313 w 4297363"/>
                            <a:gd name="connsiteY7" fmla="*/ 1086449 h 1622425"/>
                            <a:gd name="connsiteX8" fmla="*/ 609126 w 4297363"/>
                            <a:gd name="connsiteY8" fmla="*/ 1082675 h 1622425"/>
                            <a:gd name="connsiteX9" fmla="*/ 3801060 w 4297363"/>
                            <a:gd name="connsiteY9" fmla="*/ 301625 h 1622425"/>
                            <a:gd name="connsiteX10" fmla="*/ 4199607 w 4297363"/>
                            <a:gd name="connsiteY10" fmla="*/ 343136 h 1622425"/>
                            <a:gd name="connsiteX11" fmla="*/ 4256005 w 4297363"/>
                            <a:gd name="connsiteY11" fmla="*/ 418610 h 1622425"/>
                            <a:gd name="connsiteX12" fmla="*/ 4218406 w 4297363"/>
                            <a:gd name="connsiteY12" fmla="*/ 641260 h 1622425"/>
                            <a:gd name="connsiteX13" fmla="*/ 4154488 w 4297363"/>
                            <a:gd name="connsiteY13" fmla="*/ 694092 h 1622425"/>
                            <a:gd name="connsiteX14" fmla="*/ 4071771 w 4297363"/>
                            <a:gd name="connsiteY14" fmla="*/ 686544 h 1622425"/>
                            <a:gd name="connsiteX15" fmla="*/ 3801060 w 4297363"/>
                            <a:gd name="connsiteY15" fmla="*/ 663902 h 1622425"/>
                            <a:gd name="connsiteX16" fmla="*/ 3707064 w 4297363"/>
                            <a:gd name="connsiteY16" fmla="*/ 705413 h 1622425"/>
                            <a:gd name="connsiteX17" fmla="*/ 3722103 w 4297363"/>
                            <a:gd name="connsiteY17" fmla="*/ 746924 h 1622425"/>
                            <a:gd name="connsiteX18" fmla="*/ 3793541 w 4297363"/>
                            <a:gd name="connsiteY18" fmla="*/ 773340 h 1622425"/>
                            <a:gd name="connsiteX19" fmla="*/ 3955215 w 4297363"/>
                            <a:gd name="connsiteY19" fmla="*/ 811077 h 1622425"/>
                            <a:gd name="connsiteX20" fmla="*/ 4225926 w 4297363"/>
                            <a:gd name="connsiteY20" fmla="*/ 943157 h 1622425"/>
                            <a:gd name="connsiteX21" fmla="*/ 4297363 w 4297363"/>
                            <a:gd name="connsiteY21" fmla="*/ 1211090 h 1622425"/>
                            <a:gd name="connsiteX22" fmla="*/ 3748422 w 4297363"/>
                            <a:gd name="connsiteY22" fmla="*/ 1622425 h 1622425"/>
                            <a:gd name="connsiteX23" fmla="*/ 3278438 w 4297363"/>
                            <a:gd name="connsiteY23" fmla="*/ 1565819 h 1622425"/>
                            <a:gd name="connsiteX24" fmla="*/ 3225800 w 4297363"/>
                            <a:gd name="connsiteY24" fmla="*/ 1486571 h 1622425"/>
                            <a:gd name="connsiteX25" fmla="*/ 3263399 w 4297363"/>
                            <a:gd name="connsiteY25" fmla="*/ 1263922 h 1622425"/>
                            <a:gd name="connsiteX26" fmla="*/ 3342356 w 4297363"/>
                            <a:gd name="connsiteY26" fmla="*/ 1207317 h 1622425"/>
                            <a:gd name="connsiteX27" fmla="*/ 3428833 w 4297363"/>
                            <a:gd name="connsiteY27" fmla="*/ 1218638 h 1622425"/>
                            <a:gd name="connsiteX28" fmla="*/ 3770981 w 4297363"/>
                            <a:gd name="connsiteY28" fmla="*/ 1256375 h 1622425"/>
                            <a:gd name="connsiteX29" fmla="*/ 3853699 w 4297363"/>
                            <a:gd name="connsiteY29" fmla="*/ 1207317 h 1622425"/>
                            <a:gd name="connsiteX30" fmla="*/ 3842419 w 4297363"/>
                            <a:gd name="connsiteY30" fmla="*/ 1169580 h 1622425"/>
                            <a:gd name="connsiteX31" fmla="*/ 3778501 w 4297363"/>
                            <a:gd name="connsiteY31" fmla="*/ 1150711 h 1622425"/>
                            <a:gd name="connsiteX32" fmla="*/ 3613067 w 4297363"/>
                            <a:gd name="connsiteY32" fmla="*/ 1116748 h 1622425"/>
                            <a:gd name="connsiteX33" fmla="*/ 3342356 w 4297363"/>
                            <a:gd name="connsiteY33" fmla="*/ 995989 h 1622425"/>
                            <a:gd name="connsiteX34" fmla="*/ 3255879 w 4297363"/>
                            <a:gd name="connsiteY34" fmla="*/ 716734 h 1622425"/>
                            <a:gd name="connsiteX35" fmla="*/ 3387475 w 4297363"/>
                            <a:gd name="connsiteY35" fmla="*/ 414837 h 1622425"/>
                            <a:gd name="connsiteX36" fmla="*/ 3801060 w 4297363"/>
                            <a:gd name="connsiteY36" fmla="*/ 301625 h 1622425"/>
                            <a:gd name="connsiteX37" fmla="*/ 2048360 w 4297363"/>
                            <a:gd name="connsiteY37" fmla="*/ 301625 h 1622425"/>
                            <a:gd name="connsiteX38" fmla="*/ 2172447 w 4297363"/>
                            <a:gd name="connsiteY38" fmla="*/ 316720 h 1622425"/>
                            <a:gd name="connsiteX39" fmla="*/ 2228851 w 4297363"/>
                            <a:gd name="connsiteY39" fmla="*/ 399744 h 1622425"/>
                            <a:gd name="connsiteX40" fmla="*/ 2206289 w 4297363"/>
                            <a:gd name="connsiteY40" fmla="*/ 637493 h 1622425"/>
                            <a:gd name="connsiteX41" fmla="*/ 2127325 w 4297363"/>
                            <a:gd name="connsiteY41" fmla="*/ 686552 h 1622425"/>
                            <a:gd name="connsiteX42" fmla="*/ 2040840 w 4297363"/>
                            <a:gd name="connsiteY42" fmla="*/ 679005 h 1622425"/>
                            <a:gd name="connsiteX43" fmla="*/ 1965635 w 4297363"/>
                            <a:gd name="connsiteY43" fmla="*/ 675231 h 1622425"/>
                            <a:gd name="connsiteX44" fmla="*/ 1845308 w 4297363"/>
                            <a:gd name="connsiteY44" fmla="*/ 690326 h 1622425"/>
                            <a:gd name="connsiteX45" fmla="*/ 1807706 w 4297363"/>
                            <a:gd name="connsiteY45" fmla="*/ 724290 h 1622425"/>
                            <a:gd name="connsiteX46" fmla="*/ 1800185 w 4297363"/>
                            <a:gd name="connsiteY46" fmla="*/ 765802 h 1622425"/>
                            <a:gd name="connsiteX47" fmla="*/ 1800185 w 4297363"/>
                            <a:gd name="connsiteY47" fmla="*/ 1505466 h 1622425"/>
                            <a:gd name="connsiteX48" fmla="*/ 1777624 w 4297363"/>
                            <a:gd name="connsiteY48" fmla="*/ 1569620 h 1622425"/>
                            <a:gd name="connsiteX49" fmla="*/ 1721221 w 4297363"/>
                            <a:gd name="connsiteY49" fmla="*/ 1592263 h 1622425"/>
                            <a:gd name="connsiteX50" fmla="*/ 1412882 w 4297363"/>
                            <a:gd name="connsiteY50" fmla="*/ 1592263 h 1622425"/>
                            <a:gd name="connsiteX51" fmla="*/ 1341438 w 4297363"/>
                            <a:gd name="connsiteY51" fmla="*/ 1505466 h 1622425"/>
                            <a:gd name="connsiteX52" fmla="*/ 1341438 w 4297363"/>
                            <a:gd name="connsiteY52" fmla="*/ 437482 h 1622425"/>
                            <a:gd name="connsiteX53" fmla="*/ 1435443 w 4297363"/>
                            <a:gd name="connsiteY53" fmla="*/ 335589 h 1622425"/>
                            <a:gd name="connsiteX54" fmla="*/ 1709940 w 4297363"/>
                            <a:gd name="connsiteY54" fmla="*/ 335589 h 1622425"/>
                            <a:gd name="connsiteX55" fmla="*/ 1792665 w 4297363"/>
                            <a:gd name="connsiteY55" fmla="*/ 392196 h 1622425"/>
                            <a:gd name="connsiteX56" fmla="*/ 1800185 w 4297363"/>
                            <a:gd name="connsiteY56" fmla="*/ 418613 h 1622425"/>
                            <a:gd name="connsiteX57" fmla="*/ 1894191 w 4297363"/>
                            <a:gd name="connsiteY57" fmla="*/ 339363 h 1622425"/>
                            <a:gd name="connsiteX58" fmla="*/ 2048360 w 4297363"/>
                            <a:gd name="connsiteY58" fmla="*/ 301625 h 1622425"/>
                            <a:gd name="connsiteX59" fmla="*/ 608840 w 4297363"/>
                            <a:gd name="connsiteY59" fmla="*/ 301625 h 1622425"/>
                            <a:gd name="connsiteX60" fmla="*/ 1086140 w 4297363"/>
                            <a:gd name="connsiteY60" fmla="*/ 403532 h 1622425"/>
                            <a:gd name="connsiteX61" fmla="*/ 1176338 w 4297363"/>
                            <a:gd name="connsiteY61" fmla="*/ 713026 h 1622425"/>
                            <a:gd name="connsiteX62" fmla="*/ 1176338 w 4297363"/>
                            <a:gd name="connsiteY62" fmla="*/ 1479212 h 1622425"/>
                            <a:gd name="connsiteX63" fmla="*/ 1071107 w 4297363"/>
                            <a:gd name="connsiteY63" fmla="*/ 1592441 h 1622425"/>
                            <a:gd name="connsiteX64" fmla="*/ 853127 w 4297363"/>
                            <a:gd name="connsiteY64" fmla="*/ 1592441 h 1622425"/>
                            <a:gd name="connsiteX65" fmla="*/ 770445 w 4297363"/>
                            <a:gd name="connsiteY65" fmla="*/ 1577344 h 1622425"/>
                            <a:gd name="connsiteX66" fmla="*/ 740379 w 4297363"/>
                            <a:gd name="connsiteY66" fmla="*/ 1520730 h 1622425"/>
                            <a:gd name="connsiteX67" fmla="*/ 736621 w 4297363"/>
                            <a:gd name="connsiteY67" fmla="*/ 1498084 h 1622425"/>
                            <a:gd name="connsiteX68" fmla="*/ 432201 w 4297363"/>
                            <a:gd name="connsiteY68" fmla="*/ 1611313 h 1622425"/>
                            <a:gd name="connsiteX69" fmla="*/ 0 w 4297363"/>
                            <a:gd name="connsiteY69" fmla="*/ 1199913 h 1622425"/>
                            <a:gd name="connsiteX70" fmla="*/ 135298 w 4297363"/>
                            <a:gd name="connsiteY70" fmla="*/ 882870 h 1622425"/>
                            <a:gd name="connsiteX71" fmla="*/ 541191 w 4297363"/>
                            <a:gd name="connsiteY71" fmla="*/ 796061 h 1622425"/>
                            <a:gd name="connsiteX72" fmla="*/ 721588 w 4297363"/>
                            <a:gd name="connsiteY72" fmla="*/ 803609 h 1622425"/>
                            <a:gd name="connsiteX73" fmla="*/ 721588 w 4297363"/>
                            <a:gd name="connsiteY73" fmla="*/ 788512 h 1622425"/>
                            <a:gd name="connsiteX74" fmla="*/ 710313 w 4297363"/>
                            <a:gd name="connsiteY74" fmla="*/ 724349 h 1622425"/>
                            <a:gd name="connsiteX75" fmla="*/ 548707 w 4297363"/>
                            <a:gd name="connsiteY75" fmla="*/ 679057 h 1622425"/>
                            <a:gd name="connsiteX76" fmla="*/ 300662 w 4297363"/>
                            <a:gd name="connsiteY76" fmla="*/ 694154 h 1622425"/>
                            <a:gd name="connsiteX77" fmla="*/ 202947 w 4297363"/>
                            <a:gd name="connsiteY77" fmla="*/ 701703 h 1622425"/>
                            <a:gd name="connsiteX78" fmla="*/ 131539 w 4297363"/>
                            <a:gd name="connsiteY78" fmla="*/ 637539 h 1622425"/>
                            <a:gd name="connsiteX79" fmla="*/ 108990 w 4297363"/>
                            <a:gd name="connsiteY79" fmla="*/ 437501 h 1622425"/>
                            <a:gd name="connsiteX80" fmla="*/ 176639 w 4297363"/>
                            <a:gd name="connsiteY80" fmla="*/ 346917 h 1622425"/>
                            <a:gd name="connsiteX81" fmla="*/ 608840 w 4297363"/>
                            <a:gd name="connsiteY81" fmla="*/ 301625 h 1622425"/>
                            <a:gd name="connsiteX82" fmla="*/ 2564473 w 4297363"/>
                            <a:gd name="connsiteY82" fmla="*/ 0 h 1622425"/>
                            <a:gd name="connsiteX83" fmla="*/ 2842365 w 4297363"/>
                            <a:gd name="connsiteY83" fmla="*/ 0 h 1622425"/>
                            <a:gd name="connsiteX84" fmla="*/ 2917472 w 4297363"/>
                            <a:gd name="connsiteY84" fmla="*/ 98100 h 1622425"/>
                            <a:gd name="connsiteX85" fmla="*/ 2917472 w 4297363"/>
                            <a:gd name="connsiteY85" fmla="*/ 335804 h 1622425"/>
                            <a:gd name="connsiteX86" fmla="*/ 3048907 w 4297363"/>
                            <a:gd name="connsiteY86" fmla="*/ 335804 h 1622425"/>
                            <a:gd name="connsiteX87" fmla="*/ 3112748 w 4297363"/>
                            <a:gd name="connsiteY87" fmla="*/ 350897 h 1622425"/>
                            <a:gd name="connsiteX88" fmla="*/ 3131524 w 4297363"/>
                            <a:gd name="connsiteY88" fmla="*/ 403720 h 1622425"/>
                            <a:gd name="connsiteX89" fmla="*/ 3131524 w 4297363"/>
                            <a:gd name="connsiteY89" fmla="*/ 626332 h 1622425"/>
                            <a:gd name="connsiteX90" fmla="*/ 3056418 w 4297363"/>
                            <a:gd name="connsiteY90" fmla="*/ 694247 h 1622425"/>
                            <a:gd name="connsiteX91" fmla="*/ 2917472 w 4297363"/>
                            <a:gd name="connsiteY91" fmla="*/ 694247 h 1622425"/>
                            <a:gd name="connsiteX92" fmla="*/ 2917472 w 4297363"/>
                            <a:gd name="connsiteY92" fmla="*/ 1037598 h 1622425"/>
                            <a:gd name="connsiteX93" fmla="*/ 2936248 w 4297363"/>
                            <a:gd name="connsiteY93" fmla="*/ 1218705 h 1622425"/>
                            <a:gd name="connsiteX94" fmla="*/ 3007599 w 4297363"/>
                            <a:gd name="connsiteY94" fmla="*/ 1260209 h 1622425"/>
                            <a:gd name="connsiteX95" fmla="*/ 3052663 w 4297363"/>
                            <a:gd name="connsiteY95" fmla="*/ 1260209 h 1622425"/>
                            <a:gd name="connsiteX96" fmla="*/ 3093971 w 4297363"/>
                            <a:gd name="connsiteY96" fmla="*/ 1256436 h 1622425"/>
                            <a:gd name="connsiteX97" fmla="*/ 3165322 w 4297363"/>
                            <a:gd name="connsiteY97" fmla="*/ 1324352 h 1622425"/>
                            <a:gd name="connsiteX98" fmla="*/ 3176588 w 4297363"/>
                            <a:gd name="connsiteY98" fmla="*/ 1516779 h 1622425"/>
                            <a:gd name="connsiteX99" fmla="*/ 3101482 w 4297363"/>
                            <a:gd name="connsiteY99" fmla="*/ 1603560 h 1622425"/>
                            <a:gd name="connsiteX100" fmla="*/ 2883674 w 4297363"/>
                            <a:gd name="connsiteY100" fmla="*/ 1622425 h 1622425"/>
                            <a:gd name="connsiteX101" fmla="*/ 2534430 w 4297363"/>
                            <a:gd name="connsiteY101" fmla="*/ 1501687 h 1622425"/>
                            <a:gd name="connsiteX102" fmla="*/ 2455569 w 4297363"/>
                            <a:gd name="connsiteY102" fmla="*/ 1180975 h 1622425"/>
                            <a:gd name="connsiteX103" fmla="*/ 2455569 w 4297363"/>
                            <a:gd name="connsiteY103" fmla="*/ 694247 h 1622425"/>
                            <a:gd name="connsiteX104" fmla="*/ 2354176 w 4297363"/>
                            <a:gd name="connsiteY104" fmla="*/ 694247 h 1622425"/>
                            <a:gd name="connsiteX105" fmla="*/ 2282825 w 4297363"/>
                            <a:gd name="connsiteY105" fmla="*/ 622559 h 1622425"/>
                            <a:gd name="connsiteX106" fmla="*/ 2282825 w 4297363"/>
                            <a:gd name="connsiteY106" fmla="*/ 418812 h 1622425"/>
                            <a:gd name="connsiteX107" fmla="*/ 2305357 w 4297363"/>
                            <a:gd name="connsiteY107" fmla="*/ 358443 h 1622425"/>
                            <a:gd name="connsiteX108" fmla="*/ 2369197 w 4297363"/>
                            <a:gd name="connsiteY108" fmla="*/ 335804 h 1622425"/>
                            <a:gd name="connsiteX109" fmla="*/ 2466835 w 4297363"/>
                            <a:gd name="connsiteY109" fmla="*/ 335804 h 1622425"/>
                            <a:gd name="connsiteX110" fmla="*/ 2478101 w 4297363"/>
                            <a:gd name="connsiteY110" fmla="*/ 94327 h 1622425"/>
                            <a:gd name="connsiteX111" fmla="*/ 2564473 w 4297363"/>
                            <a:gd name="connsiteY111" fmla="*/ 0 h 16224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Lst>
                          <a:rect l="l" t="t" r="r" b="b"/>
                          <a:pathLst>
                            <a:path w="4297363" h="1622425">
                              <a:moveTo>
                                <a:pt x="609126" y="1082675"/>
                              </a:moveTo>
                              <a:cubicBezTo>
                                <a:pt x="537441" y="1082675"/>
                                <a:pt x="492166" y="1090223"/>
                                <a:pt x="461983" y="1109094"/>
                              </a:cubicBezTo>
                              <a:cubicBezTo>
                                <a:pt x="443119" y="1124190"/>
                                <a:pt x="431800" y="1150608"/>
                                <a:pt x="431800" y="1188349"/>
                              </a:cubicBezTo>
                              <a:cubicBezTo>
                                <a:pt x="431800" y="1252508"/>
                                <a:pt x="473302" y="1282700"/>
                                <a:pt x="556306" y="1282700"/>
                              </a:cubicBezTo>
                              <a:cubicBezTo>
                                <a:pt x="616672" y="1282700"/>
                                <a:pt x="661947" y="1275152"/>
                                <a:pt x="688357" y="1256282"/>
                              </a:cubicBezTo>
                              <a:cubicBezTo>
                                <a:pt x="703449" y="1248734"/>
                                <a:pt x="710994" y="1237412"/>
                                <a:pt x="718540" y="1218541"/>
                              </a:cubicBezTo>
                              <a:cubicBezTo>
                                <a:pt x="718540" y="1203445"/>
                                <a:pt x="722313" y="1177027"/>
                                <a:pt x="722313" y="1139286"/>
                              </a:cubicBezTo>
                              <a:cubicBezTo>
                                <a:pt x="722313" y="1086449"/>
                                <a:pt x="722313" y="1086449"/>
                                <a:pt x="722313" y="1086449"/>
                              </a:cubicBezTo>
                              <a:cubicBezTo>
                                <a:pt x="692130" y="1082675"/>
                                <a:pt x="654401" y="1082675"/>
                                <a:pt x="609126" y="1082675"/>
                              </a:cubicBezTo>
                              <a:close/>
                              <a:moveTo>
                                <a:pt x="3801060" y="301625"/>
                              </a:moveTo>
                              <a:cubicBezTo>
                                <a:pt x="3985294" y="301625"/>
                                <a:pt x="4120649" y="316720"/>
                                <a:pt x="4199607" y="343136"/>
                              </a:cubicBezTo>
                              <a:cubicBezTo>
                                <a:pt x="4237205" y="354457"/>
                                <a:pt x="4256005" y="380873"/>
                                <a:pt x="4256005" y="418610"/>
                              </a:cubicBezTo>
                              <a:cubicBezTo>
                                <a:pt x="4256005" y="467669"/>
                                <a:pt x="4244725" y="543143"/>
                                <a:pt x="4218406" y="641260"/>
                              </a:cubicBezTo>
                              <a:cubicBezTo>
                                <a:pt x="4210886" y="675223"/>
                                <a:pt x="4188327" y="694092"/>
                                <a:pt x="4154488" y="694092"/>
                              </a:cubicBezTo>
                              <a:cubicBezTo>
                                <a:pt x="4128169" y="694092"/>
                                <a:pt x="4101850" y="690318"/>
                                <a:pt x="4071771" y="686544"/>
                              </a:cubicBezTo>
                              <a:cubicBezTo>
                                <a:pt x="3977774" y="671449"/>
                                <a:pt x="3887537" y="663902"/>
                                <a:pt x="3801060" y="663902"/>
                              </a:cubicBezTo>
                              <a:cubicBezTo>
                                <a:pt x="3737143" y="663902"/>
                                <a:pt x="3707064" y="678997"/>
                                <a:pt x="3707064" y="705413"/>
                              </a:cubicBezTo>
                              <a:cubicBezTo>
                                <a:pt x="3707064" y="724281"/>
                                <a:pt x="3710823" y="735602"/>
                                <a:pt x="3722103" y="746924"/>
                              </a:cubicBezTo>
                              <a:cubicBezTo>
                                <a:pt x="3729623" y="754471"/>
                                <a:pt x="3755942" y="762018"/>
                                <a:pt x="3793541" y="773340"/>
                              </a:cubicBezTo>
                              <a:cubicBezTo>
                                <a:pt x="3955215" y="811077"/>
                                <a:pt x="3955215" y="811077"/>
                                <a:pt x="3955215" y="811077"/>
                              </a:cubicBezTo>
                              <a:cubicBezTo>
                                <a:pt x="4090570" y="845040"/>
                                <a:pt x="4180807" y="886551"/>
                                <a:pt x="4225926" y="943157"/>
                              </a:cubicBezTo>
                              <a:cubicBezTo>
                                <a:pt x="4271044" y="995989"/>
                                <a:pt x="4297363" y="1086558"/>
                                <a:pt x="4297363" y="1211090"/>
                              </a:cubicBezTo>
                              <a:cubicBezTo>
                                <a:pt x="4297363" y="1486571"/>
                                <a:pt x="4113130" y="1622425"/>
                                <a:pt x="3748422" y="1622425"/>
                              </a:cubicBezTo>
                              <a:cubicBezTo>
                                <a:pt x="3534110" y="1622425"/>
                                <a:pt x="3376195" y="1603556"/>
                                <a:pt x="3278438" y="1565819"/>
                              </a:cubicBezTo>
                              <a:cubicBezTo>
                                <a:pt x="3244600" y="1550725"/>
                                <a:pt x="3225800" y="1524309"/>
                                <a:pt x="3225800" y="1486571"/>
                              </a:cubicBezTo>
                              <a:cubicBezTo>
                                <a:pt x="3225800" y="1433739"/>
                                <a:pt x="3237080" y="1362039"/>
                                <a:pt x="3263399" y="1263922"/>
                              </a:cubicBezTo>
                              <a:cubicBezTo>
                                <a:pt x="3274679" y="1226185"/>
                                <a:pt x="3300998" y="1207317"/>
                                <a:pt x="3342356" y="1207317"/>
                              </a:cubicBezTo>
                              <a:cubicBezTo>
                                <a:pt x="3361156" y="1207317"/>
                                <a:pt x="3391235" y="1211090"/>
                                <a:pt x="3428833" y="1218638"/>
                              </a:cubicBezTo>
                              <a:cubicBezTo>
                                <a:pt x="3534110" y="1245054"/>
                                <a:pt x="3646906" y="1256375"/>
                                <a:pt x="3770981" y="1256375"/>
                              </a:cubicBezTo>
                              <a:cubicBezTo>
                                <a:pt x="3827379" y="1256375"/>
                                <a:pt x="3853699" y="1241280"/>
                                <a:pt x="3853699" y="1207317"/>
                              </a:cubicBezTo>
                              <a:cubicBezTo>
                                <a:pt x="3853699" y="1188448"/>
                                <a:pt x="3849939" y="1177127"/>
                                <a:pt x="3842419" y="1169580"/>
                              </a:cubicBezTo>
                              <a:cubicBezTo>
                                <a:pt x="3831139" y="1165806"/>
                                <a:pt x="3812340" y="1158258"/>
                                <a:pt x="3778501" y="1150711"/>
                              </a:cubicBezTo>
                              <a:cubicBezTo>
                                <a:pt x="3613067" y="1116748"/>
                                <a:pt x="3613067" y="1116748"/>
                                <a:pt x="3613067" y="1116748"/>
                              </a:cubicBezTo>
                              <a:cubicBezTo>
                                <a:pt x="3488991" y="1094105"/>
                                <a:pt x="3402514" y="1056368"/>
                                <a:pt x="3342356" y="995989"/>
                              </a:cubicBezTo>
                              <a:cubicBezTo>
                                <a:pt x="3285958" y="939383"/>
                                <a:pt x="3255879" y="845040"/>
                                <a:pt x="3255879" y="716734"/>
                              </a:cubicBezTo>
                              <a:cubicBezTo>
                                <a:pt x="3255879" y="588428"/>
                                <a:pt x="3300998" y="490311"/>
                                <a:pt x="3387475" y="414837"/>
                              </a:cubicBezTo>
                              <a:cubicBezTo>
                                <a:pt x="3473952" y="339362"/>
                                <a:pt x="3613067" y="301625"/>
                                <a:pt x="3801060" y="301625"/>
                              </a:cubicBezTo>
                              <a:close/>
                              <a:moveTo>
                                <a:pt x="2048360" y="301625"/>
                              </a:moveTo>
                              <a:cubicBezTo>
                                <a:pt x="2104763" y="301625"/>
                                <a:pt x="2146126" y="305399"/>
                                <a:pt x="2172447" y="316720"/>
                              </a:cubicBezTo>
                              <a:cubicBezTo>
                                <a:pt x="2210050" y="328042"/>
                                <a:pt x="2228851" y="354458"/>
                                <a:pt x="2228851" y="399744"/>
                              </a:cubicBezTo>
                              <a:cubicBezTo>
                                <a:pt x="2228851" y="505410"/>
                                <a:pt x="2221330" y="584660"/>
                                <a:pt x="2206289" y="637493"/>
                              </a:cubicBezTo>
                              <a:cubicBezTo>
                                <a:pt x="2198769" y="667683"/>
                                <a:pt x="2172447" y="686552"/>
                                <a:pt x="2127325" y="686552"/>
                              </a:cubicBezTo>
                              <a:cubicBezTo>
                                <a:pt x="2104763" y="686552"/>
                                <a:pt x="2078442" y="682779"/>
                                <a:pt x="2040840" y="679005"/>
                              </a:cubicBezTo>
                              <a:cubicBezTo>
                                <a:pt x="1999477" y="679005"/>
                                <a:pt x="1976916" y="675231"/>
                                <a:pt x="1965635" y="675231"/>
                              </a:cubicBezTo>
                              <a:cubicBezTo>
                                <a:pt x="1920512" y="675231"/>
                                <a:pt x="1879150" y="679005"/>
                                <a:pt x="1845308" y="690326"/>
                              </a:cubicBezTo>
                              <a:cubicBezTo>
                                <a:pt x="1830267" y="694100"/>
                                <a:pt x="1815226" y="705421"/>
                                <a:pt x="1807706" y="724290"/>
                              </a:cubicBezTo>
                              <a:cubicBezTo>
                                <a:pt x="1803945" y="731838"/>
                                <a:pt x="1800185" y="746933"/>
                                <a:pt x="1800185" y="765802"/>
                              </a:cubicBezTo>
                              <a:cubicBezTo>
                                <a:pt x="1800185" y="1505466"/>
                                <a:pt x="1800185" y="1505466"/>
                                <a:pt x="1800185" y="1505466"/>
                              </a:cubicBezTo>
                              <a:cubicBezTo>
                                <a:pt x="1800185" y="1531882"/>
                                <a:pt x="1792665" y="1554525"/>
                                <a:pt x="1777624" y="1569620"/>
                              </a:cubicBezTo>
                              <a:cubicBezTo>
                                <a:pt x="1762583" y="1584715"/>
                                <a:pt x="1743782" y="1592263"/>
                                <a:pt x="1721221" y="1592263"/>
                              </a:cubicBezTo>
                              <a:cubicBezTo>
                                <a:pt x="1412882" y="1592263"/>
                                <a:pt x="1412882" y="1592263"/>
                                <a:pt x="1412882" y="1592263"/>
                              </a:cubicBezTo>
                              <a:cubicBezTo>
                                <a:pt x="1363999" y="1592263"/>
                                <a:pt x="1341438" y="1562073"/>
                                <a:pt x="1341438" y="1505466"/>
                              </a:cubicBezTo>
                              <a:cubicBezTo>
                                <a:pt x="1341438" y="437482"/>
                                <a:pt x="1341438" y="437482"/>
                                <a:pt x="1341438" y="437482"/>
                              </a:cubicBezTo>
                              <a:cubicBezTo>
                                <a:pt x="1341438" y="369554"/>
                                <a:pt x="1371520" y="335589"/>
                                <a:pt x="1435443" y="335589"/>
                              </a:cubicBezTo>
                              <a:cubicBezTo>
                                <a:pt x="1709940" y="335589"/>
                                <a:pt x="1709940" y="335589"/>
                                <a:pt x="1709940" y="335589"/>
                              </a:cubicBezTo>
                              <a:cubicBezTo>
                                <a:pt x="1762583" y="335589"/>
                                <a:pt x="1788905" y="354458"/>
                                <a:pt x="1792665" y="392196"/>
                              </a:cubicBezTo>
                              <a:cubicBezTo>
                                <a:pt x="1800185" y="418613"/>
                                <a:pt x="1800185" y="418613"/>
                                <a:pt x="1800185" y="418613"/>
                              </a:cubicBezTo>
                              <a:cubicBezTo>
                                <a:pt x="1815226" y="392196"/>
                                <a:pt x="1845308" y="365780"/>
                                <a:pt x="1894191" y="339363"/>
                              </a:cubicBezTo>
                              <a:cubicBezTo>
                                <a:pt x="1943074" y="316720"/>
                                <a:pt x="1991957" y="301625"/>
                                <a:pt x="2048360" y="301625"/>
                              </a:cubicBezTo>
                              <a:close/>
                              <a:moveTo>
                                <a:pt x="608840" y="301625"/>
                              </a:moveTo>
                              <a:cubicBezTo>
                                <a:pt x="856885" y="301625"/>
                                <a:pt x="1018491" y="335594"/>
                                <a:pt x="1086140" y="403532"/>
                              </a:cubicBezTo>
                              <a:cubicBezTo>
                                <a:pt x="1146272" y="460147"/>
                                <a:pt x="1176338" y="565827"/>
                                <a:pt x="1176338" y="713026"/>
                              </a:cubicBezTo>
                              <a:cubicBezTo>
                                <a:pt x="1176338" y="1479212"/>
                                <a:pt x="1176338" y="1479212"/>
                                <a:pt x="1176338" y="1479212"/>
                              </a:cubicBezTo>
                              <a:cubicBezTo>
                                <a:pt x="1176338" y="1554698"/>
                                <a:pt x="1142514" y="1592441"/>
                                <a:pt x="1071107" y="1592441"/>
                              </a:cubicBezTo>
                              <a:cubicBezTo>
                                <a:pt x="853127" y="1592441"/>
                                <a:pt x="853127" y="1592441"/>
                                <a:pt x="853127" y="1592441"/>
                              </a:cubicBezTo>
                              <a:cubicBezTo>
                                <a:pt x="815544" y="1592441"/>
                                <a:pt x="785478" y="1584893"/>
                                <a:pt x="770445" y="1577344"/>
                              </a:cubicBezTo>
                              <a:cubicBezTo>
                                <a:pt x="755412" y="1566021"/>
                                <a:pt x="744137" y="1547150"/>
                                <a:pt x="740379" y="1520730"/>
                              </a:cubicBezTo>
                              <a:cubicBezTo>
                                <a:pt x="736621" y="1498084"/>
                                <a:pt x="736621" y="1498084"/>
                                <a:pt x="736621" y="1498084"/>
                              </a:cubicBezTo>
                              <a:cubicBezTo>
                                <a:pt x="661455" y="1573570"/>
                                <a:pt x="559982" y="1611313"/>
                                <a:pt x="432201" y="1611313"/>
                              </a:cubicBezTo>
                              <a:cubicBezTo>
                                <a:pt x="142814" y="1611313"/>
                                <a:pt x="0" y="1475438"/>
                                <a:pt x="0" y="1199913"/>
                              </a:cubicBezTo>
                              <a:cubicBezTo>
                                <a:pt x="0" y="1052714"/>
                                <a:pt x="45099" y="947033"/>
                                <a:pt x="135298" y="882870"/>
                              </a:cubicBezTo>
                              <a:cubicBezTo>
                                <a:pt x="210463" y="826255"/>
                                <a:pt x="349519" y="796061"/>
                                <a:pt x="541191" y="796061"/>
                              </a:cubicBezTo>
                              <a:cubicBezTo>
                                <a:pt x="597565" y="796061"/>
                                <a:pt x="657697" y="799835"/>
                                <a:pt x="721588" y="803609"/>
                              </a:cubicBezTo>
                              <a:cubicBezTo>
                                <a:pt x="721588" y="788512"/>
                                <a:pt x="721588" y="788512"/>
                                <a:pt x="721588" y="788512"/>
                              </a:cubicBezTo>
                              <a:cubicBezTo>
                                <a:pt x="721588" y="765866"/>
                                <a:pt x="717829" y="743220"/>
                                <a:pt x="710313" y="724349"/>
                              </a:cubicBezTo>
                              <a:cubicBezTo>
                                <a:pt x="699038" y="694154"/>
                                <a:pt x="642664" y="679057"/>
                                <a:pt x="548707" y="679057"/>
                              </a:cubicBezTo>
                              <a:cubicBezTo>
                                <a:pt x="469784" y="679057"/>
                                <a:pt x="387102" y="682831"/>
                                <a:pt x="300662" y="694154"/>
                              </a:cubicBezTo>
                              <a:cubicBezTo>
                                <a:pt x="244288" y="701703"/>
                                <a:pt x="214221" y="701703"/>
                                <a:pt x="202947" y="701703"/>
                              </a:cubicBezTo>
                              <a:cubicBezTo>
                                <a:pt x="165364" y="701703"/>
                                <a:pt x="142814" y="682831"/>
                                <a:pt x="131539" y="637539"/>
                              </a:cubicBezTo>
                              <a:cubicBezTo>
                                <a:pt x="116506" y="580925"/>
                                <a:pt x="108990" y="516761"/>
                                <a:pt x="108990" y="437501"/>
                              </a:cubicBezTo>
                              <a:cubicBezTo>
                                <a:pt x="108990" y="388435"/>
                                <a:pt x="131539" y="358240"/>
                                <a:pt x="176639" y="346917"/>
                              </a:cubicBezTo>
                              <a:cubicBezTo>
                                <a:pt x="281870" y="316723"/>
                                <a:pt x="424684" y="301625"/>
                                <a:pt x="608840" y="301625"/>
                              </a:cubicBezTo>
                              <a:close/>
                              <a:moveTo>
                                <a:pt x="2564473" y="0"/>
                              </a:moveTo>
                              <a:cubicBezTo>
                                <a:pt x="2842365" y="0"/>
                                <a:pt x="2842365" y="0"/>
                                <a:pt x="2842365" y="0"/>
                              </a:cubicBezTo>
                              <a:cubicBezTo>
                                <a:pt x="2891184" y="0"/>
                                <a:pt x="2917472" y="33957"/>
                                <a:pt x="2917472" y="98100"/>
                              </a:cubicBezTo>
                              <a:cubicBezTo>
                                <a:pt x="2917472" y="335804"/>
                                <a:pt x="2917472" y="335804"/>
                                <a:pt x="2917472" y="335804"/>
                              </a:cubicBezTo>
                              <a:cubicBezTo>
                                <a:pt x="3048907" y="335804"/>
                                <a:pt x="3048907" y="335804"/>
                                <a:pt x="3048907" y="335804"/>
                              </a:cubicBezTo>
                              <a:cubicBezTo>
                                <a:pt x="3078950" y="335804"/>
                                <a:pt x="3097726" y="339578"/>
                                <a:pt x="3112748" y="350897"/>
                              </a:cubicBezTo>
                              <a:cubicBezTo>
                                <a:pt x="3124013" y="358443"/>
                                <a:pt x="3131524" y="377308"/>
                                <a:pt x="3131524" y="403720"/>
                              </a:cubicBezTo>
                              <a:cubicBezTo>
                                <a:pt x="3131524" y="626332"/>
                                <a:pt x="3131524" y="626332"/>
                                <a:pt x="3131524" y="626332"/>
                              </a:cubicBezTo>
                              <a:cubicBezTo>
                                <a:pt x="3131524" y="671609"/>
                                <a:pt x="3105237" y="694247"/>
                                <a:pt x="3056418" y="694247"/>
                              </a:cubicBezTo>
                              <a:cubicBezTo>
                                <a:pt x="2917472" y="694247"/>
                                <a:pt x="2917472" y="694247"/>
                                <a:pt x="2917472" y="694247"/>
                              </a:cubicBezTo>
                              <a:lnTo>
                                <a:pt x="2917472" y="1037598"/>
                              </a:lnTo>
                              <a:cubicBezTo>
                                <a:pt x="2917472" y="1128152"/>
                                <a:pt x="2924982" y="1188521"/>
                                <a:pt x="2936248" y="1218705"/>
                              </a:cubicBezTo>
                              <a:cubicBezTo>
                                <a:pt x="2947514" y="1248890"/>
                                <a:pt x="2970046" y="1260209"/>
                                <a:pt x="3007599" y="1260209"/>
                              </a:cubicBezTo>
                              <a:cubicBezTo>
                                <a:pt x="3015110" y="1260209"/>
                                <a:pt x="3033886" y="1260209"/>
                                <a:pt x="3052663" y="1260209"/>
                              </a:cubicBezTo>
                              <a:cubicBezTo>
                                <a:pt x="3075194" y="1256436"/>
                                <a:pt x="3090216" y="1256436"/>
                                <a:pt x="3093971" y="1256436"/>
                              </a:cubicBezTo>
                              <a:cubicBezTo>
                                <a:pt x="3135279" y="1256436"/>
                                <a:pt x="3157811" y="1279075"/>
                                <a:pt x="3165322" y="1324352"/>
                              </a:cubicBezTo>
                              <a:cubicBezTo>
                                <a:pt x="3172832" y="1380948"/>
                                <a:pt x="3176588" y="1445090"/>
                                <a:pt x="3176588" y="1516779"/>
                              </a:cubicBezTo>
                              <a:cubicBezTo>
                                <a:pt x="3176588" y="1565829"/>
                                <a:pt x="3154056" y="1592240"/>
                                <a:pt x="3101482" y="1603560"/>
                              </a:cubicBezTo>
                              <a:cubicBezTo>
                                <a:pt x="3026376" y="1618652"/>
                                <a:pt x="2955025" y="1622425"/>
                                <a:pt x="2883674" y="1622425"/>
                              </a:cubicBezTo>
                              <a:cubicBezTo>
                                <a:pt x="2714685" y="1622425"/>
                                <a:pt x="2598271" y="1584694"/>
                                <a:pt x="2534430" y="1501687"/>
                              </a:cubicBezTo>
                              <a:cubicBezTo>
                                <a:pt x="2481856" y="1437544"/>
                                <a:pt x="2455569" y="1331898"/>
                                <a:pt x="2455569" y="1180975"/>
                              </a:cubicBezTo>
                              <a:cubicBezTo>
                                <a:pt x="2455569" y="694247"/>
                                <a:pt x="2455569" y="694247"/>
                                <a:pt x="2455569" y="694247"/>
                              </a:cubicBezTo>
                              <a:cubicBezTo>
                                <a:pt x="2354176" y="694247"/>
                                <a:pt x="2354176" y="694247"/>
                                <a:pt x="2354176" y="694247"/>
                              </a:cubicBezTo>
                              <a:cubicBezTo>
                                <a:pt x="2305357" y="694247"/>
                                <a:pt x="2282825" y="671609"/>
                                <a:pt x="2282825" y="622559"/>
                              </a:cubicBezTo>
                              <a:cubicBezTo>
                                <a:pt x="2282825" y="418812"/>
                                <a:pt x="2282825" y="418812"/>
                                <a:pt x="2282825" y="418812"/>
                              </a:cubicBezTo>
                              <a:cubicBezTo>
                                <a:pt x="2282825" y="396174"/>
                                <a:pt x="2290335" y="373535"/>
                                <a:pt x="2305357" y="358443"/>
                              </a:cubicBezTo>
                              <a:cubicBezTo>
                                <a:pt x="2320378" y="343351"/>
                                <a:pt x="2342910" y="335804"/>
                                <a:pt x="2369197" y="335804"/>
                              </a:cubicBezTo>
                              <a:cubicBezTo>
                                <a:pt x="2466835" y="335804"/>
                                <a:pt x="2466835" y="335804"/>
                                <a:pt x="2466835" y="335804"/>
                              </a:cubicBezTo>
                              <a:cubicBezTo>
                                <a:pt x="2466835" y="264115"/>
                                <a:pt x="2474346" y="184881"/>
                                <a:pt x="2478101" y="94327"/>
                              </a:cubicBezTo>
                              <a:cubicBezTo>
                                <a:pt x="2485611" y="33957"/>
                                <a:pt x="2511898" y="0"/>
                                <a:pt x="2564473" y="0"/>
                              </a:cubicBezTo>
                              <a:close/>
                            </a:path>
                          </a:pathLst>
                        </a:custGeom>
                        <a:solidFill>
                          <a:schemeClr val="accent2"/>
                        </a:solidFill>
                        <a:ln>
                          <a:noFill/>
                        </a:ln>
                      </wps:spPr>
                      <wps:bodyPr vert="horz" wrap="square" lIns="91440" tIns="45720" rIns="91440" bIns="45720" numCol="1" anchor="t" anchorCtr="0" compatLnSpc="1">
                        <a:prstTxWarp prst="textNoShape">
                          <a:avLst/>
                        </a:prstTxWarp>
                        <a:noAutofit/>
                      </wps:bodyPr>
                    </wps:wsp>
                    <wps:wsp>
                      <wps:cNvPr id="45" name="Freeform 45"/>
                      <wps:cNvSpPr>
                        <a:spLocks/>
                      </wps:cNvSpPr>
                      <wps:spPr bwMode="auto">
                        <a:xfrm>
                          <a:off x="1141415" y="825457"/>
                          <a:ext cx="749300" cy="219915"/>
                        </a:xfrm>
                        <a:custGeom>
                          <a:avLst/>
                          <a:gdLst>
                            <a:gd name="connsiteX0" fmla="*/ 607929 w 6442075"/>
                            <a:gd name="connsiteY0" fmla="*/ 1347789 h 1890714"/>
                            <a:gd name="connsiteX1" fmla="*/ 465054 w 6442075"/>
                            <a:gd name="connsiteY1" fmla="*/ 1377893 h 1890714"/>
                            <a:gd name="connsiteX2" fmla="*/ 434975 w 6442075"/>
                            <a:gd name="connsiteY2" fmla="*/ 1456915 h 1890714"/>
                            <a:gd name="connsiteX3" fmla="*/ 555291 w 6442075"/>
                            <a:gd name="connsiteY3" fmla="*/ 1550989 h 1890714"/>
                            <a:gd name="connsiteX4" fmla="*/ 690646 w 6442075"/>
                            <a:gd name="connsiteY4" fmla="*/ 1524649 h 1890714"/>
                            <a:gd name="connsiteX5" fmla="*/ 716965 w 6442075"/>
                            <a:gd name="connsiteY5" fmla="*/ 1487019 h 1890714"/>
                            <a:gd name="connsiteX6" fmla="*/ 720725 w 6442075"/>
                            <a:gd name="connsiteY6" fmla="*/ 1407997 h 1890714"/>
                            <a:gd name="connsiteX7" fmla="*/ 720725 w 6442075"/>
                            <a:gd name="connsiteY7" fmla="*/ 1355315 h 1890714"/>
                            <a:gd name="connsiteX8" fmla="*/ 607929 w 6442075"/>
                            <a:gd name="connsiteY8" fmla="*/ 1347789 h 1890714"/>
                            <a:gd name="connsiteX9" fmla="*/ 5879098 w 6442075"/>
                            <a:gd name="connsiteY9" fmla="*/ 863601 h 1890714"/>
                            <a:gd name="connsiteX10" fmla="*/ 5766302 w 6442075"/>
                            <a:gd name="connsiteY10" fmla="*/ 912902 h 1890714"/>
                            <a:gd name="connsiteX11" fmla="*/ 5732463 w 6442075"/>
                            <a:gd name="connsiteY11" fmla="*/ 1068389 h 1890714"/>
                            <a:gd name="connsiteX12" fmla="*/ 6014453 w 6442075"/>
                            <a:gd name="connsiteY12" fmla="*/ 1068389 h 1890714"/>
                            <a:gd name="connsiteX13" fmla="*/ 6018213 w 6442075"/>
                            <a:gd name="connsiteY13" fmla="*/ 1034258 h 1890714"/>
                            <a:gd name="connsiteX14" fmla="*/ 5991894 w 6442075"/>
                            <a:gd name="connsiteY14" fmla="*/ 901525 h 1890714"/>
                            <a:gd name="connsiteX15" fmla="*/ 5879098 w 6442075"/>
                            <a:gd name="connsiteY15" fmla="*/ 863601 h 1890714"/>
                            <a:gd name="connsiteX16" fmla="*/ 3966498 w 6442075"/>
                            <a:gd name="connsiteY16" fmla="*/ 600076 h 1890714"/>
                            <a:gd name="connsiteX17" fmla="*/ 4315757 w 6442075"/>
                            <a:gd name="connsiteY17" fmla="*/ 600076 h 1890714"/>
                            <a:gd name="connsiteX18" fmla="*/ 4402133 w 6442075"/>
                            <a:gd name="connsiteY18" fmla="*/ 675554 h 1890714"/>
                            <a:gd name="connsiteX19" fmla="*/ 4586151 w 6442075"/>
                            <a:gd name="connsiteY19" fmla="*/ 1260505 h 1890714"/>
                            <a:gd name="connsiteX20" fmla="*/ 4773925 w 6442075"/>
                            <a:gd name="connsiteY20" fmla="*/ 679328 h 1890714"/>
                            <a:gd name="connsiteX21" fmla="*/ 4860300 w 6442075"/>
                            <a:gd name="connsiteY21" fmla="*/ 600076 h 1890714"/>
                            <a:gd name="connsiteX22" fmla="*/ 5183271 w 6442075"/>
                            <a:gd name="connsiteY22" fmla="*/ 600076 h 1890714"/>
                            <a:gd name="connsiteX23" fmla="*/ 5254625 w 6442075"/>
                            <a:gd name="connsiteY23" fmla="*/ 656684 h 1890714"/>
                            <a:gd name="connsiteX24" fmla="*/ 5239603 w 6442075"/>
                            <a:gd name="connsiteY24" fmla="*/ 724614 h 1890714"/>
                            <a:gd name="connsiteX25" fmla="*/ 4822746 w 6442075"/>
                            <a:gd name="connsiteY25" fmla="*/ 1788847 h 1890714"/>
                            <a:gd name="connsiteX26" fmla="*/ 4721348 w 6442075"/>
                            <a:gd name="connsiteY26" fmla="*/ 1860551 h 1890714"/>
                            <a:gd name="connsiteX27" fmla="*/ 4435932 w 6442075"/>
                            <a:gd name="connsiteY27" fmla="*/ 1860551 h 1890714"/>
                            <a:gd name="connsiteX28" fmla="*/ 4327023 w 6442075"/>
                            <a:gd name="connsiteY28" fmla="*/ 1781300 h 1890714"/>
                            <a:gd name="connsiteX29" fmla="*/ 3913922 w 6442075"/>
                            <a:gd name="connsiteY29" fmla="*/ 724614 h 1890714"/>
                            <a:gd name="connsiteX30" fmla="*/ 3898900 w 6442075"/>
                            <a:gd name="connsiteY30" fmla="*/ 652911 h 1890714"/>
                            <a:gd name="connsiteX31" fmla="*/ 3966498 w 6442075"/>
                            <a:gd name="connsiteY31" fmla="*/ 600076 h 1890714"/>
                            <a:gd name="connsiteX32" fmla="*/ 3425322 w 6442075"/>
                            <a:gd name="connsiteY32" fmla="*/ 600075 h 1890714"/>
                            <a:gd name="connsiteX33" fmla="*/ 3737053 w 6442075"/>
                            <a:gd name="connsiteY33" fmla="*/ 600075 h 1890714"/>
                            <a:gd name="connsiteX34" fmla="*/ 3793390 w 6442075"/>
                            <a:gd name="connsiteY34" fmla="*/ 622719 h 1890714"/>
                            <a:gd name="connsiteX35" fmla="*/ 3808413 w 6442075"/>
                            <a:gd name="connsiteY35" fmla="*/ 683101 h 1890714"/>
                            <a:gd name="connsiteX36" fmla="*/ 3808413 w 6442075"/>
                            <a:gd name="connsiteY36" fmla="*/ 1773751 h 1890714"/>
                            <a:gd name="connsiteX37" fmla="*/ 3729542 w 6442075"/>
                            <a:gd name="connsiteY37" fmla="*/ 1860550 h 1890714"/>
                            <a:gd name="connsiteX38" fmla="*/ 3421566 w 6442075"/>
                            <a:gd name="connsiteY38" fmla="*/ 1860550 h 1890714"/>
                            <a:gd name="connsiteX39" fmla="*/ 3346450 w 6442075"/>
                            <a:gd name="connsiteY39" fmla="*/ 1773751 h 1890714"/>
                            <a:gd name="connsiteX40" fmla="*/ 3346450 w 6442075"/>
                            <a:gd name="connsiteY40" fmla="*/ 686874 h 1890714"/>
                            <a:gd name="connsiteX41" fmla="*/ 3425322 w 6442075"/>
                            <a:gd name="connsiteY41" fmla="*/ 600075 h 1890714"/>
                            <a:gd name="connsiteX42" fmla="*/ 5878412 w 6442075"/>
                            <a:gd name="connsiteY42" fmla="*/ 566739 h 1890714"/>
                            <a:gd name="connsiteX43" fmla="*/ 6073815 w 6442075"/>
                            <a:gd name="connsiteY43" fmla="*/ 585599 h 1890714"/>
                            <a:gd name="connsiteX44" fmla="*/ 6220368 w 6442075"/>
                            <a:gd name="connsiteY44" fmla="*/ 630863 h 1890714"/>
                            <a:gd name="connsiteX45" fmla="*/ 6321827 w 6442075"/>
                            <a:gd name="connsiteY45" fmla="*/ 710076 h 1890714"/>
                            <a:gd name="connsiteX46" fmla="*/ 6385709 w 6442075"/>
                            <a:gd name="connsiteY46" fmla="*/ 811920 h 1890714"/>
                            <a:gd name="connsiteX47" fmla="*/ 6423286 w 6442075"/>
                            <a:gd name="connsiteY47" fmla="*/ 943940 h 1890714"/>
                            <a:gd name="connsiteX48" fmla="*/ 6438317 w 6442075"/>
                            <a:gd name="connsiteY48" fmla="*/ 1091048 h 1890714"/>
                            <a:gd name="connsiteX49" fmla="*/ 6442075 w 6442075"/>
                            <a:gd name="connsiteY49" fmla="*/ 1260789 h 1890714"/>
                            <a:gd name="connsiteX50" fmla="*/ 6408255 w 6442075"/>
                            <a:gd name="connsiteY50" fmla="*/ 1351317 h 1890714"/>
                            <a:gd name="connsiteX51" fmla="*/ 6344374 w 6442075"/>
                            <a:gd name="connsiteY51" fmla="*/ 1366405 h 1890714"/>
                            <a:gd name="connsiteX52" fmla="*/ 5724344 w 6442075"/>
                            <a:gd name="connsiteY52" fmla="*/ 1366405 h 1890714"/>
                            <a:gd name="connsiteX53" fmla="*/ 5769437 w 6442075"/>
                            <a:gd name="connsiteY53" fmla="*/ 1498425 h 1890714"/>
                            <a:gd name="connsiteX54" fmla="*/ 5915990 w 6442075"/>
                            <a:gd name="connsiteY54" fmla="*/ 1528601 h 1890714"/>
                            <a:gd name="connsiteX55" fmla="*/ 6250430 w 6442075"/>
                            <a:gd name="connsiteY55" fmla="*/ 1487109 h 1890714"/>
                            <a:gd name="connsiteX56" fmla="*/ 6321827 w 6442075"/>
                            <a:gd name="connsiteY56" fmla="*/ 1475793 h 1890714"/>
                            <a:gd name="connsiteX57" fmla="*/ 6385709 w 6442075"/>
                            <a:gd name="connsiteY57" fmla="*/ 1528601 h 1890714"/>
                            <a:gd name="connsiteX58" fmla="*/ 6427044 w 6442075"/>
                            <a:gd name="connsiteY58" fmla="*/ 1728518 h 1890714"/>
                            <a:gd name="connsiteX59" fmla="*/ 6381951 w 6442075"/>
                            <a:gd name="connsiteY59" fmla="*/ 1803958 h 1890714"/>
                            <a:gd name="connsiteX60" fmla="*/ 6156486 w 6442075"/>
                            <a:gd name="connsiteY60" fmla="*/ 1868082 h 1890714"/>
                            <a:gd name="connsiteX61" fmla="*/ 5870897 w 6442075"/>
                            <a:gd name="connsiteY61" fmla="*/ 1890714 h 1890714"/>
                            <a:gd name="connsiteX62" fmla="*/ 5389904 w 6442075"/>
                            <a:gd name="connsiteY62" fmla="*/ 1736062 h 1890714"/>
                            <a:gd name="connsiteX63" fmla="*/ 5254625 w 6442075"/>
                            <a:gd name="connsiteY63" fmla="*/ 1238157 h 1890714"/>
                            <a:gd name="connsiteX64" fmla="*/ 5397420 w 6442075"/>
                            <a:gd name="connsiteY64" fmla="*/ 721392 h 1890714"/>
                            <a:gd name="connsiteX65" fmla="*/ 5878412 w 6442075"/>
                            <a:gd name="connsiteY65" fmla="*/ 566739 h 1890714"/>
                            <a:gd name="connsiteX66" fmla="*/ 1937964 w 6442075"/>
                            <a:gd name="connsiteY66" fmla="*/ 566739 h 1890714"/>
                            <a:gd name="connsiteX67" fmla="*/ 2253691 w 6442075"/>
                            <a:gd name="connsiteY67" fmla="*/ 608231 h 1890714"/>
                            <a:gd name="connsiteX68" fmla="*/ 2302552 w 6442075"/>
                            <a:gd name="connsiteY68" fmla="*/ 679900 h 1890714"/>
                            <a:gd name="connsiteX69" fmla="*/ 2268725 w 6442075"/>
                            <a:gd name="connsiteY69" fmla="*/ 906220 h 1890714"/>
                            <a:gd name="connsiteX70" fmla="*/ 2208587 w 6442075"/>
                            <a:gd name="connsiteY70" fmla="*/ 959028 h 1890714"/>
                            <a:gd name="connsiteX71" fmla="*/ 2125897 w 6442075"/>
                            <a:gd name="connsiteY71" fmla="*/ 951484 h 1890714"/>
                            <a:gd name="connsiteX72" fmla="*/ 1979310 w 6442075"/>
                            <a:gd name="connsiteY72" fmla="*/ 940168 h 1890714"/>
                            <a:gd name="connsiteX73" fmla="*/ 1821446 w 6442075"/>
                            <a:gd name="connsiteY73" fmla="*/ 1000520 h 1890714"/>
                            <a:gd name="connsiteX74" fmla="*/ 1772584 w 6442075"/>
                            <a:gd name="connsiteY74" fmla="*/ 1234385 h 1890714"/>
                            <a:gd name="connsiteX75" fmla="*/ 1821446 w 6442075"/>
                            <a:gd name="connsiteY75" fmla="*/ 1472021 h 1890714"/>
                            <a:gd name="connsiteX76" fmla="*/ 1975551 w 6442075"/>
                            <a:gd name="connsiteY76" fmla="*/ 1528601 h 1890714"/>
                            <a:gd name="connsiteX77" fmla="*/ 2155966 w 6442075"/>
                            <a:gd name="connsiteY77" fmla="*/ 1502197 h 1890714"/>
                            <a:gd name="connsiteX78" fmla="*/ 2223621 w 6442075"/>
                            <a:gd name="connsiteY78" fmla="*/ 1490881 h 1890714"/>
                            <a:gd name="connsiteX79" fmla="*/ 2283759 w 6442075"/>
                            <a:gd name="connsiteY79" fmla="*/ 1539917 h 1890714"/>
                            <a:gd name="connsiteX80" fmla="*/ 2328863 w 6442075"/>
                            <a:gd name="connsiteY80" fmla="*/ 1751150 h 1890714"/>
                            <a:gd name="connsiteX81" fmla="*/ 2283759 w 6442075"/>
                            <a:gd name="connsiteY81" fmla="*/ 1822818 h 1890714"/>
                            <a:gd name="connsiteX82" fmla="*/ 1896620 w 6442075"/>
                            <a:gd name="connsiteY82" fmla="*/ 1890714 h 1890714"/>
                            <a:gd name="connsiteX83" fmla="*/ 1449342 w 6442075"/>
                            <a:gd name="connsiteY83" fmla="*/ 1751150 h 1890714"/>
                            <a:gd name="connsiteX84" fmla="*/ 1306513 w 6442075"/>
                            <a:gd name="connsiteY84" fmla="*/ 1249473 h 1890714"/>
                            <a:gd name="connsiteX85" fmla="*/ 1445583 w 6442075"/>
                            <a:gd name="connsiteY85" fmla="*/ 728936 h 1890714"/>
                            <a:gd name="connsiteX86" fmla="*/ 1937964 w 6442075"/>
                            <a:gd name="connsiteY86" fmla="*/ 566739 h 1890714"/>
                            <a:gd name="connsiteX87" fmla="*/ 608539 w 6442075"/>
                            <a:gd name="connsiteY87" fmla="*/ 566739 h 1890714"/>
                            <a:gd name="connsiteX88" fmla="*/ 1085603 w 6442075"/>
                            <a:gd name="connsiteY88" fmla="*/ 668599 h 1890714"/>
                            <a:gd name="connsiteX89" fmla="*/ 1179513 w 6442075"/>
                            <a:gd name="connsiteY89" fmla="*/ 981725 h 1890714"/>
                            <a:gd name="connsiteX90" fmla="*/ 1179513 w 6442075"/>
                            <a:gd name="connsiteY90" fmla="*/ 1747561 h 1890714"/>
                            <a:gd name="connsiteX91" fmla="*/ 1070577 w 6442075"/>
                            <a:gd name="connsiteY91" fmla="*/ 1860739 h 1890714"/>
                            <a:gd name="connsiteX92" fmla="*/ 856462 w 6442075"/>
                            <a:gd name="connsiteY92" fmla="*/ 1860739 h 1890714"/>
                            <a:gd name="connsiteX93" fmla="*/ 773821 w 6442075"/>
                            <a:gd name="connsiteY93" fmla="*/ 1845649 h 1890714"/>
                            <a:gd name="connsiteX94" fmla="*/ 743769 w 6442075"/>
                            <a:gd name="connsiteY94" fmla="*/ 1789060 h 1890714"/>
                            <a:gd name="connsiteX95" fmla="*/ 740013 w 6442075"/>
                            <a:gd name="connsiteY95" fmla="*/ 1766424 h 1890714"/>
                            <a:gd name="connsiteX96" fmla="*/ 431987 w 6442075"/>
                            <a:gd name="connsiteY96" fmla="*/ 1879602 h 1890714"/>
                            <a:gd name="connsiteX97" fmla="*/ 0 w 6442075"/>
                            <a:gd name="connsiteY97" fmla="*/ 1464617 h 1890714"/>
                            <a:gd name="connsiteX98" fmla="*/ 138987 w 6442075"/>
                            <a:gd name="connsiteY98" fmla="*/ 1151491 h 1890714"/>
                            <a:gd name="connsiteX99" fmla="*/ 544680 w 6442075"/>
                            <a:gd name="connsiteY99" fmla="*/ 1064722 h 1890714"/>
                            <a:gd name="connsiteX100" fmla="*/ 721231 w 6442075"/>
                            <a:gd name="connsiteY100" fmla="*/ 1072267 h 1890714"/>
                            <a:gd name="connsiteX101" fmla="*/ 721231 w 6442075"/>
                            <a:gd name="connsiteY101" fmla="*/ 1057177 h 1890714"/>
                            <a:gd name="connsiteX102" fmla="*/ 713718 w 6442075"/>
                            <a:gd name="connsiteY102" fmla="*/ 993042 h 1890714"/>
                            <a:gd name="connsiteX103" fmla="*/ 548436 w 6442075"/>
                            <a:gd name="connsiteY103" fmla="*/ 947771 h 1890714"/>
                            <a:gd name="connsiteX104" fmla="*/ 300513 w 6442075"/>
                            <a:gd name="connsiteY104" fmla="*/ 962862 h 1890714"/>
                            <a:gd name="connsiteX105" fmla="*/ 202846 w 6442075"/>
                            <a:gd name="connsiteY105" fmla="*/ 970407 h 1890714"/>
                            <a:gd name="connsiteX106" fmla="*/ 131474 w 6442075"/>
                            <a:gd name="connsiteY106" fmla="*/ 906273 h 1890714"/>
                            <a:gd name="connsiteX107" fmla="*/ 108936 w 6442075"/>
                            <a:gd name="connsiteY107" fmla="*/ 706325 h 1890714"/>
                            <a:gd name="connsiteX108" fmla="*/ 176551 w 6442075"/>
                            <a:gd name="connsiteY108" fmla="*/ 615783 h 1890714"/>
                            <a:gd name="connsiteX109" fmla="*/ 608539 w 6442075"/>
                            <a:gd name="connsiteY109" fmla="*/ 566739 h 1890714"/>
                            <a:gd name="connsiteX110" fmla="*/ 2640491 w 6442075"/>
                            <a:gd name="connsiteY110" fmla="*/ 268289 h 1890714"/>
                            <a:gd name="connsiteX111" fmla="*/ 2918204 w 6442075"/>
                            <a:gd name="connsiteY111" fmla="*/ 268289 h 1890714"/>
                            <a:gd name="connsiteX112" fmla="*/ 2993261 w 6442075"/>
                            <a:gd name="connsiteY112" fmla="*/ 366389 h 1890714"/>
                            <a:gd name="connsiteX113" fmla="*/ 2993261 w 6442075"/>
                            <a:gd name="connsiteY113" fmla="*/ 600320 h 1890714"/>
                            <a:gd name="connsiteX114" fmla="*/ 3124612 w 6442075"/>
                            <a:gd name="connsiteY114" fmla="*/ 600320 h 1890714"/>
                            <a:gd name="connsiteX115" fmla="*/ 3188412 w 6442075"/>
                            <a:gd name="connsiteY115" fmla="*/ 615413 h 1890714"/>
                            <a:gd name="connsiteX116" fmla="*/ 3207175 w 6442075"/>
                            <a:gd name="connsiteY116" fmla="*/ 668236 h 1890714"/>
                            <a:gd name="connsiteX117" fmla="*/ 3207175 w 6442075"/>
                            <a:gd name="connsiteY117" fmla="*/ 894621 h 1890714"/>
                            <a:gd name="connsiteX118" fmla="*/ 3132118 w 6442075"/>
                            <a:gd name="connsiteY118" fmla="*/ 962536 h 1890714"/>
                            <a:gd name="connsiteX119" fmla="*/ 2993261 w 6442075"/>
                            <a:gd name="connsiteY119" fmla="*/ 962536 h 1890714"/>
                            <a:gd name="connsiteX120" fmla="*/ 2993261 w 6442075"/>
                            <a:gd name="connsiteY120" fmla="*/ 1305887 h 1890714"/>
                            <a:gd name="connsiteX121" fmla="*/ 3015779 w 6442075"/>
                            <a:gd name="connsiteY121" fmla="*/ 1486994 h 1890714"/>
                            <a:gd name="connsiteX122" fmla="*/ 3083331 w 6442075"/>
                            <a:gd name="connsiteY122" fmla="*/ 1528498 h 1890714"/>
                            <a:gd name="connsiteX123" fmla="*/ 3132118 w 6442075"/>
                            <a:gd name="connsiteY123" fmla="*/ 1528498 h 1890714"/>
                            <a:gd name="connsiteX124" fmla="*/ 3173400 w 6442075"/>
                            <a:gd name="connsiteY124" fmla="*/ 1524725 h 1890714"/>
                            <a:gd name="connsiteX125" fmla="*/ 3240951 w 6442075"/>
                            <a:gd name="connsiteY125" fmla="*/ 1592641 h 1890714"/>
                            <a:gd name="connsiteX126" fmla="*/ 3255963 w 6442075"/>
                            <a:gd name="connsiteY126" fmla="*/ 1785068 h 1890714"/>
                            <a:gd name="connsiteX127" fmla="*/ 3180905 w 6442075"/>
                            <a:gd name="connsiteY127" fmla="*/ 1871849 h 1890714"/>
                            <a:gd name="connsiteX128" fmla="*/ 2963238 w 6442075"/>
                            <a:gd name="connsiteY128" fmla="*/ 1890714 h 1890714"/>
                            <a:gd name="connsiteX129" fmla="*/ 2610468 w 6442075"/>
                            <a:gd name="connsiteY129" fmla="*/ 1769975 h 1890714"/>
                            <a:gd name="connsiteX130" fmla="*/ 2535411 w 6442075"/>
                            <a:gd name="connsiteY130" fmla="*/ 1449264 h 1890714"/>
                            <a:gd name="connsiteX131" fmla="*/ 2535411 w 6442075"/>
                            <a:gd name="connsiteY131" fmla="*/ 962536 h 1890714"/>
                            <a:gd name="connsiteX132" fmla="*/ 2430330 w 6442075"/>
                            <a:gd name="connsiteY132" fmla="*/ 962536 h 1890714"/>
                            <a:gd name="connsiteX133" fmla="*/ 2359025 w 6442075"/>
                            <a:gd name="connsiteY133" fmla="*/ 890848 h 1890714"/>
                            <a:gd name="connsiteX134" fmla="*/ 2359025 w 6442075"/>
                            <a:gd name="connsiteY134" fmla="*/ 687101 h 1890714"/>
                            <a:gd name="connsiteX135" fmla="*/ 2381542 w 6442075"/>
                            <a:gd name="connsiteY135" fmla="*/ 626732 h 1890714"/>
                            <a:gd name="connsiteX136" fmla="*/ 2445341 w 6442075"/>
                            <a:gd name="connsiteY136" fmla="*/ 600320 h 1890714"/>
                            <a:gd name="connsiteX137" fmla="*/ 2542916 w 6442075"/>
                            <a:gd name="connsiteY137" fmla="*/ 600320 h 1890714"/>
                            <a:gd name="connsiteX138" fmla="*/ 2554175 w 6442075"/>
                            <a:gd name="connsiteY138" fmla="*/ 358843 h 1890714"/>
                            <a:gd name="connsiteX139" fmla="*/ 2640491 w 6442075"/>
                            <a:gd name="connsiteY139" fmla="*/ 268289 h 1890714"/>
                            <a:gd name="connsiteX140" fmla="*/ 3576049 w 6442075"/>
                            <a:gd name="connsiteY140" fmla="*/ 0 h 1890714"/>
                            <a:gd name="connsiteX141" fmla="*/ 3752953 w 6442075"/>
                            <a:gd name="connsiteY141" fmla="*/ 52830 h 1890714"/>
                            <a:gd name="connsiteX142" fmla="*/ 3813175 w 6442075"/>
                            <a:gd name="connsiteY142" fmla="*/ 230188 h 1890714"/>
                            <a:gd name="connsiteX143" fmla="*/ 3576049 w 6442075"/>
                            <a:gd name="connsiteY143" fmla="*/ 460375 h 1890714"/>
                            <a:gd name="connsiteX144" fmla="*/ 3346450 w 6442075"/>
                            <a:gd name="connsiteY144" fmla="*/ 233961 h 1890714"/>
                            <a:gd name="connsiteX145" fmla="*/ 3576049 w 6442075"/>
                            <a:gd name="connsiteY145" fmla="*/ 0 h 18907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Lst>
                          <a:rect l="l" t="t" r="r" b="b"/>
                          <a:pathLst>
                            <a:path w="6442075" h="1890714">
                              <a:moveTo>
                                <a:pt x="607929" y="1347789"/>
                              </a:moveTo>
                              <a:cubicBezTo>
                                <a:pt x="540251" y="1347789"/>
                                <a:pt x="491373" y="1359078"/>
                                <a:pt x="465054" y="1377893"/>
                              </a:cubicBezTo>
                              <a:cubicBezTo>
                                <a:pt x="442495" y="1392945"/>
                                <a:pt x="434975" y="1419286"/>
                                <a:pt x="434975" y="1456915"/>
                              </a:cubicBezTo>
                              <a:cubicBezTo>
                                <a:pt x="434975" y="1520886"/>
                                <a:pt x="476334" y="1550989"/>
                                <a:pt x="555291" y="1550989"/>
                              </a:cubicBezTo>
                              <a:cubicBezTo>
                                <a:pt x="619209" y="1550989"/>
                                <a:pt x="664327" y="1539700"/>
                                <a:pt x="690646" y="1524649"/>
                              </a:cubicBezTo>
                              <a:cubicBezTo>
                                <a:pt x="701926" y="1517123"/>
                                <a:pt x="713205" y="1505834"/>
                                <a:pt x="716965" y="1487019"/>
                              </a:cubicBezTo>
                              <a:cubicBezTo>
                                <a:pt x="720725" y="1471967"/>
                                <a:pt x="720725" y="1445626"/>
                                <a:pt x="720725" y="1407997"/>
                              </a:cubicBezTo>
                              <a:lnTo>
                                <a:pt x="720725" y="1355315"/>
                              </a:lnTo>
                              <a:cubicBezTo>
                                <a:pt x="690646" y="1351552"/>
                                <a:pt x="653047" y="1347789"/>
                                <a:pt x="607929" y="1347789"/>
                              </a:cubicBezTo>
                              <a:close/>
                              <a:moveTo>
                                <a:pt x="5879098" y="863601"/>
                              </a:moveTo>
                              <a:cubicBezTo>
                                <a:pt x="5826460" y="863601"/>
                                <a:pt x="5788861" y="882563"/>
                                <a:pt x="5766302" y="912902"/>
                              </a:cubicBezTo>
                              <a:cubicBezTo>
                                <a:pt x="5743743" y="943241"/>
                                <a:pt x="5732463" y="996334"/>
                                <a:pt x="5732463" y="1068389"/>
                              </a:cubicBezTo>
                              <a:cubicBezTo>
                                <a:pt x="6014453" y="1068389"/>
                                <a:pt x="6014453" y="1068389"/>
                                <a:pt x="6014453" y="1068389"/>
                              </a:cubicBezTo>
                              <a:cubicBezTo>
                                <a:pt x="6014453" y="1064597"/>
                                <a:pt x="6018213" y="1053220"/>
                                <a:pt x="6018213" y="1034258"/>
                              </a:cubicBezTo>
                              <a:cubicBezTo>
                                <a:pt x="6018213" y="969788"/>
                                <a:pt x="6006934" y="924279"/>
                                <a:pt x="5991894" y="901525"/>
                              </a:cubicBezTo>
                              <a:cubicBezTo>
                                <a:pt x="5973095" y="878771"/>
                                <a:pt x="5935496" y="863601"/>
                                <a:pt x="5879098" y="863601"/>
                              </a:cubicBezTo>
                              <a:close/>
                              <a:moveTo>
                                <a:pt x="3966498" y="600076"/>
                              </a:moveTo>
                              <a:cubicBezTo>
                                <a:pt x="4315757" y="600076"/>
                                <a:pt x="4315757" y="600076"/>
                                <a:pt x="4315757" y="600076"/>
                              </a:cubicBezTo>
                              <a:cubicBezTo>
                                <a:pt x="4357067" y="600076"/>
                                <a:pt x="4387111" y="626493"/>
                                <a:pt x="4402133" y="675554"/>
                              </a:cubicBezTo>
                              <a:cubicBezTo>
                                <a:pt x="4473487" y="890665"/>
                                <a:pt x="4533574" y="1086906"/>
                                <a:pt x="4586151" y="1260505"/>
                              </a:cubicBezTo>
                              <a:cubicBezTo>
                                <a:pt x="4631217" y="1098228"/>
                                <a:pt x="4695060" y="905760"/>
                                <a:pt x="4773925" y="679328"/>
                              </a:cubicBezTo>
                              <a:cubicBezTo>
                                <a:pt x="4792702" y="626493"/>
                                <a:pt x="4818990" y="600076"/>
                                <a:pt x="4860300" y="600076"/>
                              </a:cubicBezTo>
                              <a:cubicBezTo>
                                <a:pt x="5183271" y="600076"/>
                                <a:pt x="5183271" y="600076"/>
                                <a:pt x="5183271" y="600076"/>
                              </a:cubicBezTo>
                              <a:cubicBezTo>
                                <a:pt x="5232092" y="600076"/>
                                <a:pt x="5254625" y="618946"/>
                                <a:pt x="5254625" y="656684"/>
                              </a:cubicBezTo>
                              <a:cubicBezTo>
                                <a:pt x="5254625" y="679328"/>
                                <a:pt x="5247114" y="701971"/>
                                <a:pt x="5239603" y="724614"/>
                              </a:cubicBezTo>
                              <a:cubicBezTo>
                                <a:pt x="4822746" y="1788847"/>
                                <a:pt x="4822746" y="1788847"/>
                                <a:pt x="4822746" y="1788847"/>
                              </a:cubicBezTo>
                              <a:cubicBezTo>
                                <a:pt x="4800213" y="1834134"/>
                                <a:pt x="4766414" y="1860551"/>
                                <a:pt x="4721348" y="1860551"/>
                              </a:cubicBezTo>
                              <a:cubicBezTo>
                                <a:pt x="4435932" y="1860551"/>
                                <a:pt x="4435932" y="1860551"/>
                                <a:pt x="4435932" y="1860551"/>
                              </a:cubicBezTo>
                              <a:cubicBezTo>
                                <a:pt x="4383356" y="1860551"/>
                                <a:pt x="4345801" y="1834134"/>
                                <a:pt x="4327023" y="1781300"/>
                              </a:cubicBezTo>
                              <a:cubicBezTo>
                                <a:pt x="3913922" y="724614"/>
                                <a:pt x="3913922" y="724614"/>
                                <a:pt x="3913922" y="724614"/>
                              </a:cubicBezTo>
                              <a:cubicBezTo>
                                <a:pt x="3902655" y="701971"/>
                                <a:pt x="3898900" y="679328"/>
                                <a:pt x="3898900" y="652911"/>
                              </a:cubicBezTo>
                              <a:cubicBezTo>
                                <a:pt x="3898900" y="618946"/>
                                <a:pt x="3921433" y="600076"/>
                                <a:pt x="3966498" y="600076"/>
                              </a:cubicBezTo>
                              <a:close/>
                              <a:moveTo>
                                <a:pt x="3425322" y="600075"/>
                              </a:moveTo>
                              <a:cubicBezTo>
                                <a:pt x="3737053" y="600075"/>
                                <a:pt x="3737053" y="600075"/>
                                <a:pt x="3737053" y="600075"/>
                              </a:cubicBezTo>
                              <a:cubicBezTo>
                                <a:pt x="3763344" y="600075"/>
                                <a:pt x="3782123" y="607623"/>
                                <a:pt x="3793390" y="622719"/>
                              </a:cubicBezTo>
                              <a:cubicBezTo>
                                <a:pt x="3804657" y="634040"/>
                                <a:pt x="3808413" y="656683"/>
                                <a:pt x="3808413" y="683101"/>
                              </a:cubicBezTo>
                              <a:lnTo>
                                <a:pt x="3808413" y="1773751"/>
                              </a:lnTo>
                              <a:cubicBezTo>
                                <a:pt x="3808413" y="1830359"/>
                                <a:pt x="3782123" y="1860550"/>
                                <a:pt x="3729542" y="1860550"/>
                              </a:cubicBezTo>
                              <a:cubicBezTo>
                                <a:pt x="3421566" y="1860550"/>
                                <a:pt x="3421566" y="1860550"/>
                                <a:pt x="3421566" y="1860550"/>
                              </a:cubicBezTo>
                              <a:cubicBezTo>
                                <a:pt x="3372741" y="1860550"/>
                                <a:pt x="3346450" y="1830359"/>
                                <a:pt x="3346450" y="1773751"/>
                              </a:cubicBezTo>
                              <a:cubicBezTo>
                                <a:pt x="3346450" y="686874"/>
                                <a:pt x="3346450" y="686874"/>
                                <a:pt x="3346450" y="686874"/>
                              </a:cubicBezTo>
                              <a:cubicBezTo>
                                <a:pt x="3346450" y="630266"/>
                                <a:pt x="3372741" y="600075"/>
                                <a:pt x="3425322" y="600075"/>
                              </a:cubicBezTo>
                              <a:close/>
                              <a:moveTo>
                                <a:pt x="5878412" y="566739"/>
                              </a:moveTo>
                              <a:cubicBezTo>
                                <a:pt x="5953567" y="566739"/>
                                <a:pt x="6017449" y="574283"/>
                                <a:pt x="6073815" y="585599"/>
                              </a:cubicBezTo>
                              <a:cubicBezTo>
                                <a:pt x="6130182" y="596915"/>
                                <a:pt x="6179032" y="612003"/>
                                <a:pt x="6220368" y="630863"/>
                              </a:cubicBezTo>
                              <a:cubicBezTo>
                                <a:pt x="6257945" y="649723"/>
                                <a:pt x="6291765" y="676127"/>
                                <a:pt x="6321827" y="710076"/>
                              </a:cubicBezTo>
                              <a:cubicBezTo>
                                <a:pt x="6348131" y="744024"/>
                                <a:pt x="6370678" y="777972"/>
                                <a:pt x="6385709" y="811920"/>
                              </a:cubicBezTo>
                              <a:cubicBezTo>
                                <a:pt x="6404498" y="845868"/>
                                <a:pt x="6415771" y="891132"/>
                                <a:pt x="6423286" y="943940"/>
                              </a:cubicBezTo>
                              <a:cubicBezTo>
                                <a:pt x="6430802" y="996748"/>
                                <a:pt x="6438317" y="1045784"/>
                                <a:pt x="6438317" y="1091048"/>
                              </a:cubicBezTo>
                              <a:cubicBezTo>
                                <a:pt x="6442075" y="1136313"/>
                                <a:pt x="6442075" y="1192893"/>
                                <a:pt x="6442075" y="1260789"/>
                              </a:cubicBezTo>
                              <a:cubicBezTo>
                                <a:pt x="6442075" y="1306053"/>
                                <a:pt x="6430802" y="1336229"/>
                                <a:pt x="6408255" y="1351317"/>
                              </a:cubicBezTo>
                              <a:cubicBezTo>
                                <a:pt x="6393224" y="1362633"/>
                                <a:pt x="6370678" y="1366405"/>
                                <a:pt x="6344374" y="1366405"/>
                              </a:cubicBezTo>
                              <a:lnTo>
                                <a:pt x="5724344" y="1366405"/>
                              </a:lnTo>
                              <a:cubicBezTo>
                                <a:pt x="5724344" y="1434301"/>
                                <a:pt x="5739375" y="1479565"/>
                                <a:pt x="5769437" y="1498425"/>
                              </a:cubicBezTo>
                              <a:cubicBezTo>
                                <a:pt x="5799499" y="1517285"/>
                                <a:pt x="5848350" y="1528601"/>
                                <a:pt x="5915990" y="1528601"/>
                              </a:cubicBezTo>
                              <a:cubicBezTo>
                                <a:pt x="6051269" y="1528601"/>
                                <a:pt x="6164001" y="1513513"/>
                                <a:pt x="6250430" y="1487109"/>
                              </a:cubicBezTo>
                              <a:cubicBezTo>
                                <a:pt x="6269219" y="1479565"/>
                                <a:pt x="6295523" y="1475793"/>
                                <a:pt x="6321827" y="1475793"/>
                              </a:cubicBezTo>
                              <a:cubicBezTo>
                                <a:pt x="6355647" y="1475793"/>
                                <a:pt x="6374436" y="1494653"/>
                                <a:pt x="6385709" y="1528601"/>
                              </a:cubicBezTo>
                              <a:cubicBezTo>
                                <a:pt x="6412013" y="1626673"/>
                                <a:pt x="6427044" y="1694569"/>
                                <a:pt x="6427044" y="1728518"/>
                              </a:cubicBezTo>
                              <a:cubicBezTo>
                                <a:pt x="6427044" y="1766238"/>
                                <a:pt x="6412013" y="1788870"/>
                                <a:pt x="6381951" y="1803958"/>
                              </a:cubicBezTo>
                              <a:cubicBezTo>
                                <a:pt x="6333100" y="1834134"/>
                                <a:pt x="6257945" y="1852994"/>
                                <a:pt x="6156486" y="1868082"/>
                              </a:cubicBezTo>
                              <a:cubicBezTo>
                                <a:pt x="6055027" y="1883170"/>
                                <a:pt x="5961083" y="1890714"/>
                                <a:pt x="5870897" y="1890714"/>
                              </a:cubicBezTo>
                              <a:cubicBezTo>
                                <a:pt x="5641674" y="1890714"/>
                                <a:pt x="5480090" y="1841678"/>
                                <a:pt x="5389904" y="1736062"/>
                              </a:cubicBezTo>
                              <a:cubicBezTo>
                                <a:pt x="5299718" y="1634217"/>
                                <a:pt x="5254625" y="1468249"/>
                                <a:pt x="5254625" y="1238157"/>
                              </a:cubicBezTo>
                              <a:cubicBezTo>
                                <a:pt x="5254625" y="996748"/>
                                <a:pt x="5303476" y="823236"/>
                                <a:pt x="5397420" y="721392"/>
                              </a:cubicBezTo>
                              <a:cubicBezTo>
                                <a:pt x="5495121" y="619547"/>
                                <a:pt x="5652947" y="566739"/>
                                <a:pt x="5878412" y="566739"/>
                              </a:cubicBezTo>
                              <a:close/>
                              <a:moveTo>
                                <a:pt x="1937964" y="566739"/>
                              </a:moveTo>
                              <a:cubicBezTo>
                                <a:pt x="2077034" y="566739"/>
                                <a:pt x="2182276" y="581827"/>
                                <a:pt x="2253691" y="608231"/>
                              </a:cubicBezTo>
                              <a:cubicBezTo>
                                <a:pt x="2287518" y="619547"/>
                                <a:pt x="2302552" y="642179"/>
                                <a:pt x="2302552" y="679900"/>
                              </a:cubicBezTo>
                              <a:cubicBezTo>
                                <a:pt x="2302552" y="755340"/>
                                <a:pt x="2291277" y="830780"/>
                                <a:pt x="2268725" y="906220"/>
                              </a:cubicBezTo>
                              <a:cubicBezTo>
                                <a:pt x="2261208" y="940168"/>
                                <a:pt x="2238656" y="959028"/>
                                <a:pt x="2208587" y="959028"/>
                              </a:cubicBezTo>
                              <a:cubicBezTo>
                                <a:pt x="2189793" y="959028"/>
                                <a:pt x="2159724" y="955256"/>
                                <a:pt x="2125897" y="951484"/>
                              </a:cubicBezTo>
                              <a:cubicBezTo>
                                <a:pt x="2073276" y="943940"/>
                                <a:pt x="2024413" y="940168"/>
                                <a:pt x="1979310" y="940168"/>
                              </a:cubicBezTo>
                              <a:cubicBezTo>
                                <a:pt x="1904137" y="940168"/>
                                <a:pt x="1851516" y="959028"/>
                                <a:pt x="1821446" y="1000520"/>
                              </a:cubicBezTo>
                              <a:cubicBezTo>
                                <a:pt x="1787620" y="1042012"/>
                                <a:pt x="1772584" y="1121224"/>
                                <a:pt x="1772584" y="1234385"/>
                              </a:cubicBezTo>
                              <a:cubicBezTo>
                                <a:pt x="1772584" y="1355089"/>
                                <a:pt x="1791377" y="1434301"/>
                                <a:pt x="1821446" y="1472021"/>
                              </a:cubicBezTo>
                              <a:cubicBezTo>
                                <a:pt x="1855275" y="1509741"/>
                                <a:pt x="1907895" y="1528601"/>
                                <a:pt x="1975551" y="1528601"/>
                              </a:cubicBezTo>
                              <a:cubicBezTo>
                                <a:pt x="2035689" y="1528601"/>
                                <a:pt x="2095827" y="1521057"/>
                                <a:pt x="2155966" y="1502197"/>
                              </a:cubicBezTo>
                              <a:cubicBezTo>
                                <a:pt x="2186035" y="1494653"/>
                                <a:pt x="2208587" y="1490881"/>
                                <a:pt x="2223621" y="1490881"/>
                              </a:cubicBezTo>
                              <a:cubicBezTo>
                                <a:pt x="2253691" y="1490881"/>
                                <a:pt x="2272483" y="1505969"/>
                                <a:pt x="2283759" y="1539917"/>
                              </a:cubicBezTo>
                              <a:cubicBezTo>
                                <a:pt x="2313829" y="1634217"/>
                                <a:pt x="2328863" y="1705886"/>
                                <a:pt x="2328863" y="1751150"/>
                              </a:cubicBezTo>
                              <a:cubicBezTo>
                                <a:pt x="2328863" y="1781326"/>
                                <a:pt x="2313829" y="1807730"/>
                                <a:pt x="2283759" y="1822818"/>
                              </a:cubicBezTo>
                              <a:cubicBezTo>
                                <a:pt x="2193552" y="1868082"/>
                                <a:pt x="2065759" y="1890714"/>
                                <a:pt x="1896620" y="1890714"/>
                              </a:cubicBezTo>
                              <a:cubicBezTo>
                                <a:pt x="1693653" y="1890714"/>
                                <a:pt x="1543307" y="1845450"/>
                                <a:pt x="1449342" y="1751150"/>
                              </a:cubicBezTo>
                              <a:cubicBezTo>
                                <a:pt x="1355376" y="1656849"/>
                                <a:pt x="1306513" y="1490881"/>
                                <a:pt x="1306513" y="1249473"/>
                              </a:cubicBezTo>
                              <a:cubicBezTo>
                                <a:pt x="1306513" y="1008064"/>
                                <a:pt x="1355376" y="834552"/>
                                <a:pt x="1445583" y="728936"/>
                              </a:cubicBezTo>
                              <a:cubicBezTo>
                                <a:pt x="1539549" y="619547"/>
                                <a:pt x="1701171" y="566739"/>
                                <a:pt x="1937964" y="566739"/>
                              </a:cubicBezTo>
                              <a:close/>
                              <a:moveTo>
                                <a:pt x="608539" y="566739"/>
                              </a:moveTo>
                              <a:cubicBezTo>
                                <a:pt x="860218" y="566739"/>
                                <a:pt x="1017987" y="600693"/>
                                <a:pt x="1085603" y="668599"/>
                              </a:cubicBezTo>
                              <a:cubicBezTo>
                                <a:pt x="1149462" y="728961"/>
                                <a:pt x="1179513" y="834593"/>
                                <a:pt x="1179513" y="981725"/>
                              </a:cubicBezTo>
                              <a:cubicBezTo>
                                <a:pt x="1179513" y="1747561"/>
                                <a:pt x="1179513" y="1747561"/>
                                <a:pt x="1179513" y="1747561"/>
                              </a:cubicBezTo>
                              <a:cubicBezTo>
                                <a:pt x="1179513" y="1823013"/>
                                <a:pt x="1141949" y="1860739"/>
                                <a:pt x="1070577" y="1860739"/>
                              </a:cubicBezTo>
                              <a:cubicBezTo>
                                <a:pt x="856462" y="1860739"/>
                                <a:pt x="856462" y="1860739"/>
                                <a:pt x="856462" y="1860739"/>
                              </a:cubicBezTo>
                              <a:cubicBezTo>
                                <a:pt x="815141" y="1860739"/>
                                <a:pt x="788846" y="1853194"/>
                                <a:pt x="773821" y="1845649"/>
                              </a:cubicBezTo>
                              <a:cubicBezTo>
                                <a:pt x="755039" y="1834331"/>
                                <a:pt x="743769" y="1815468"/>
                                <a:pt x="743769" y="1789060"/>
                              </a:cubicBezTo>
                              <a:lnTo>
                                <a:pt x="740013" y="1766424"/>
                              </a:lnTo>
                              <a:cubicBezTo>
                                <a:pt x="664885" y="1841876"/>
                                <a:pt x="559705" y="1879602"/>
                                <a:pt x="431987" y="1879602"/>
                              </a:cubicBezTo>
                              <a:cubicBezTo>
                                <a:pt x="146500" y="1879602"/>
                                <a:pt x="0" y="1740016"/>
                                <a:pt x="0" y="1464617"/>
                              </a:cubicBezTo>
                              <a:cubicBezTo>
                                <a:pt x="0" y="1321258"/>
                                <a:pt x="45077" y="1215626"/>
                                <a:pt x="138987" y="1151491"/>
                              </a:cubicBezTo>
                              <a:cubicBezTo>
                                <a:pt x="214115" y="1094902"/>
                                <a:pt x="349346" y="1064722"/>
                                <a:pt x="544680" y="1064722"/>
                              </a:cubicBezTo>
                              <a:cubicBezTo>
                                <a:pt x="597269" y="1064722"/>
                                <a:pt x="657372" y="1068494"/>
                                <a:pt x="721231" y="1072267"/>
                              </a:cubicBezTo>
                              <a:cubicBezTo>
                                <a:pt x="721231" y="1057177"/>
                                <a:pt x="721231" y="1057177"/>
                                <a:pt x="721231" y="1057177"/>
                              </a:cubicBezTo>
                              <a:cubicBezTo>
                                <a:pt x="721231" y="1030768"/>
                                <a:pt x="717475" y="1011905"/>
                                <a:pt x="713718" y="993042"/>
                              </a:cubicBezTo>
                              <a:cubicBezTo>
                                <a:pt x="698693" y="962862"/>
                                <a:pt x="646103" y="947771"/>
                                <a:pt x="548436" y="947771"/>
                              </a:cubicBezTo>
                              <a:cubicBezTo>
                                <a:pt x="473308" y="947771"/>
                                <a:pt x="390667" y="951544"/>
                                <a:pt x="300513" y="962862"/>
                              </a:cubicBezTo>
                              <a:cubicBezTo>
                                <a:pt x="247923" y="966634"/>
                                <a:pt x="214115" y="970407"/>
                                <a:pt x="202846" y="970407"/>
                              </a:cubicBezTo>
                              <a:cubicBezTo>
                                <a:pt x="169039" y="970407"/>
                                <a:pt x="142744" y="947771"/>
                                <a:pt x="131474" y="906273"/>
                              </a:cubicBezTo>
                              <a:cubicBezTo>
                                <a:pt x="116449" y="849684"/>
                                <a:pt x="108936" y="781777"/>
                                <a:pt x="108936" y="706325"/>
                              </a:cubicBezTo>
                              <a:cubicBezTo>
                                <a:pt x="108936" y="657282"/>
                                <a:pt x="131474" y="627101"/>
                                <a:pt x="176551" y="615783"/>
                              </a:cubicBezTo>
                              <a:cubicBezTo>
                                <a:pt x="281731" y="581830"/>
                                <a:pt x="428231" y="566739"/>
                                <a:pt x="608539" y="566739"/>
                              </a:cubicBezTo>
                              <a:close/>
                              <a:moveTo>
                                <a:pt x="2640491" y="268289"/>
                              </a:moveTo>
                              <a:cubicBezTo>
                                <a:pt x="2918204" y="268289"/>
                                <a:pt x="2918204" y="268289"/>
                                <a:pt x="2918204" y="268289"/>
                              </a:cubicBezTo>
                              <a:cubicBezTo>
                                <a:pt x="2970745" y="268289"/>
                                <a:pt x="2993261" y="302246"/>
                                <a:pt x="2993261" y="366389"/>
                              </a:cubicBezTo>
                              <a:cubicBezTo>
                                <a:pt x="2993261" y="600320"/>
                                <a:pt x="2993261" y="600320"/>
                                <a:pt x="2993261" y="600320"/>
                              </a:cubicBezTo>
                              <a:cubicBezTo>
                                <a:pt x="3124612" y="600320"/>
                                <a:pt x="3124612" y="600320"/>
                                <a:pt x="3124612" y="600320"/>
                              </a:cubicBezTo>
                              <a:cubicBezTo>
                                <a:pt x="3154636" y="600320"/>
                                <a:pt x="3177152" y="607867"/>
                                <a:pt x="3188412" y="615413"/>
                              </a:cubicBezTo>
                              <a:cubicBezTo>
                                <a:pt x="3199670" y="626732"/>
                                <a:pt x="3207175" y="645597"/>
                                <a:pt x="3207175" y="668236"/>
                              </a:cubicBezTo>
                              <a:cubicBezTo>
                                <a:pt x="3207175" y="894621"/>
                                <a:pt x="3207175" y="894621"/>
                                <a:pt x="3207175" y="894621"/>
                              </a:cubicBezTo>
                              <a:cubicBezTo>
                                <a:pt x="3207175" y="939898"/>
                                <a:pt x="3180905" y="962536"/>
                                <a:pt x="3132118" y="962536"/>
                              </a:cubicBezTo>
                              <a:lnTo>
                                <a:pt x="2993261" y="962536"/>
                              </a:lnTo>
                              <a:cubicBezTo>
                                <a:pt x="2993261" y="1305887"/>
                                <a:pt x="2993261" y="1305887"/>
                                <a:pt x="2993261" y="1305887"/>
                              </a:cubicBezTo>
                              <a:cubicBezTo>
                                <a:pt x="2993261" y="1396441"/>
                                <a:pt x="3000767" y="1456810"/>
                                <a:pt x="3015779" y="1486994"/>
                              </a:cubicBezTo>
                              <a:cubicBezTo>
                                <a:pt x="3027037" y="1513406"/>
                                <a:pt x="3049555" y="1528498"/>
                                <a:pt x="3083331" y="1528498"/>
                              </a:cubicBezTo>
                              <a:cubicBezTo>
                                <a:pt x="3094589" y="1528498"/>
                                <a:pt x="3109601" y="1528498"/>
                                <a:pt x="3132118" y="1528498"/>
                              </a:cubicBezTo>
                              <a:cubicBezTo>
                                <a:pt x="3150883" y="1524725"/>
                                <a:pt x="3165894" y="1524725"/>
                                <a:pt x="3173400" y="1524725"/>
                              </a:cubicBezTo>
                              <a:cubicBezTo>
                                <a:pt x="3210928" y="1524725"/>
                                <a:pt x="3233446" y="1547364"/>
                                <a:pt x="3240951" y="1592641"/>
                              </a:cubicBezTo>
                              <a:cubicBezTo>
                                <a:pt x="3248457" y="1649237"/>
                                <a:pt x="3255963" y="1713379"/>
                                <a:pt x="3255963" y="1785068"/>
                              </a:cubicBezTo>
                              <a:cubicBezTo>
                                <a:pt x="3255963" y="1834118"/>
                                <a:pt x="3229693" y="1860529"/>
                                <a:pt x="3180905" y="1871849"/>
                              </a:cubicBezTo>
                              <a:cubicBezTo>
                                <a:pt x="3105848" y="1886941"/>
                                <a:pt x="3030790" y="1890714"/>
                                <a:pt x="2963238" y="1890714"/>
                              </a:cubicBezTo>
                              <a:cubicBezTo>
                                <a:pt x="2790606" y="1890714"/>
                                <a:pt x="2674267" y="1852983"/>
                                <a:pt x="2610468" y="1769975"/>
                              </a:cubicBezTo>
                              <a:cubicBezTo>
                                <a:pt x="2557927" y="1705833"/>
                                <a:pt x="2535411" y="1600187"/>
                                <a:pt x="2535411" y="1449264"/>
                              </a:cubicBezTo>
                              <a:cubicBezTo>
                                <a:pt x="2535411" y="962536"/>
                                <a:pt x="2535411" y="962536"/>
                                <a:pt x="2535411" y="962536"/>
                              </a:cubicBezTo>
                              <a:cubicBezTo>
                                <a:pt x="2430330" y="962536"/>
                                <a:pt x="2430330" y="962536"/>
                                <a:pt x="2430330" y="962536"/>
                              </a:cubicBezTo>
                              <a:cubicBezTo>
                                <a:pt x="2381542" y="962536"/>
                                <a:pt x="2359025" y="939898"/>
                                <a:pt x="2359025" y="890848"/>
                              </a:cubicBezTo>
                              <a:cubicBezTo>
                                <a:pt x="2359025" y="687101"/>
                                <a:pt x="2359025" y="687101"/>
                                <a:pt x="2359025" y="687101"/>
                              </a:cubicBezTo>
                              <a:cubicBezTo>
                                <a:pt x="2359025" y="660690"/>
                                <a:pt x="2366531" y="641824"/>
                                <a:pt x="2381542" y="626732"/>
                              </a:cubicBezTo>
                              <a:cubicBezTo>
                                <a:pt x="2396554" y="611640"/>
                                <a:pt x="2419071" y="600320"/>
                                <a:pt x="2445341" y="600320"/>
                              </a:cubicBezTo>
                              <a:cubicBezTo>
                                <a:pt x="2542916" y="600320"/>
                                <a:pt x="2542916" y="600320"/>
                                <a:pt x="2542916" y="600320"/>
                              </a:cubicBezTo>
                              <a:cubicBezTo>
                                <a:pt x="2546669" y="532404"/>
                                <a:pt x="2550422" y="449397"/>
                                <a:pt x="2554175" y="358843"/>
                              </a:cubicBezTo>
                              <a:cubicBezTo>
                                <a:pt x="2561680" y="298473"/>
                                <a:pt x="2587950" y="268289"/>
                                <a:pt x="2640491" y="268289"/>
                              </a:cubicBezTo>
                              <a:close/>
                              <a:moveTo>
                                <a:pt x="3576049" y="0"/>
                              </a:moveTo>
                              <a:cubicBezTo>
                                <a:pt x="3655091" y="0"/>
                                <a:pt x="3711550" y="15095"/>
                                <a:pt x="3752953" y="52830"/>
                              </a:cubicBezTo>
                              <a:cubicBezTo>
                                <a:pt x="3794356" y="86792"/>
                                <a:pt x="3813175" y="147169"/>
                                <a:pt x="3813175" y="230188"/>
                              </a:cubicBezTo>
                              <a:cubicBezTo>
                                <a:pt x="3813175" y="384904"/>
                                <a:pt x="3734133" y="460375"/>
                                <a:pt x="3576049" y="460375"/>
                              </a:cubicBezTo>
                              <a:cubicBezTo>
                                <a:pt x="3425492" y="460375"/>
                                <a:pt x="3346450" y="384904"/>
                                <a:pt x="3346450" y="233961"/>
                              </a:cubicBezTo>
                              <a:cubicBezTo>
                                <a:pt x="3346450" y="75472"/>
                                <a:pt x="3425492" y="0"/>
                                <a:pt x="3576049" y="0"/>
                              </a:cubicBezTo>
                              <a:close/>
                            </a:path>
                          </a:pathLst>
                        </a:custGeom>
                        <a:solidFill>
                          <a:schemeClr val="accent1"/>
                        </a:solidFill>
                        <a:ln>
                          <a:noFill/>
                        </a:ln>
                      </wps:spPr>
                      <wps:bodyPr vert="horz" wrap="square" lIns="91440" tIns="45720" rIns="91440" bIns="45720" numCol="1" anchor="t"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0B769CA8" id="Group 40" o:spid="_x0000_s1026" style="position:absolute;margin-left:28.35pt;margin-top:64.65pt;width:210.35pt;height:23.8pt;z-index:-251661312;mso-position-horizontal-relative:page;mso-position-vertical-relative:page;mso-width-relative:margin;mso-height-relative:margin" coordorigin="3603,8231" coordsize="26717,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">
              <o:lock v:ext="edit" selection="t"/>
              <v:rect id="Rectangle 41" o:spid="_x0000_s1027" style="position:absolute;left:10136;top:8231;width:108;height:3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" fillcolor="#004882" stroked="f"/>
              <v:rect id="Rectangle 42" o:spid="_x0000_s1028" style="position:absolute;left:20177;top:8231;width:108;height:3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" fillcolor="#004882" stroked="f"/>
              <v:shape id="Freeform 43" o:spid="_x0000_s1029" style="position:absolute;left:21360;top:8922;width:8961;height:2212;visibility:visible;mso-wrap-style:square;v-text-anchor:top" coordsize="7545388,186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" path="m5631292,1339850v-33142,,-58919,3673,-69967,11019c5535548,1369235,5524500,1394946,5524500,1428003v,40404,11048,66115,36825,80807c5587102,1523502,5649705,1527175,5745449,1527175v99427,,162030,-3673,187807,-18365c5959033,1494118,5973763,1464734,5973763,1428003v,-33057,-11047,-55095,-29460,-66115c5925891,1350869,5881701,1347196,5808051,1343523v-51554,-3673,-110474,-3673,-176759,-3673xm3103992,1339850v-33142,,-55237,3673,-69967,11019c3011930,1369235,2997200,1394946,2997200,1428003v,40404,14730,66115,40507,80807c3063485,1523502,3122405,1527175,3218149,1527175v99427,,162029,-3673,191489,-18365c3435416,1494118,3446463,1464734,3446463,1428003v,-33057,-7365,-55095,-25777,-66115c3402273,1350869,3354401,1347196,3284434,1343523v-51555,-3673,-110475,-3673,-180442,-3673xm4441073,762000v-66174,,-113966,7369,-139700,25790c4282991,802527,4271962,828316,4271962,865158v,62632,40440,92105,117642,92105c4452102,957263,4496218,949895,4521952,931474v11029,-7369,22058,-18421,25734,-36842c4551362,879895,4551362,854105,4551362,817263r,-51579c4525628,762000,4485189,762000,4441073,762000xm5708896,315912v-44003,,-77005,11018,-99007,25708c5587888,359983,5576887,393036,5576887,433435v,51416,11001,84469,33002,102832c5631891,550957,5664893,561975,5712563,561975v80671,,124674,-40398,124674,-124868c5837237,389364,5826237,359983,5807902,341620v-22001,-18363,-55003,-25708,-99006,-25708xm3181350,315912v-44088,,-77153,11018,-99196,25708c3063784,359983,3052762,393036,3052762,433435v,51416,11022,84469,33065,102832c3107871,550957,3140936,561975,3185024,561975v84500,,124913,-40398,124913,-124868c3309937,389364,3302589,359983,3280546,341620v-18370,-18363,-51435,-25708,-99196,-25708xm6995027,290512v-51469,,-88232,14737,-110290,44211c6862679,367881,6851650,415775,6851650,485775v275724,,275724,,275724,c7131050,482091,7131050,471038,7131050,452617v,-62631,-7352,-103157,-25734,-128947c7086934,301565,7050171,290512,6995027,290512xm610101,290512v-51468,,-88231,14737,-110289,44211c477754,367881,466725,415775,466725,485775v275724,,275724,,275724,c746125,482091,746125,471038,746125,452617v,-62631,-11029,-103157,-25734,-128947c702009,301565,665246,290512,610101,290512xm2075950,3175v209462,,334404,51554,374826,154663c2465476,205710,2476500,286723,2476500,397197v,780677,,780677,,780677c2476500,1233111,2450776,1258888,2403004,1258888v-305005,,-305005,,-305005,c2050227,1258888,2024504,1233111,2024504,1177874v,-677569,,-677569,,-677569c2024504,463481,2020829,437703,2017154,419291v-11024,-36824,-44097,-55236,-110243,-55236c1881188,364055,1848115,367737,1811367,378784v-29398,7365,-47772,18413,-58796,33142c1741546,430339,1737872,456116,1737872,489258r,688616c1737872,1203652,1730522,1222064,1715823,1236794v-14699,14729,-33073,22094,-58796,22094c1359370,1258888,1359370,1258888,1359370,1258888v-51446,,-73495,-25777,-73495,-81014c1285875,135743,1285875,135743,1285875,135743v,-69966,29398,-103108,91869,-103108c1638653,32635,1638653,32635,1638653,32635v29398,,51447,3682,62471,14729c1715823,58412,1723173,73142,1730522,98919v3675,22094,3675,22094,3675,22094c1818717,43682,1932634,3175,2075950,3175xm6994536,v73447,,135877,3682,190962,14726c7244255,25771,7288324,40497,7328719,62587v36724,18407,73448,44178,99154,77312c7453579,173033,7475614,206167,7490303,239301v18362,33134,29379,73631,36723,125173c7534371,416016,7541716,467557,7541716,511736v3672,44179,3672,99402,3672,165670c7545388,721585,7534371,751037,7512337,765763v-14689,7363,-33051,14726,-58758,14726l6843969,780489v,66268,18362,106765,44068,128855c6917416,927752,6965157,935115,7031259,935115v132205,,242375,-11045,326839,-36816c7380132,890936,7402167,887254,7427873,887254v33051,,55085,14727,62430,47861c7516009,1030835,7530699,1097103,7530699,1133918v,33134,-14690,58905,-44068,73631c7438890,1233320,7365443,1255410,7266290,1270136v-99154,14726,-190963,22089,-275427,22089c6763177,1292225,6605266,1240683,6517130,1141282,6428993,1041880,6384925,876210,6384925,651635v,-235619,47741,-401289,139550,-500691c6619956,47860,6774194,,6994536,xm5719682,v95572,,180116,11040,257309,33121c6285762,33121,6285762,33121,6285762,33121v47786,,73517,25761,73517,77283c6359279,301770,6359279,301770,6359279,301770v,51521,-22055,77282,-69841,77282c6223272,379052,6223272,379052,6223272,379052v,11040,3676,22081,3676,36801c6226948,563058,6186514,677141,6112997,754424v-73517,77282,-202171,117763,-393315,117763c5675572,872187,5638813,868507,5616758,868507v-40434,-3680,-62489,-3680,-66165,-3680c5535889,864827,5524862,864827,5513834,872187v-11027,7361,-18379,22081,-18379,44162c5495455,945790,5510159,960510,5543241,971550v18379,3681,106600,7361,264661,7361c5932881,978911,6032129,982591,6105645,997311v73517,11041,132331,33121,176441,69922c6326196,1100354,6355603,1144516,6370306,1199718v18379,51521,25731,125123,25731,213446c6396037,1564049,6344575,1674452,6249003,1751735v-99247,73602,-272012,110403,-518294,110403c5594703,1862138,5488104,1854778,5399883,1840057v-84544,-14720,-147034,-36801,-191144,-69922c5168305,1740694,5138898,1703893,5124195,1663412v-18379,-36801,-25731,-88323,-25731,-147205c5098464,1457326,5116843,1405804,5146250,1361643v33083,-44162,77193,-73603,136006,-92003c5157277,1229158,5091112,1140836,5091112,1000991v,-121443,55138,-206086,165413,-261288c5190360,680821,5157277,577778,5157277,434254v,-154565,47786,-264968,136007,-331211c5385180,33121,5528538,,5719682,xm4441127,v245921,,400080,33132,466149,99397c4969673,158299,4999037,257695,4999037,401268v,750998,,750998,,750998c4999037,1222211,4962333,1259025,4892594,1259025v-209216,,-209216,,-209216,c4646673,1259025,4617309,1255344,4602627,1244300v-18352,-7363,-25693,-25770,-29363,-51539l4569593,1166991v-73409,73627,-172512,114122,-300978,114122c3989660,1281113,3846512,1144903,3846512,876164v,-139892,44046,-242970,135807,-309234c4055728,511709,4187865,485940,4378729,485940v51387,,110114,,172512,7362c4551241,474896,4551241,474896,4551241,474896v,-22089,,-44177,-7341,-58902c4529218,382862,4477832,368136,4382400,368136v-73410,,-154160,7363,-242251,18407c4088763,390224,4055728,393906,4044717,393906v-33034,,-58727,-22088,-69739,-66265c3960296,272421,3952956,209838,3952956,136211v,-51539,22022,-80990,66068,-92035c4121797,14726,4264945,,4441127,xm3192947,v99165,,183639,11040,260767,33121c3762228,33121,3762228,33121,3762228,33121v47746,,69782,25761,69782,77283c3832010,301770,3832010,301770,3832010,301770v,51521,-22036,77282,-66110,77282c3696118,379052,3696118,379052,3696118,379052v3672,11040,3672,22081,3672,36801c3699790,563058,3663063,677141,3589607,754424v-73455,77282,-205675,117763,-392987,117763c3148874,872187,3115819,868507,3090109,868507v-36727,-3680,-58764,-3680,-62437,-3680c3012981,864827,2998290,864827,2990944,872187v-14691,7361,-22036,22081,-22036,44162c2968908,945790,2987272,960510,3020327,971550v18364,3681,106510,7361,264440,7361c3405968,978911,3505133,982591,3578589,997311v73455,11041,132220,33121,179966,69922c3802628,1100354,3832010,1144516,3846702,1199718v14691,51521,22036,125123,22036,213446c3868738,1564049,3820992,1674452,3721827,1751735v-95492,73602,-268113,110403,-517861,110403c3071746,1862138,2961562,1854778,2877088,1840057v-84473,-14720,-150583,-36801,-190984,-69922c2642031,1740694,2612648,1703893,2597957,1663412v-14691,-36801,-22036,-88323,-22036,-147205c2575921,1457326,2590612,1405804,2623667,1361643v29382,-44162,77128,-73603,135893,-92003c2631012,1229158,2568575,1140836,2568575,1000991v,-121443,55092,-206086,165275,-261288c2667740,680821,2634685,577778,2634685,434254v,-154565,44073,-264968,135893,-331211c2862397,33121,3001963,,3192947,xm610444,v73547,,136063,3682,191223,14726c856828,25771,904634,40497,945085,62587v36774,18407,69870,44178,99289,77312c1070116,173033,1092180,206167,1106889,239301v18387,33134,29419,73631,36774,125173c1151018,416016,1158373,467557,1158373,511736v3677,44179,3677,99402,3677,165670c1162050,721585,1151018,751037,1128954,765763v-14710,7363,-33097,14726,-58838,14726l459672,780489v,66268,18387,106765,44128,128855c533219,927752,581025,935115,647218,935115v132385,,242706,-11045,327286,-36816c996568,890936,1018632,887254,1044374,887254v33096,,51483,14727,62515,47861c1132631,1030835,1147341,1097103,1147341,1133918v,33134,-14710,58905,-44129,73631c1055406,1233320,981859,1255410,882570,1270136v-99289,14726,-191224,22089,-275803,22089c378770,1292225,220642,1240683,132385,1141282,44129,1041880,,876210,,651635,,416016,47806,250346,139740,150944,235352,47860,389802,,610444,xe" fillcolor="#863399 [3206]" stroked="f">
                <v:path arrowok="t" o:connecttype="custom" o:connectlocs="668738,159112;660430,160421;656056,169581;660430,179177;682295,181358;704598,179177;709408,169581;705910,161729;689729,159548;668738,159112;368611,159112;360303,160421;355929,169581;360740,179177;382168,181358;404908,179177;409281,169581;406220,161729;390040,159548;368611,159112;527395,90490;510805,93553;507313,102741;521283,113679;537000,110616;540056,106241;540492,97053;540492,90928;527395,90490;677954,37516;666197,40569;662278,51472;666197,63684;678390,66737;693195,51908;689712,40569;677954,37516;377798,37516;366018,40569;362528,51472;366454,63684;378234,66737;393068,51908;389578,40569;377798,37516;830687,34499;817590,39750;813661,57688;846404,57688;846841,53750;843785,38437;830687,34499;72452,34499;59355,39750;55425,57688;88169,57688;88605,53750;85549,38437;72452,34499;246527,377;291039,18744;294094,47169;294094,139877;285366,149498;249146,149498;240418,139877;240418,59413;239545,49792;226453,43233;215107,44982;208125,48918;206379,58101;206379,139877;203761,146874;196779,149498;161431,149498;152703,139877;152703,16120;163613,3876;194597,3876;202015,5625;205506,11747;205943,14371;246527,377;830629,0;853307,1749;870315,7432;882090,16614;889503,28418;893864,43283;895609,60771;896045,80445;892120,90937;885142,92686;812749,92686;817982,107988;834990,111048;873804,106676;882090,105365;889503,111048;894301,134657;889067,143401;862901,150834;830193,153457;773935,135532;758235,77384;774807,17925;830629,0;679235,0;709792,3933;746459,3933;755190,13111;755190,35836;746896,45014;739038,45014;739475,49384;725943,89591;679235,103576;667012,103139;659155,102702;654790,103576;652607,108820;658282,115375;689712,116249;725070,118434;746023,126738;756499,142471;759555,167819;742094,208025;680545,221136;641258,218514;618559,210210;608519,197537;605463,180055;611138,161700;627289,150775;604590,118872;624233,87843;612447,51569;628599,12237;679235,0;527402,0;582759,11804;593656,47652;593656,136836;581015,149514;556170,149514;546580,147765;543093,141645;542657,138585;506915,152137;456789,104048;472916,67325;519992,57707;540478,58581;540478,56396;539606,49401;520428,43718;491659,45903;480326,46778;472045,38909;469429,16176;477275,5246;527402,0;379175,0;410142,3933;446780,3933;455067,13111;455067,35836;447216,45014;438929,45014;439365,49384;426280,89591;379611,103576;366963,103139;359548,102702;355187,103576;352570,108820;358676,115375;390079,116249;424972,118434;446343,126738;456811,142471;459428,167819;441982,208025;380484,221136;341666,218514;318986,210210;308518,197537;305901,180055;311571,161700;327709,150775;305029,118872;324656,87843;312879,51569;329017,12237;379175,0;72493,0;95201,1749;112233,7432;124024,16614;131447,28418;135815,43283;137561,60771;137998,80445;134068,90937;127081,92686;54588,92686;59828,107988;76860,111048;115726,106676;124024,105365;131447,111048;136251,134657;131011,143401;104809,150834;72056,153457;15721,135532;0,77384;16595,17925;72493,0" o:connectangles="0,0,0,0,0,0,0,0,0,0,0,0,0,0,0,0,0,0,0,0,0,0,0,0,0,0,0,0,0,0,0,0,0,0,0,0,0,0,0,0,0,0,0,0,0,0,0,0,0,0,0,0,0,0,0,0,0,0,0,0,0,0,0,0,0,0,0,0,0,0,0,0,0,0,0,0,0,0,0,0,0,0,0,0,0,0,0,0,0,0,0,0,0,0,0,0,0,0,0,0,0,0,0,0,0,0,0,0,0,0,0,0,0,0,0,0,0,0,0,0,0,0,0,0,0,0,0,0,0,0,0,0,0,0,0,0,0,0,0,0,0,0,0,0,0,0,0,0,0,0,0,0,0,0,0,0,0,0,0,0,0,0,0,0,0,0,0,0,0,0,0,0,0,0,0,0,0,0,0,0,0,0,0,0,0,0,0,0,0,0,0,0,0,0,0,0,0,0,0,0,0,0,0,0,0,0,0,0,0,0,0,0,0,0,0,0,0,0,0,0,0"/>
              </v:shape>
              <v:shape id="Freeform 44" o:spid="_x0000_s1030" style="position:absolute;left:3603;top:8473;width:5324;height:2009;visibility:visible;mso-wrap-style:square;v-text-anchor:top" coordsize="4297363,162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" path="m609126,1082675v-71685,,-116960,7548,-147143,26419c443119,1124190,431800,1150608,431800,1188349v,64159,41502,94351,124506,94351c616672,1282700,661947,1275152,688357,1256282v15092,-7548,22637,-18870,30183,-37741c718540,1203445,722313,1177027,722313,1139286v,-52837,,-52837,,-52837c692130,1082675,654401,1082675,609126,1082675xm3801060,301625v184234,,319589,15095,398547,41511c4237205,354457,4256005,380873,4256005,418610v,49059,-11280,124533,-37599,222650c4210886,675223,4188327,694092,4154488,694092v-26319,,-52638,-3774,-82717,-7548c3977774,671449,3887537,663902,3801060,663902v-63917,,-93996,15095,-93996,41511c3707064,724281,3710823,735602,3722103,746924v7520,7547,33839,15094,71438,26416c3955215,811077,3955215,811077,3955215,811077v135355,33963,225592,75474,270711,132080c4271044,995989,4297363,1086558,4297363,1211090v,275481,-184233,411335,-548941,411335c3534110,1622425,3376195,1603556,3278438,1565819v-33838,-15094,-52638,-41510,-52638,-79248c3225800,1433739,3237080,1362039,3263399,1263922v11280,-37737,37599,-56605,78957,-56605c3361156,1207317,3391235,1211090,3428833,1218638v105277,26416,218073,37737,342148,37737c3827379,1256375,3853699,1241280,3853699,1207317v,-18869,-3760,-30190,-11280,-37737c3831139,1165806,3812340,1158258,3778501,1150711v-165434,-33963,-165434,-33963,-165434,-33963c3488991,1094105,3402514,1056368,3342356,995989v-56398,-56606,-86477,-150949,-86477,-279255c3255879,588428,3300998,490311,3387475,414837v86477,-75475,225592,-113212,413585,-113212xm2048360,301625v56403,,97766,3774,124087,15095c2210050,328042,2228851,354458,2228851,399744v,105666,-7521,184916,-22562,237749c2198769,667683,2172447,686552,2127325,686552v-22562,,-48883,-3773,-86485,-7547c1999477,679005,1976916,675231,1965635,675231v-45123,,-86485,3774,-120327,15095c1830267,694100,1815226,705421,1807706,724290v-3761,7548,-7521,22643,-7521,41512c1800185,1505466,1800185,1505466,1800185,1505466v,26416,-7520,49059,-22561,64154c1762583,1584715,1743782,1592263,1721221,1592263v-308339,,-308339,,-308339,c1363999,1592263,1341438,1562073,1341438,1505466v,-1067984,,-1067984,,-1067984c1341438,369554,1371520,335589,1435443,335589v274497,,274497,,274497,c1762583,335589,1788905,354458,1792665,392196v7520,26417,7520,26417,7520,26417c1815226,392196,1845308,365780,1894191,339363v48883,-22643,97766,-37738,154169,-37738xm608840,301625v248045,,409651,33969,477300,101907c1146272,460147,1176338,565827,1176338,713026v,766186,,766186,,766186c1176338,1554698,1142514,1592441,1071107,1592441v-217980,,-217980,,-217980,c815544,1592441,785478,1584893,770445,1577344v-15033,-11323,-26308,-30194,-30066,-56614c736621,1498084,736621,1498084,736621,1498084v-75166,75486,-176639,113229,-304420,113229c142814,1611313,,1475438,,1199913,,1052714,45099,947033,135298,882870v75165,-56615,214221,-86809,405893,-86809c597565,796061,657697,799835,721588,803609v,-15097,,-15097,,-15097c721588,765866,717829,743220,710313,724349,699038,694154,642664,679057,548707,679057v-78923,,-161605,3774,-248045,15097c244288,701703,214221,701703,202947,701703v-37583,,-60133,-18872,-71408,-64164c116506,580925,108990,516761,108990,437501v,-49066,22549,-79261,67649,-90584c281870,316723,424684,301625,608840,301625xm2564473,v277892,,277892,,277892,c2891184,,2917472,33957,2917472,98100v,237704,,237704,,237704c3048907,335804,3048907,335804,3048907,335804v30043,,48819,3774,63841,15093c3124013,358443,3131524,377308,3131524,403720v,222612,,222612,,222612c3131524,671609,3105237,694247,3056418,694247v-138946,,-138946,,-138946,l2917472,1037598v,90554,7510,150923,18776,181107c2947514,1248890,2970046,1260209,3007599,1260209v7511,,26287,,45064,c3075194,1256436,3090216,1256436,3093971,1256436v41308,,63840,22639,71351,67916c3172832,1380948,3176588,1445090,3176588,1516779v,49050,-22532,75461,-75106,86781c3026376,1618652,2955025,1622425,2883674,1622425v-168989,,-285403,-37731,-349244,-120738c2481856,1437544,2455569,1331898,2455569,1180975v,-486728,,-486728,,-486728c2354176,694247,2354176,694247,2354176,694247v-48819,,-71351,-22638,-71351,-71688c2282825,418812,2282825,418812,2282825,418812v,-22638,7510,-45277,22532,-60369c2320378,343351,2342910,335804,2369197,335804v97638,,97638,,97638,c2466835,264115,2474346,184881,2478101,94327,2485611,33957,2511898,,2564473,xe" fillcolor="#e81f76 [3205]" stroked="f">
                <v:path arrowok="t" o:connecttype="custom" o:connectlocs="75459,134122;57231,137395;53492,147213;68915,158902;85274,155629;89013,150954;89480,141135;89480,134590;75459,134122;470877,37365;520249,42508;527236,51858;522578,79440;514660,85985;504413,85049;470877,82245;459233,87387;461096,92529;469945,95802;489974,100477;523509,116839;532359,150031;464356,200987;406134,193975;399613,184157;404271,156575;414052,149563;424765,150966;467151,155641;477398,149563;476000,144888;468082,142551;447588,138343;414052,123384;403340,88789;419642,51390;470877,37365;253752,37365;269124,39235;276111,49521;273316,78973;263534,85050;252820,84116;243504,83648;228597,85518;223939,89725;223008,94868;223008,186498;220213,194445;213226,197251;175028,197251;166178,186498;166178,54196;177823,41573;211828,41573;222076,48585;223008,51858;234653,42040;253752,37365;75423,37365;134551,49990;145725,88330;145725,183246;132689,197273;105686,197273;95443,195402;91718,188389;91253,185584;53541,199610;0,148646;16761,109370;67043,98617;89391,99552;89391,97681;87994,89733;67974,84122;37246,85992;25141,86927;16295,78979;13502,54198;21882,42976;75423,37365;317688,0;352113,0;361418,12153;361418,41600;377700,41600;385608,43469;387934,50013;387934,77590;378630,86004;361418,86004;361418,128538;363744,150974;372583,156115;378165,156115;383282,155648;392121,164062;393517,187900;384213,198650;357231,200987;313966,186030;304197,146300;304197,86004;291636,86004;282797,77123;282797,51883;285589,44404;293497,41600;305592,41600;306988,11685;317688,0" o:connectangles="0,0,0,0,0,0,0,0,0,0,0,0,0,0,0,0,0,0,0,0,0,0,0,0,0,0,0,0,0,0,0,0,0,0,0,0,0,0,0,0,0,0,0,0,0,0,0,0,0,0,0,0,0,0,0,0,0,0,0,0,0,0,0,0,0,0,0,0,0,0,0,0,0,0,0,0,0,0,0,0,0,0,0,0,0,0,0,0,0,0,0,0,0,0,0,0,0,0,0,0,0,0,0,0,0,0,0,0,0,0,0,0"/>
              </v:shape>
              <v:shape id="Freeform 45" o:spid="_x0000_s1031" style="position:absolute;left:11414;top:8254;width:7493;height:2199;visibility:visible;mso-wrap-style:square;v-text-anchor:top" coordsize="6442075,189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" path="m607929,1347789v-67678,,-116556,11289,-142875,30104c442495,1392945,434975,1419286,434975,1456915v,63971,41359,94074,120316,94074c619209,1550989,664327,1539700,690646,1524649v11280,-7526,22559,-18815,26319,-37630c720725,1471967,720725,1445626,720725,1407997r,-52682c690646,1351552,653047,1347789,607929,1347789xm5879098,863601v-52638,,-90237,18962,-112796,49301c5743743,943241,5732463,996334,5732463,1068389v281990,,281990,,281990,c6014453,1064597,6018213,1053220,6018213,1034258v,-64470,-11279,-109979,-26319,-132733c5973095,878771,5935496,863601,5879098,863601xm3966498,600076v349259,,349259,,349259,c4357067,600076,4387111,626493,4402133,675554v71354,215111,131441,411352,184018,584951c4631217,1098228,4695060,905760,4773925,679328v18777,-52835,45065,-79252,86375,-79252c5183271,600076,5183271,600076,5183271,600076v48821,,71354,18870,71354,56608c5254625,679328,5247114,701971,5239603,724614,4822746,1788847,4822746,1788847,4822746,1788847v-22533,45287,-56332,71704,-101398,71704c4435932,1860551,4435932,1860551,4435932,1860551v-52576,,-90131,-26417,-108909,-79251c3913922,724614,3913922,724614,3913922,724614v-11267,-22643,-15022,-45286,-15022,-71703c3898900,618946,3921433,600076,3966498,600076xm3425322,600075v311731,,311731,,311731,c3763344,600075,3782123,607623,3793390,622719v11267,11321,15023,33964,15023,60382l3808413,1773751v,56608,-26290,86799,-78871,86799c3421566,1860550,3421566,1860550,3421566,1860550v-48825,,-75116,-30191,-75116,-86799c3346450,686874,3346450,686874,3346450,686874v,-56608,26291,-86799,78872,-86799xm5878412,566739v75155,,139037,7544,195403,18860c6130182,596915,6179032,612003,6220368,630863v37577,18860,71397,45264,101459,79213c6348131,744024,6370678,777972,6385709,811920v18789,33948,30062,79212,37577,132020c6430802,996748,6438317,1045784,6438317,1091048v3758,45265,3758,101845,3758,169741c6442075,1306053,6430802,1336229,6408255,1351317v-15031,11316,-37577,15088,-63881,15088l5724344,1366405v,67896,15031,113160,45093,132020c5799499,1517285,5848350,1528601,5915990,1528601v135279,,248011,-15088,334440,-41492c6269219,1479565,6295523,1475793,6321827,1475793v33820,,52609,18860,63882,52808c6412013,1626673,6427044,1694569,6427044,1728518v,37720,-15031,60352,-45093,75440c6333100,1834134,6257945,1852994,6156486,1868082v-101459,15088,-195403,22632,-285589,22632c5641674,1890714,5480090,1841678,5389904,1736062v-90186,-101845,-135279,-267813,-135279,-497905c5254625,996748,5303476,823236,5397420,721392v97701,-101845,255527,-154653,480992,-154653xm1937964,566739v139070,,244312,15088,315727,41492c2287518,619547,2302552,642179,2302552,679900v,75440,-11275,150880,-33827,226320c2261208,940168,2238656,959028,2208587,959028v-18794,,-48863,-3772,-82690,-7544c2073276,943940,2024413,940168,1979310,940168v-75173,,-127794,18860,-157864,60352c1787620,1042012,1772584,1121224,1772584,1234385v,120704,18793,199916,48862,237636c1855275,1509741,1907895,1528601,1975551,1528601v60138,,120276,-7544,180415,-26404c2186035,1494653,2208587,1490881,2223621,1490881v30070,,48862,15088,60138,49036c2313829,1634217,2328863,1705886,2328863,1751150v,30176,-15034,56580,-45104,71668c2193552,1868082,2065759,1890714,1896620,1890714v-202967,,-353313,-45264,-447278,-139564c1355376,1656849,1306513,1490881,1306513,1249473v,-241409,48863,-414921,139070,-520537c1539549,619547,1701171,566739,1937964,566739xm608539,566739v251679,,409448,33954,477064,101860c1149462,728961,1179513,834593,1179513,981725v,765836,,765836,,765836c1179513,1823013,1141949,1860739,1070577,1860739v-214115,,-214115,,-214115,c815141,1860739,788846,1853194,773821,1845649v-18782,-11318,-30052,-30181,-30052,-56589l740013,1766424v-75128,75452,-180308,113178,-308026,113178c146500,1879602,,1740016,,1464617,,1321258,45077,1215626,138987,1151491v75128,-56589,210359,-86769,405693,-86769c597269,1064722,657372,1068494,721231,1072267v,-15090,,-15090,,-15090c721231,1030768,717475,1011905,713718,993042,698693,962862,646103,947771,548436,947771v-75128,,-157769,3773,-247923,15091c247923,966634,214115,970407,202846,970407v-33807,,-60102,-22636,-71372,-64134c116449,849684,108936,781777,108936,706325v,-49043,22538,-79224,67615,-90542c281731,581830,428231,566739,608539,566739xm2640491,268289v277713,,277713,,277713,c2970745,268289,2993261,302246,2993261,366389v,233931,,233931,,233931c3124612,600320,3124612,600320,3124612,600320v30024,,52540,7547,63800,15093c3199670,626732,3207175,645597,3207175,668236v,226385,,226385,,226385c3207175,939898,3180905,962536,3132118,962536r-138857,c2993261,1305887,2993261,1305887,2993261,1305887v,90554,7506,150923,22518,181107c3027037,1513406,3049555,1528498,3083331,1528498v11258,,26270,,48787,c3150883,1524725,3165894,1524725,3173400,1524725v37528,,60046,22639,67551,67916c3248457,1649237,3255963,1713379,3255963,1785068v,49050,-26270,75461,-75058,86781c3105848,1886941,3030790,1890714,2963238,1890714v-172632,,-288971,-37731,-352770,-120739c2557927,1705833,2535411,1600187,2535411,1449264v,-486728,,-486728,,-486728c2430330,962536,2430330,962536,2430330,962536v-48788,,-71305,-22638,-71305,-71688c2359025,687101,2359025,687101,2359025,687101v,-26411,7506,-45277,22517,-60369c2396554,611640,2419071,600320,2445341,600320v97575,,97575,,97575,c2546669,532404,2550422,449397,2554175,358843v7505,-60370,33775,-90554,86316,-90554xm3576049,v79042,,135501,15095,176904,52830c3794356,86792,3813175,147169,3813175,230188v,154716,-79042,230187,-237126,230187c3425492,460375,3346450,384904,3346450,233961,3346450,75472,3425492,,3576049,xe" fillcolor="#00a0df [3204]" stroked="f">
                <v:path arrowok="t" o:connecttype="custom" o:connectlocs="70710,156766;54092,160267;50593,169458;64588,180400;80331,177337;83393,172960;83830,163769;83830,157641;70710,156766;683818,100448;670699,106183;666763,124268;699562,124268;699999,120298;696938,104859;683818,100448;461357,69797;501981,69797;512027,78576;533431,146613;555272,79015;565318,69797;602884,69797;611184,76381;609436,84282;560950,208067;549156,216407;515959,216407;503291,207189;455242,84282;453495,75942;461357,69797;398411,69797;434670,69797;441222,72430;442970,79454;442970,206311;433796,216407;397974,216407;389237,206311;389237,79893;398411,69797;683738,65919;706466,68113;723512,73378;735314,82591;742744,94437;747115,109793;748863,126903;749300,146646;745366,157176;737936,158931;665818,158931;671063,174287;688109,177796;727009,172970;735314,171654;742744,177796;747552,201049;742307,209824;716082,217283;682864,219915;626918,201927;611184,144014;627793,83907;683738,65919;225411,65919;262135,70745;267818,79081;263883,105405;256888,111548;247270,110670;230220,109354;211859,116374;206175,143575;211859,171215;229783,177796;250768,174725;258637,173409;265632,179113;270878,203682;265632,212018;220602,219915;168578,203682;151965,145330;168141,84785;225411,65919;70781,65919;126270,77767;137193,114188;137193,203264;124523,216429;99618,216429;90006,214673;86510,208091;86073,205458;50246,218623;0,170354;16166,133934;63354,123841;83889,124719;83889,122964;83015,115504;63790,110238;34954,111994;23594,112871;15292,105412;12671,82155;20535,71624;70781,65919;307125,31206;339426,31206;348157,42616;348157,69825;363434,69825;370855,71581;373038,77725;373038,104056;364307,111956;348157,111956;348157,151892;350776,172957;358633,177784;364307,177784;369109,177346;376966,185245;378712,207627;369982,217721;344664,219915;303633,205871;294902,168569;294902,111956;282680,111956;274386,103617;274386,79919;277005,72897;284426,69825;295775,69825;297085,41738;307125,31206;415943,0;436519,6145;443524,26774;415943,53548;389237,27213;415943,0" o:connectangles="0,0,0,0,0,0,0,0,0,0,0,0,0,0,0,0,0,0,0,0,0,0,0,0,0,0,0,0,0,0,0,0,0,0,0,0,0,0,0,0,0,0,0,0,0,0,0,0,0,0,0,0,0,0,0,0,0,0,0,0,0,0,0,0,0,0,0,0,0,0,0,0,0,0,0,0,0,0,0,0,0,0,0,0,0,0,0,0,0,0,0,0,0,0,0,0,0,0,0,0,0,0,0,0,0,0,0,0,0,0,0,0,0,0,0,0,0,0,0,0,0,0,0,0,0,0,0,0,0,0,0,0,0,0,0,0,0,0,0,0,0,0,0,0,0,0"/>
              </v:shape>
              <w10:wrap anchorx="page" anchory="page"/>
              <w10:anchorlock/>
            </v:group>
          </w:pict>
        </mc:Fallback>
      </mc:AlternateContent>
    </w:r>
    <w:r w:rsidR="00DD2430">
      <w:rPr>
        <w:noProof/>
        <w:lang w:eastAsia="en-IE"/>
      </w:rPr>
      <mc:AlternateContent>
        <mc:Choice Requires="wps">
          <w:drawing>
            <wp:anchor distT="0" distB="0" distL="114300" distR="114300" simplePos="0" relativeHeight="251675648" behindDoc="0" locked="0" layoutInCell="1" allowOverlap="1">
              <wp:simplePos x="0" y="0"/>
              <wp:positionH relativeFrom="page">
                <wp:align>right</wp:align>
              </wp:positionH>
              <wp:positionV relativeFrom="page">
                <wp:align>top</wp:align>
              </wp:positionV>
              <wp:extent cx="323280" cy="1580040"/>
              <wp:effectExtent l="0" t="0" r="635" b="1270"/>
              <wp:wrapNone/>
              <wp:docPr id="46" name="Rectangle 46"/>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wps:cNvSpPr>
                    <wps:spPr>
                      <a:xfrm>
                        <a:off x="0" y="0"/>
                        <a:ext cx="323280" cy="15800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B3B7C9B" id="Rectangle 46" o:spid="_x0000_s1026" style="position:absolute;margin-left:-25.75pt;margin-top:0;width:25.45pt;height:124.4pt;z-index:251675648;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" fillcolor="white [3212]" stroked="f" strokeweight="1pt">
              <v:path arrowok="t"/>
              <o:lock v:ext="edit" selection="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6C08"/>
    <w:multiLevelType w:val="hybridMultilevel"/>
    <w:tmpl w:val="B0DC604C"/>
    <w:lvl w:ilvl="0" w:tplc="F31AD9B0">
      <w:numFmt w:val="bullet"/>
      <w:lvlText w:val=""/>
      <w:lvlJc w:val="left"/>
      <w:pPr>
        <w:ind w:left="720" w:hanging="360"/>
      </w:pPr>
      <w:rPr>
        <w:rFonts w:ascii="Symbol" w:eastAsia="Calibri" w:hAnsi="Symbol" w:cs="Kalinga"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32F80172"/>
    <w:multiLevelType w:val="hybridMultilevel"/>
    <w:tmpl w:val="33B06442"/>
    <w:lvl w:ilvl="0" w:tplc="DB94500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CCC"/>
    <w:rsid w:val="000065A2"/>
    <w:rsid w:val="0001040B"/>
    <w:rsid w:val="000206A4"/>
    <w:rsid w:val="000B0A04"/>
    <w:rsid w:val="000C14B2"/>
    <w:rsid w:val="000D2F9F"/>
    <w:rsid w:val="000E35BF"/>
    <w:rsid w:val="000F428B"/>
    <w:rsid w:val="00171D1D"/>
    <w:rsid w:val="00187E2C"/>
    <w:rsid w:val="001A1DB6"/>
    <w:rsid w:val="00200549"/>
    <w:rsid w:val="0021171D"/>
    <w:rsid w:val="00214EB4"/>
    <w:rsid w:val="00217691"/>
    <w:rsid w:val="00220A26"/>
    <w:rsid w:val="00241D54"/>
    <w:rsid w:val="002B1CD0"/>
    <w:rsid w:val="00330E4F"/>
    <w:rsid w:val="003368B9"/>
    <w:rsid w:val="003606BF"/>
    <w:rsid w:val="003C568B"/>
    <w:rsid w:val="003D2AED"/>
    <w:rsid w:val="00476992"/>
    <w:rsid w:val="004850C3"/>
    <w:rsid w:val="00486E2F"/>
    <w:rsid w:val="00514310"/>
    <w:rsid w:val="005604CB"/>
    <w:rsid w:val="005926BE"/>
    <w:rsid w:val="00623BCB"/>
    <w:rsid w:val="00654065"/>
    <w:rsid w:val="00754EF5"/>
    <w:rsid w:val="00765273"/>
    <w:rsid w:val="00765DD8"/>
    <w:rsid w:val="00810CCC"/>
    <w:rsid w:val="008F539F"/>
    <w:rsid w:val="00984C32"/>
    <w:rsid w:val="009B4D2D"/>
    <w:rsid w:val="009D4FD3"/>
    <w:rsid w:val="009F0551"/>
    <w:rsid w:val="009F7717"/>
    <w:rsid w:val="00A11A47"/>
    <w:rsid w:val="00AA7198"/>
    <w:rsid w:val="00B0300F"/>
    <w:rsid w:val="00B869E9"/>
    <w:rsid w:val="00BC6B40"/>
    <w:rsid w:val="00C75755"/>
    <w:rsid w:val="00CB2E9F"/>
    <w:rsid w:val="00CE4756"/>
    <w:rsid w:val="00D3103D"/>
    <w:rsid w:val="00DD2430"/>
    <w:rsid w:val="00DF0D24"/>
    <w:rsid w:val="00E03E52"/>
    <w:rsid w:val="00E10DA9"/>
    <w:rsid w:val="00E1167F"/>
    <w:rsid w:val="00E30F93"/>
    <w:rsid w:val="00ED610F"/>
    <w:rsid w:val="00F005E9"/>
    <w:rsid w:val="00FB580A"/>
    <w:rsid w:val="00FC16F5"/>
    <w:rsid w:val="00FD182F"/>
    <w:rsid w:val="00FF2FCF"/>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B2AC3F"/>
  <w15:chartTrackingRefBased/>
  <w15:docId w15:val="{4E76EBF8-6A2F-4028-B229-B343BAA3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DB6"/>
    <w:rPr>
      <w:color w:val="003A5D" w:themeColor="text2"/>
      <w:sz w:val="28"/>
    </w:rPr>
  </w:style>
  <w:style w:type="paragraph" w:styleId="Heading1">
    <w:name w:val="heading 1"/>
    <w:basedOn w:val="Normal"/>
    <w:next w:val="Normal"/>
    <w:link w:val="Heading1Char"/>
    <w:uiPriority w:val="9"/>
    <w:qFormat/>
    <w:rsid w:val="00E30F93"/>
    <w:pPr>
      <w:keepNext/>
      <w:keepLines/>
      <w:spacing w:before="240" w:after="18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semiHidden/>
    <w:unhideWhenUsed/>
    <w:qFormat/>
    <w:rsid w:val="0021171D"/>
    <w:pPr>
      <w:keepNext/>
      <w:keepLines/>
      <w:spacing w:before="40" w:after="0"/>
      <w:outlineLvl w:val="1"/>
    </w:pPr>
    <w:rPr>
      <w:rFonts w:asciiTheme="majorHAnsi" w:eastAsiaTheme="majorEastAsia" w:hAnsiTheme="majorHAnsi" w:cstheme="majorBidi"/>
      <w:color w:val="0077A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6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6BF"/>
  </w:style>
  <w:style w:type="paragraph" w:styleId="Footer">
    <w:name w:val="footer"/>
    <w:basedOn w:val="Normal"/>
    <w:link w:val="FooterChar"/>
    <w:uiPriority w:val="99"/>
    <w:unhideWhenUsed/>
    <w:rsid w:val="00765DD8"/>
    <w:pPr>
      <w:tabs>
        <w:tab w:val="center" w:pos="4513"/>
        <w:tab w:val="right" w:pos="9026"/>
      </w:tabs>
      <w:spacing w:before="120" w:after="0" w:line="240" w:lineRule="auto"/>
    </w:pPr>
  </w:style>
  <w:style w:type="character" w:customStyle="1" w:styleId="FooterChar">
    <w:name w:val="Footer Char"/>
    <w:basedOn w:val="DefaultParagraphFont"/>
    <w:link w:val="Footer"/>
    <w:uiPriority w:val="99"/>
    <w:rsid w:val="00765DD8"/>
    <w:rPr>
      <w:color w:val="003A5D" w:themeColor="text2"/>
      <w:sz w:val="28"/>
    </w:rPr>
  </w:style>
  <w:style w:type="paragraph" w:styleId="Title">
    <w:name w:val="Title"/>
    <w:basedOn w:val="Normal"/>
    <w:next w:val="Normal"/>
    <w:link w:val="TitleChar"/>
    <w:uiPriority w:val="10"/>
    <w:qFormat/>
    <w:rsid w:val="001A1DB6"/>
    <w:pPr>
      <w:spacing w:after="0" w:line="240" w:lineRule="auto"/>
      <w:contextualSpacing/>
    </w:pPr>
    <w:rPr>
      <w:rFonts w:asciiTheme="majorHAnsi" w:eastAsiaTheme="majorEastAsia" w:hAnsiTheme="majorHAnsi" w:cstheme="majorBidi"/>
      <w:b/>
      <w:spacing w:val="-10"/>
      <w:kern w:val="28"/>
      <w:sz w:val="76"/>
      <w:szCs w:val="56"/>
    </w:rPr>
  </w:style>
  <w:style w:type="character" w:customStyle="1" w:styleId="TitleChar">
    <w:name w:val="Title Char"/>
    <w:basedOn w:val="DefaultParagraphFont"/>
    <w:link w:val="Title"/>
    <w:uiPriority w:val="10"/>
    <w:rsid w:val="001A1DB6"/>
    <w:rPr>
      <w:rFonts w:asciiTheme="majorHAnsi" w:eastAsiaTheme="majorEastAsia" w:hAnsiTheme="majorHAnsi" w:cstheme="majorBidi"/>
      <w:b/>
      <w:color w:val="003A5D" w:themeColor="text2"/>
      <w:spacing w:val="-10"/>
      <w:kern w:val="28"/>
      <w:sz w:val="76"/>
      <w:szCs w:val="56"/>
    </w:rPr>
  </w:style>
  <w:style w:type="paragraph" w:styleId="Subtitle">
    <w:name w:val="Subtitle"/>
    <w:basedOn w:val="Normal"/>
    <w:next w:val="Normal"/>
    <w:link w:val="SubtitleChar"/>
    <w:uiPriority w:val="11"/>
    <w:qFormat/>
    <w:rsid w:val="001A1DB6"/>
    <w:pPr>
      <w:numPr>
        <w:ilvl w:val="1"/>
      </w:numPr>
      <w:spacing w:after="660"/>
    </w:pPr>
    <w:rPr>
      <w:rFonts w:eastAsiaTheme="minorEastAsia"/>
      <w:b/>
      <w:color w:val="C9D1E4" w:themeColor="background2"/>
      <w:spacing w:val="-10"/>
      <w:sz w:val="76"/>
    </w:rPr>
  </w:style>
  <w:style w:type="character" w:customStyle="1" w:styleId="SubtitleChar">
    <w:name w:val="Subtitle Char"/>
    <w:basedOn w:val="DefaultParagraphFont"/>
    <w:link w:val="Subtitle"/>
    <w:uiPriority w:val="11"/>
    <w:rsid w:val="001A1DB6"/>
    <w:rPr>
      <w:rFonts w:eastAsiaTheme="minorEastAsia"/>
      <w:b/>
      <w:color w:val="C9D1E4" w:themeColor="background2"/>
      <w:spacing w:val="-10"/>
      <w:sz w:val="76"/>
    </w:rPr>
  </w:style>
  <w:style w:type="character" w:customStyle="1" w:styleId="Heading1Char">
    <w:name w:val="Heading 1 Char"/>
    <w:basedOn w:val="DefaultParagraphFont"/>
    <w:link w:val="Heading1"/>
    <w:uiPriority w:val="9"/>
    <w:rsid w:val="00E30F93"/>
    <w:rPr>
      <w:rFonts w:asciiTheme="majorHAnsi" w:eastAsiaTheme="majorEastAsia" w:hAnsiTheme="majorHAnsi" w:cstheme="majorBidi"/>
      <w:b/>
      <w:color w:val="003A5D" w:themeColor="text2"/>
      <w:sz w:val="32"/>
      <w:szCs w:val="32"/>
    </w:rPr>
  </w:style>
  <w:style w:type="character" w:customStyle="1" w:styleId="Heading2Char">
    <w:name w:val="Heading 2 Char"/>
    <w:basedOn w:val="DefaultParagraphFont"/>
    <w:link w:val="Heading2"/>
    <w:uiPriority w:val="9"/>
    <w:semiHidden/>
    <w:rsid w:val="0021171D"/>
    <w:rPr>
      <w:rFonts w:asciiTheme="majorHAnsi" w:eastAsiaTheme="majorEastAsia" w:hAnsiTheme="majorHAnsi" w:cstheme="majorBidi"/>
      <w:color w:val="0077A7" w:themeColor="accent1" w:themeShade="BF"/>
      <w:sz w:val="26"/>
      <w:szCs w:val="26"/>
    </w:rPr>
  </w:style>
  <w:style w:type="paragraph" w:styleId="ListParagraph">
    <w:name w:val="List Paragraph"/>
    <w:basedOn w:val="Normal"/>
    <w:uiPriority w:val="34"/>
    <w:qFormat/>
    <w:rsid w:val="00C75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emf"/><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0.emf"/><Relationship Id="rId1" Type="http://schemas.openxmlformats.org/officeDocument/2006/relationships/image" Target="media/image2.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s>
</file>

<file path=word/_rels/footer2.xml.rels><?xml version="1.0" encoding="UTF-8" standalone="yes"?>
<Relationships xmlns="http://schemas.openxmlformats.org/package/2006/relationships"><Relationship Id="rId8" Type="http://schemas.openxmlformats.org/officeDocument/2006/relationships/image" Target="media/image8.emf"/><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0.emf"/><Relationship Id="rId1" Type="http://schemas.openxmlformats.org/officeDocument/2006/relationships/image" Target="media/image2.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G:\A&amp;O%20Brand%20Guidelines\2.%20Word%20Templates\A&amp;O%20W%20Template%20A2L.dotx" TargetMode="External"/></Relationships>
</file>

<file path=word/theme/theme1.xml><?xml version="1.0" encoding="utf-8"?>
<a:theme xmlns:a="http://schemas.openxmlformats.org/drawingml/2006/main" name="Office Theme">
  <a:themeElements>
    <a:clrScheme name="Age &amp; Opportunity">
      <a:dk1>
        <a:sysClr val="windowText" lastClr="000000"/>
      </a:dk1>
      <a:lt1>
        <a:sysClr val="window" lastClr="FFFFFF"/>
      </a:lt1>
      <a:dk2>
        <a:srgbClr val="003A5D"/>
      </a:dk2>
      <a:lt2>
        <a:srgbClr val="C9D1E4"/>
      </a:lt2>
      <a:accent1>
        <a:srgbClr val="00A0DF"/>
      </a:accent1>
      <a:accent2>
        <a:srgbClr val="E81F76"/>
      </a:accent2>
      <a:accent3>
        <a:srgbClr val="863399"/>
      </a:accent3>
      <a:accent4>
        <a:srgbClr val="FDE4EA"/>
      </a:accent4>
      <a:accent5>
        <a:srgbClr val="DFF1FC"/>
      </a:accent5>
      <a:accent6>
        <a:srgbClr val="E6DEE8"/>
      </a:accent6>
      <a:hlink>
        <a:srgbClr val="00A0DF"/>
      </a:hlink>
      <a:folHlink>
        <a:srgbClr val="E81F7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A&amp;O W Template A2L</Template>
  <TotalTime>6</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Byrne</dc:creator>
  <cp:keywords/>
  <dc:description/>
  <cp:lastModifiedBy>Ciaran McKinney</cp:lastModifiedBy>
  <cp:revision>3</cp:revision>
  <dcterms:created xsi:type="dcterms:W3CDTF">2021-03-10T12:41:00Z</dcterms:created>
  <dcterms:modified xsi:type="dcterms:W3CDTF">2021-03-11T11:54:00Z</dcterms:modified>
</cp:coreProperties>
</file>